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D" w:rsidRDefault="00FF569D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FF569D" w:rsidRDefault="00FF569D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FF569D" w:rsidRDefault="00FF569D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FF569D" w:rsidRDefault="00FF569D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16.02.15г.) </w:t>
      </w:r>
    </w:p>
    <w:p w:rsidR="00FF569D" w:rsidRPr="004D6629" w:rsidRDefault="00FF569D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FF569D" w:rsidRPr="004526B8" w:rsidRDefault="00FF569D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FF569D" w:rsidRPr="004526B8" w:rsidRDefault="00FF569D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FF569D" w:rsidRPr="004526B8" w:rsidRDefault="00FF569D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25 марта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FF569D" w:rsidRDefault="00FF569D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F569D" w:rsidRDefault="00FF569D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F569D" w:rsidRDefault="00FF569D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FF569D" w:rsidRPr="004526B8" w:rsidRDefault="00FF569D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F569D" w:rsidRPr="00274D73" w:rsidRDefault="00FF569D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FF569D" w:rsidRDefault="00FF569D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FF569D" w:rsidRDefault="00FF569D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FF569D" w:rsidRDefault="00FF569D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декабря  2014 года составил 6 438 тыс. руб. </w:t>
      </w:r>
    </w:p>
    <w:p w:rsidR="00FF569D" w:rsidRDefault="00FF569D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декабря  2014 г. в соответствии с бухгалтерским балансом составила  119 421 тыс. руб.</w:t>
      </w:r>
    </w:p>
    <w:p w:rsidR="00FF569D" w:rsidRDefault="00FF569D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декабря 2014 г. в соответствии с бухгалтерским балансом составила  794 147 тыс. руб.</w:t>
      </w:r>
    </w:p>
    <w:p w:rsidR="00FF569D" w:rsidRDefault="00FF569D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31.12.2014г. (форма №1),  отчете о прибылях и убытках на 31.12.2014г. (форма № 2).</w:t>
      </w:r>
    </w:p>
    <w:p w:rsidR="00FF569D" w:rsidRDefault="00FF569D" w:rsidP="0024227B">
      <w:pPr>
        <w:tabs>
          <w:tab w:val="left" w:pos="540"/>
        </w:tabs>
      </w:pPr>
    </w:p>
    <w:p w:rsidR="00FF569D" w:rsidRPr="001146D3" w:rsidRDefault="00FF569D" w:rsidP="00435EAB">
      <w:pPr>
        <w:tabs>
          <w:tab w:val="left" w:pos="540"/>
        </w:tabs>
        <w:jc w:val="both"/>
      </w:pPr>
    </w:p>
    <w:p w:rsidR="00FF569D" w:rsidRDefault="00FF569D" w:rsidP="00644B33">
      <w:pPr>
        <w:tabs>
          <w:tab w:val="left" w:pos="540"/>
        </w:tabs>
        <w:jc w:val="both"/>
      </w:pPr>
      <w:r w:rsidRPr="001146D3">
        <w:tab/>
      </w:r>
    </w:p>
    <w:p w:rsidR="00FF569D" w:rsidRDefault="00FF569D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FF569D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4E532E"/>
    <w:rsid w:val="00502BB7"/>
    <w:rsid w:val="005232C9"/>
    <w:rsid w:val="00552FFE"/>
    <w:rsid w:val="00584011"/>
    <w:rsid w:val="005A34EB"/>
    <w:rsid w:val="005A3B8F"/>
    <w:rsid w:val="005F0A9E"/>
    <w:rsid w:val="00613784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231</Words>
  <Characters>1320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14</cp:revision>
  <cp:lastPrinted>2015-04-15T03:27:00Z</cp:lastPrinted>
  <dcterms:created xsi:type="dcterms:W3CDTF">2012-05-23T09:14:00Z</dcterms:created>
  <dcterms:modified xsi:type="dcterms:W3CDTF">2015-04-15T03:27:00Z</dcterms:modified>
</cp:coreProperties>
</file>