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2" w:rsidRDefault="00246712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246712" w:rsidRDefault="00246712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246712" w:rsidRDefault="00246712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246712" w:rsidRDefault="00246712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4.06.15г.) </w:t>
      </w:r>
    </w:p>
    <w:p w:rsidR="00246712" w:rsidRPr="004D6629" w:rsidRDefault="00246712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246712" w:rsidRPr="004526B8" w:rsidRDefault="00246712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246712" w:rsidRPr="004526B8" w:rsidRDefault="00246712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246712" w:rsidRPr="004526B8" w:rsidRDefault="0024671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29 июля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246712" w:rsidRDefault="0024671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46712" w:rsidRDefault="0024671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46712" w:rsidRDefault="00246712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246712" w:rsidRPr="004526B8" w:rsidRDefault="0024671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46712" w:rsidRPr="00274D73" w:rsidRDefault="00246712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46712" w:rsidRDefault="00246712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246712" w:rsidRDefault="00246712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246712" w:rsidRDefault="00246712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июня  2015 года составил 16 253 тыс. руб. </w:t>
      </w:r>
    </w:p>
    <w:p w:rsidR="00246712" w:rsidRDefault="00246712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июня  2015 г. в соответствии с бухгалтерским балансом составила  159 788 тыс. руб.</w:t>
      </w:r>
    </w:p>
    <w:p w:rsidR="00246712" w:rsidRDefault="00246712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июня 2015 г. в соответствии с бухгалтерским балансом составила  661 040 тыс. руб.</w:t>
      </w:r>
    </w:p>
    <w:p w:rsidR="00246712" w:rsidRDefault="00246712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30.06.2015г. (форма №1),  отчете о прибылях и убытках на 30.06.2015г. (форма № 2).</w:t>
      </w:r>
    </w:p>
    <w:p w:rsidR="00246712" w:rsidRDefault="00246712" w:rsidP="0024227B">
      <w:pPr>
        <w:tabs>
          <w:tab w:val="left" w:pos="540"/>
        </w:tabs>
      </w:pPr>
    </w:p>
    <w:p w:rsidR="00246712" w:rsidRPr="001146D3" w:rsidRDefault="00246712" w:rsidP="00435EAB">
      <w:pPr>
        <w:tabs>
          <w:tab w:val="left" w:pos="540"/>
        </w:tabs>
        <w:jc w:val="both"/>
      </w:pPr>
    </w:p>
    <w:p w:rsidR="00246712" w:rsidRDefault="00246712" w:rsidP="00644B33">
      <w:pPr>
        <w:tabs>
          <w:tab w:val="left" w:pos="540"/>
        </w:tabs>
        <w:jc w:val="both"/>
      </w:pPr>
      <w:r w:rsidRPr="001146D3">
        <w:tab/>
      </w:r>
    </w:p>
    <w:p w:rsidR="00246712" w:rsidRDefault="00246712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246712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4E532E"/>
    <w:rsid w:val="00502BB7"/>
    <w:rsid w:val="005232C9"/>
    <w:rsid w:val="00552FFE"/>
    <w:rsid w:val="00584011"/>
    <w:rsid w:val="005A34EB"/>
    <w:rsid w:val="005A3B8F"/>
    <w:rsid w:val="005F00D6"/>
    <w:rsid w:val="005F0A9E"/>
    <w:rsid w:val="00613784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0237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8D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944B9"/>
    <w:rsid w:val="00DB4052"/>
    <w:rsid w:val="00DE6579"/>
    <w:rsid w:val="00DE6585"/>
    <w:rsid w:val="00DE6D67"/>
    <w:rsid w:val="00DF0D23"/>
    <w:rsid w:val="00DF1A94"/>
    <w:rsid w:val="00E045E1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235</Words>
  <Characters>1342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16</cp:revision>
  <cp:lastPrinted>2015-04-15T03:27:00Z</cp:lastPrinted>
  <dcterms:created xsi:type="dcterms:W3CDTF">2012-05-23T09:14:00Z</dcterms:created>
  <dcterms:modified xsi:type="dcterms:W3CDTF">2015-07-29T02:48:00Z</dcterms:modified>
</cp:coreProperties>
</file>