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E6" w:rsidRDefault="00DC6AE6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DC6AE6" w:rsidRDefault="00DC6AE6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DC6AE6" w:rsidRDefault="00DC6AE6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DC6AE6" w:rsidRDefault="00DC6AE6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22.12.14г. (в редакции изменений от 16.02.15г., 25.03.15г., 29.04.15г., 4.06.15г., 29.07.15г., 11.08.15г., 28.10.15г., 22.12.15г., 23.03.16г., 30.03.16г., 28.04.16г., 13.05.16г.) </w:t>
      </w:r>
    </w:p>
    <w:p w:rsidR="00DC6AE6" w:rsidRPr="004D6629" w:rsidRDefault="00DC6AE6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DC6AE6" w:rsidRPr="004526B8" w:rsidRDefault="00DC6AE6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1-я очередь строительства»</w:t>
      </w:r>
      <w:r w:rsidRPr="004526B8">
        <w:rPr>
          <w:b/>
        </w:rPr>
        <w:t>, расположенный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DC6AE6" w:rsidRPr="004526B8" w:rsidRDefault="00DC6AE6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DC6AE6" w:rsidRDefault="00DC6AE6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24 мая </w:t>
      </w:r>
      <w:r w:rsidRPr="004526B8">
        <w:rPr>
          <w:b/>
        </w:rPr>
        <w:t>201</w:t>
      </w:r>
      <w:r>
        <w:rPr>
          <w:b/>
        </w:rPr>
        <w:t>6</w:t>
      </w:r>
      <w:r w:rsidRPr="004526B8">
        <w:rPr>
          <w:b/>
        </w:rPr>
        <w:t xml:space="preserve"> года</w:t>
      </w:r>
    </w:p>
    <w:p w:rsidR="00DC6AE6" w:rsidRDefault="00DC6AE6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DC6AE6" w:rsidRDefault="00DC6AE6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DC6AE6" w:rsidRDefault="00DC6AE6" w:rsidP="00891F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DC6AE6" w:rsidRDefault="00DC6AE6" w:rsidP="008E5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 xml:space="preserve">      Пункт 9.2. Раздела 9 «О способе обеспечения исполнения обязательств застройщика по договору» дополнить:</w:t>
      </w:r>
    </w:p>
    <w:p w:rsidR="00DC6AE6" w:rsidRDefault="00DC6AE6" w:rsidP="008E5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DC6AE6" w:rsidRDefault="00DC6AE6" w:rsidP="008E5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rPr>
          <w:b/>
        </w:rPr>
        <w:t xml:space="preserve">  </w:t>
      </w:r>
      <w:r w:rsidRPr="00430F45">
        <w:t>Заключены договоры страхования на объекты долевого строительства:</w:t>
      </w:r>
    </w:p>
    <w:p w:rsidR="00DC6AE6" w:rsidRPr="00430F45" w:rsidRDefault="00DC6AE6" w:rsidP="008E5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DC6AE6" w:rsidRPr="00430F45" w:rsidRDefault="00DC6AE6" w:rsidP="008E5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 xml:space="preserve">  - ОДС № </w:t>
      </w:r>
      <w:r>
        <w:t>87</w:t>
      </w:r>
      <w:r w:rsidRPr="00430F45">
        <w:t>, договор страхования ЗГО № 2402020</w:t>
      </w:r>
      <w:r>
        <w:t>87</w:t>
      </w:r>
      <w:r w:rsidRPr="00430F45">
        <w:t>-1</w:t>
      </w:r>
      <w:r>
        <w:t>6</w:t>
      </w:r>
      <w:r w:rsidRPr="00430F45">
        <w:t xml:space="preserve"> от </w:t>
      </w:r>
      <w:r>
        <w:t>16</w:t>
      </w:r>
      <w:r w:rsidRPr="00430F45">
        <w:t>.0</w:t>
      </w:r>
      <w:r>
        <w:t>5</w:t>
      </w:r>
      <w:r w:rsidRPr="00430F45">
        <w:t>.201</w:t>
      </w:r>
      <w:r>
        <w:t>6г.;</w:t>
      </w:r>
    </w:p>
    <w:p w:rsidR="00DC6AE6" w:rsidRDefault="00DC6AE6" w:rsidP="008E5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 xml:space="preserve">   - ОДС № </w:t>
      </w:r>
      <w:r>
        <w:t xml:space="preserve">126, </w:t>
      </w:r>
      <w:r w:rsidRPr="00430F45">
        <w:t>договор страхования ЗГО № 240202</w:t>
      </w:r>
      <w:r>
        <w:t>126-16 от  16.05.2016г.;</w:t>
      </w:r>
    </w:p>
    <w:p w:rsidR="00DC6AE6" w:rsidRPr="00430F45" w:rsidRDefault="00DC6AE6" w:rsidP="008E5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 xml:space="preserve">   - ОДС № 130, договор страхования ЗГО № 240202130-16 от 16.05.2016г.</w:t>
      </w:r>
    </w:p>
    <w:p w:rsidR="00DC6AE6" w:rsidRPr="00430F45" w:rsidRDefault="00DC6AE6" w:rsidP="008E5354">
      <w:pPr>
        <w:tabs>
          <w:tab w:val="left" w:pos="540"/>
        </w:tabs>
        <w:jc w:val="both"/>
      </w:pPr>
      <w:r w:rsidRPr="00430F45">
        <w:t xml:space="preserve">  </w:t>
      </w:r>
    </w:p>
    <w:p w:rsidR="00DC6AE6" w:rsidRPr="00430F45" w:rsidRDefault="00DC6AE6" w:rsidP="008E5354">
      <w:pPr>
        <w:tabs>
          <w:tab w:val="left" w:pos="540"/>
        </w:tabs>
        <w:jc w:val="both"/>
      </w:pPr>
    </w:p>
    <w:p w:rsidR="00DC6AE6" w:rsidRDefault="00DC6AE6" w:rsidP="008E5354">
      <w:pPr>
        <w:tabs>
          <w:tab w:val="left" w:pos="540"/>
        </w:tabs>
        <w:jc w:val="both"/>
      </w:pPr>
      <w:r>
        <w:t xml:space="preserve">    </w:t>
      </w:r>
    </w:p>
    <w:p w:rsidR="00DC6AE6" w:rsidRPr="00891FB8" w:rsidRDefault="00DC6AE6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DC6AE6" w:rsidRDefault="00DC6AE6" w:rsidP="00172322">
      <w:pPr>
        <w:tabs>
          <w:tab w:val="left" w:pos="540"/>
        </w:tabs>
        <w:jc w:val="both"/>
      </w:pPr>
      <w:r>
        <w:t xml:space="preserve">    </w:t>
      </w:r>
    </w:p>
    <w:p w:rsidR="00DC6AE6" w:rsidRDefault="00DC6AE6" w:rsidP="00644B33">
      <w:pPr>
        <w:tabs>
          <w:tab w:val="left" w:pos="540"/>
        </w:tabs>
        <w:jc w:val="both"/>
      </w:pPr>
      <w:r w:rsidRPr="001146D3">
        <w:tab/>
      </w:r>
    </w:p>
    <w:p w:rsidR="00DC6AE6" w:rsidRDefault="00DC6AE6" w:rsidP="00644B33">
      <w:pPr>
        <w:tabs>
          <w:tab w:val="left" w:pos="540"/>
        </w:tabs>
        <w:jc w:val="both"/>
      </w:pPr>
    </w:p>
    <w:p w:rsidR="00DC6AE6" w:rsidRDefault="00DC6AE6" w:rsidP="00644B33">
      <w:pPr>
        <w:tabs>
          <w:tab w:val="left" w:pos="540"/>
        </w:tabs>
        <w:jc w:val="both"/>
      </w:pPr>
    </w:p>
    <w:p w:rsidR="00DC6AE6" w:rsidRDefault="00DC6AE6" w:rsidP="00644B33">
      <w:pPr>
        <w:tabs>
          <w:tab w:val="left" w:pos="540"/>
        </w:tabs>
        <w:jc w:val="both"/>
      </w:pPr>
    </w:p>
    <w:p w:rsidR="00DC6AE6" w:rsidRDefault="00DC6AE6" w:rsidP="00644B33">
      <w:pPr>
        <w:tabs>
          <w:tab w:val="left" w:pos="540"/>
        </w:tabs>
        <w:jc w:val="both"/>
      </w:pPr>
    </w:p>
    <w:p w:rsidR="00DC6AE6" w:rsidRDefault="00DC6AE6" w:rsidP="00644B33">
      <w:pPr>
        <w:tabs>
          <w:tab w:val="left" w:pos="540"/>
        </w:tabs>
        <w:jc w:val="both"/>
      </w:pPr>
      <w:r>
        <w:t>Директор ООО ЖСК «Гранд»                                                        Е.Г.Токарева</w:t>
      </w:r>
    </w:p>
    <w:sectPr w:rsidR="00DC6AE6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346390"/>
    <w:multiLevelType w:val="multilevel"/>
    <w:tmpl w:val="D072466C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10C87"/>
    <w:rsid w:val="00013D1E"/>
    <w:rsid w:val="0003000C"/>
    <w:rsid w:val="00035874"/>
    <w:rsid w:val="00047369"/>
    <w:rsid w:val="000525CC"/>
    <w:rsid w:val="00064098"/>
    <w:rsid w:val="00082B77"/>
    <w:rsid w:val="00092DBA"/>
    <w:rsid w:val="000A6A6F"/>
    <w:rsid w:val="000A6C6E"/>
    <w:rsid w:val="000C392E"/>
    <w:rsid w:val="000C72F9"/>
    <w:rsid w:val="000D635F"/>
    <w:rsid w:val="00106EC5"/>
    <w:rsid w:val="00111BD0"/>
    <w:rsid w:val="001146D3"/>
    <w:rsid w:val="00116A53"/>
    <w:rsid w:val="00120C8C"/>
    <w:rsid w:val="00121670"/>
    <w:rsid w:val="00137877"/>
    <w:rsid w:val="00160989"/>
    <w:rsid w:val="001667DB"/>
    <w:rsid w:val="0016773E"/>
    <w:rsid w:val="00172322"/>
    <w:rsid w:val="0017547C"/>
    <w:rsid w:val="001814A1"/>
    <w:rsid w:val="001816E5"/>
    <w:rsid w:val="00190993"/>
    <w:rsid w:val="00194239"/>
    <w:rsid w:val="00194573"/>
    <w:rsid w:val="001A2978"/>
    <w:rsid w:val="001C12FA"/>
    <w:rsid w:val="001C3095"/>
    <w:rsid w:val="001D3054"/>
    <w:rsid w:val="001D621C"/>
    <w:rsid w:val="001E2BAA"/>
    <w:rsid w:val="001F3CBD"/>
    <w:rsid w:val="001F49D4"/>
    <w:rsid w:val="002207CB"/>
    <w:rsid w:val="0024227B"/>
    <w:rsid w:val="002456FC"/>
    <w:rsid w:val="00246712"/>
    <w:rsid w:val="00264B6D"/>
    <w:rsid w:val="00274D73"/>
    <w:rsid w:val="002849A7"/>
    <w:rsid w:val="002A34FB"/>
    <w:rsid w:val="002A61FA"/>
    <w:rsid w:val="002B13C2"/>
    <w:rsid w:val="002B4A69"/>
    <w:rsid w:val="002C6B3A"/>
    <w:rsid w:val="002D5493"/>
    <w:rsid w:val="002D5AF1"/>
    <w:rsid w:val="00301CCE"/>
    <w:rsid w:val="00303026"/>
    <w:rsid w:val="00316B4C"/>
    <w:rsid w:val="00317F97"/>
    <w:rsid w:val="0032718E"/>
    <w:rsid w:val="0033616C"/>
    <w:rsid w:val="00340AB9"/>
    <w:rsid w:val="003501AA"/>
    <w:rsid w:val="00356DF5"/>
    <w:rsid w:val="0036153D"/>
    <w:rsid w:val="00363AB0"/>
    <w:rsid w:val="00367171"/>
    <w:rsid w:val="003711B7"/>
    <w:rsid w:val="0037533E"/>
    <w:rsid w:val="00376259"/>
    <w:rsid w:val="00380DA6"/>
    <w:rsid w:val="003936DF"/>
    <w:rsid w:val="0039447D"/>
    <w:rsid w:val="003952B4"/>
    <w:rsid w:val="003A7126"/>
    <w:rsid w:val="003B587C"/>
    <w:rsid w:val="003B6DFE"/>
    <w:rsid w:val="003C421A"/>
    <w:rsid w:val="003D39E6"/>
    <w:rsid w:val="003E0C94"/>
    <w:rsid w:val="003F05BE"/>
    <w:rsid w:val="003F09A0"/>
    <w:rsid w:val="003F694B"/>
    <w:rsid w:val="003F792B"/>
    <w:rsid w:val="00422FB3"/>
    <w:rsid w:val="00430F45"/>
    <w:rsid w:val="00434D57"/>
    <w:rsid w:val="00435EAB"/>
    <w:rsid w:val="00443306"/>
    <w:rsid w:val="004526B8"/>
    <w:rsid w:val="004550E0"/>
    <w:rsid w:val="00457941"/>
    <w:rsid w:val="004659E5"/>
    <w:rsid w:val="004B2F99"/>
    <w:rsid w:val="004B41E5"/>
    <w:rsid w:val="004B4285"/>
    <w:rsid w:val="004B7189"/>
    <w:rsid w:val="004D6629"/>
    <w:rsid w:val="004E532E"/>
    <w:rsid w:val="004F5074"/>
    <w:rsid w:val="00502BB7"/>
    <w:rsid w:val="005232C9"/>
    <w:rsid w:val="00552FFE"/>
    <w:rsid w:val="00584011"/>
    <w:rsid w:val="005A34EB"/>
    <w:rsid w:val="005A3B8F"/>
    <w:rsid w:val="005B573D"/>
    <w:rsid w:val="005E31FC"/>
    <w:rsid w:val="005E5EC0"/>
    <w:rsid w:val="005F00D6"/>
    <w:rsid w:val="005F0A9E"/>
    <w:rsid w:val="00613784"/>
    <w:rsid w:val="00640A17"/>
    <w:rsid w:val="00643A2C"/>
    <w:rsid w:val="00644B33"/>
    <w:rsid w:val="006612B5"/>
    <w:rsid w:val="00661F7B"/>
    <w:rsid w:val="00676D73"/>
    <w:rsid w:val="00687326"/>
    <w:rsid w:val="006903DE"/>
    <w:rsid w:val="00693E19"/>
    <w:rsid w:val="00694518"/>
    <w:rsid w:val="006967B8"/>
    <w:rsid w:val="006C1276"/>
    <w:rsid w:val="006C65C3"/>
    <w:rsid w:val="006C65FA"/>
    <w:rsid w:val="006C73F4"/>
    <w:rsid w:val="006D3A33"/>
    <w:rsid w:val="006D7064"/>
    <w:rsid w:val="006F08BE"/>
    <w:rsid w:val="006F6550"/>
    <w:rsid w:val="00705B64"/>
    <w:rsid w:val="00710656"/>
    <w:rsid w:val="00717140"/>
    <w:rsid w:val="00721B08"/>
    <w:rsid w:val="00734776"/>
    <w:rsid w:val="00736E22"/>
    <w:rsid w:val="0077162F"/>
    <w:rsid w:val="00780A6A"/>
    <w:rsid w:val="00790037"/>
    <w:rsid w:val="007947DF"/>
    <w:rsid w:val="007A0144"/>
    <w:rsid w:val="007A435E"/>
    <w:rsid w:val="007E267C"/>
    <w:rsid w:val="007F7288"/>
    <w:rsid w:val="00814AFE"/>
    <w:rsid w:val="00815C8E"/>
    <w:rsid w:val="00824A9C"/>
    <w:rsid w:val="00831738"/>
    <w:rsid w:val="00836807"/>
    <w:rsid w:val="0085615F"/>
    <w:rsid w:val="00856AF9"/>
    <w:rsid w:val="00857418"/>
    <w:rsid w:val="00862509"/>
    <w:rsid w:val="008707B6"/>
    <w:rsid w:val="00876EC2"/>
    <w:rsid w:val="00885CA0"/>
    <w:rsid w:val="00891FB8"/>
    <w:rsid w:val="008A0061"/>
    <w:rsid w:val="008A242A"/>
    <w:rsid w:val="008B3EF7"/>
    <w:rsid w:val="008B4FD4"/>
    <w:rsid w:val="008C2FD1"/>
    <w:rsid w:val="008E0A54"/>
    <w:rsid w:val="008E5354"/>
    <w:rsid w:val="008E6146"/>
    <w:rsid w:val="008F1105"/>
    <w:rsid w:val="008F400F"/>
    <w:rsid w:val="00911A22"/>
    <w:rsid w:val="00927E92"/>
    <w:rsid w:val="00934392"/>
    <w:rsid w:val="00940F89"/>
    <w:rsid w:val="0094117C"/>
    <w:rsid w:val="0094362C"/>
    <w:rsid w:val="00953365"/>
    <w:rsid w:val="0095406C"/>
    <w:rsid w:val="00967EC0"/>
    <w:rsid w:val="00980055"/>
    <w:rsid w:val="0098014D"/>
    <w:rsid w:val="00980A67"/>
    <w:rsid w:val="00982BE8"/>
    <w:rsid w:val="00987B6C"/>
    <w:rsid w:val="009A0715"/>
    <w:rsid w:val="009B3C30"/>
    <w:rsid w:val="009B5FD7"/>
    <w:rsid w:val="009C08E8"/>
    <w:rsid w:val="009C3EA4"/>
    <w:rsid w:val="009D63C4"/>
    <w:rsid w:val="009E61F3"/>
    <w:rsid w:val="00A04CB3"/>
    <w:rsid w:val="00A11464"/>
    <w:rsid w:val="00A131DB"/>
    <w:rsid w:val="00A26CB9"/>
    <w:rsid w:val="00A30237"/>
    <w:rsid w:val="00A37372"/>
    <w:rsid w:val="00A61583"/>
    <w:rsid w:val="00A72C44"/>
    <w:rsid w:val="00A80CDD"/>
    <w:rsid w:val="00A831D0"/>
    <w:rsid w:val="00AA7939"/>
    <w:rsid w:val="00AB3707"/>
    <w:rsid w:val="00AB50EE"/>
    <w:rsid w:val="00AC1911"/>
    <w:rsid w:val="00AC7BA7"/>
    <w:rsid w:val="00B165F2"/>
    <w:rsid w:val="00B4260B"/>
    <w:rsid w:val="00B54ED2"/>
    <w:rsid w:val="00B7057E"/>
    <w:rsid w:val="00B77E19"/>
    <w:rsid w:val="00B81AE6"/>
    <w:rsid w:val="00B84203"/>
    <w:rsid w:val="00B97C05"/>
    <w:rsid w:val="00BA2035"/>
    <w:rsid w:val="00BB485A"/>
    <w:rsid w:val="00BC2301"/>
    <w:rsid w:val="00BC2710"/>
    <w:rsid w:val="00BC400C"/>
    <w:rsid w:val="00BC78DC"/>
    <w:rsid w:val="00BC7F54"/>
    <w:rsid w:val="00BD4522"/>
    <w:rsid w:val="00BD72A9"/>
    <w:rsid w:val="00BF1A22"/>
    <w:rsid w:val="00C017AA"/>
    <w:rsid w:val="00C0777A"/>
    <w:rsid w:val="00C112DE"/>
    <w:rsid w:val="00C1181E"/>
    <w:rsid w:val="00C21C31"/>
    <w:rsid w:val="00C23B3A"/>
    <w:rsid w:val="00C30838"/>
    <w:rsid w:val="00C31539"/>
    <w:rsid w:val="00C4028B"/>
    <w:rsid w:val="00C50E52"/>
    <w:rsid w:val="00C51924"/>
    <w:rsid w:val="00C61403"/>
    <w:rsid w:val="00C63E1F"/>
    <w:rsid w:val="00C70103"/>
    <w:rsid w:val="00C75B7A"/>
    <w:rsid w:val="00C773AF"/>
    <w:rsid w:val="00C81FAE"/>
    <w:rsid w:val="00CA6124"/>
    <w:rsid w:val="00CC2215"/>
    <w:rsid w:val="00CD57CA"/>
    <w:rsid w:val="00CE5F46"/>
    <w:rsid w:val="00CF1651"/>
    <w:rsid w:val="00CF45F0"/>
    <w:rsid w:val="00D0388B"/>
    <w:rsid w:val="00D22FE2"/>
    <w:rsid w:val="00D404FA"/>
    <w:rsid w:val="00D42331"/>
    <w:rsid w:val="00D448E5"/>
    <w:rsid w:val="00D45286"/>
    <w:rsid w:val="00D51452"/>
    <w:rsid w:val="00D52468"/>
    <w:rsid w:val="00D602E9"/>
    <w:rsid w:val="00D6229F"/>
    <w:rsid w:val="00D6640C"/>
    <w:rsid w:val="00D66DCA"/>
    <w:rsid w:val="00D7378D"/>
    <w:rsid w:val="00D74BA0"/>
    <w:rsid w:val="00D90DC5"/>
    <w:rsid w:val="00D944B9"/>
    <w:rsid w:val="00DA7A87"/>
    <w:rsid w:val="00DB4052"/>
    <w:rsid w:val="00DC6AE6"/>
    <w:rsid w:val="00DE6579"/>
    <w:rsid w:val="00DE6585"/>
    <w:rsid w:val="00DE6D67"/>
    <w:rsid w:val="00DF0D23"/>
    <w:rsid w:val="00DF1A94"/>
    <w:rsid w:val="00E045E1"/>
    <w:rsid w:val="00E11F85"/>
    <w:rsid w:val="00E27156"/>
    <w:rsid w:val="00E40106"/>
    <w:rsid w:val="00E40EE7"/>
    <w:rsid w:val="00E46635"/>
    <w:rsid w:val="00E63464"/>
    <w:rsid w:val="00E75CCC"/>
    <w:rsid w:val="00E81C20"/>
    <w:rsid w:val="00E92D19"/>
    <w:rsid w:val="00E956E6"/>
    <w:rsid w:val="00EC13F3"/>
    <w:rsid w:val="00ED614F"/>
    <w:rsid w:val="00EE288E"/>
    <w:rsid w:val="00EE2A83"/>
    <w:rsid w:val="00EF02F3"/>
    <w:rsid w:val="00EF0A33"/>
    <w:rsid w:val="00EF7A7A"/>
    <w:rsid w:val="00F037DC"/>
    <w:rsid w:val="00F343DF"/>
    <w:rsid w:val="00F4368D"/>
    <w:rsid w:val="00F452D2"/>
    <w:rsid w:val="00F51132"/>
    <w:rsid w:val="00F65440"/>
    <w:rsid w:val="00F65452"/>
    <w:rsid w:val="00F67FA7"/>
    <w:rsid w:val="00F90CDE"/>
    <w:rsid w:val="00FA43DA"/>
    <w:rsid w:val="00FA4A2C"/>
    <w:rsid w:val="00FB75A6"/>
    <w:rsid w:val="00FC3D6F"/>
    <w:rsid w:val="00FC73DD"/>
    <w:rsid w:val="00FD2311"/>
    <w:rsid w:val="00FE42C1"/>
    <w:rsid w:val="00FF0F92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5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215</TotalTime>
  <Pages>1</Pages>
  <Words>188</Words>
  <Characters>1077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30</cp:revision>
  <cp:lastPrinted>2016-05-24T01:32:00Z</cp:lastPrinted>
  <dcterms:created xsi:type="dcterms:W3CDTF">2012-05-23T09:14:00Z</dcterms:created>
  <dcterms:modified xsi:type="dcterms:W3CDTF">2016-05-24T01:41:00Z</dcterms:modified>
</cp:coreProperties>
</file>