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F3" w:rsidRDefault="00EF02F3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EF02F3" w:rsidRDefault="00EF02F3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EF02F3" w:rsidRDefault="00EF02F3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EF02F3" w:rsidRDefault="00EF02F3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30.03.16г.) </w:t>
      </w:r>
    </w:p>
    <w:p w:rsidR="00EF02F3" w:rsidRPr="004D6629" w:rsidRDefault="00EF02F3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EF02F3" w:rsidRPr="004526B8" w:rsidRDefault="00EF02F3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EF02F3" w:rsidRPr="004526B8" w:rsidRDefault="00EF02F3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EF02F3" w:rsidRDefault="00EF02F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28 апреля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EF02F3" w:rsidRDefault="00EF02F3" w:rsidP="00891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F02F3" w:rsidRDefault="00EF02F3" w:rsidP="00891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F02F3" w:rsidRDefault="00EF02F3" w:rsidP="00891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F02F3" w:rsidRDefault="00EF02F3" w:rsidP="00891FB8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EF02F3" w:rsidRPr="004526B8" w:rsidRDefault="00EF02F3" w:rsidP="00891F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F02F3" w:rsidRPr="00274D73" w:rsidRDefault="00EF02F3" w:rsidP="00891FB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EF02F3" w:rsidRDefault="00EF02F3" w:rsidP="00891FB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EF02F3" w:rsidRDefault="00EF02F3" w:rsidP="00891FB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Уставный капитал на 25 апреля 2016 года – 25 030 000 (Двадцать пять миллионов тридцать тысяч) рублей. </w:t>
      </w:r>
    </w:p>
    <w:p w:rsidR="00EF02F3" w:rsidRDefault="00EF02F3" w:rsidP="00891FB8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31 марта 2016 года составил 2 504 тыс. руб. </w:t>
      </w:r>
    </w:p>
    <w:p w:rsidR="00EF02F3" w:rsidRDefault="00EF02F3" w:rsidP="00891FB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марта  2016 г. в соответствии с бухгалтерским балансом составила  142 851 тыс. руб.</w:t>
      </w:r>
    </w:p>
    <w:p w:rsidR="00EF02F3" w:rsidRDefault="00EF02F3" w:rsidP="00891FB8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марта 2016 г. в соответствии с бухгалтерским балансом составила  463 327 тыс. руб.</w:t>
      </w:r>
    </w:p>
    <w:p w:rsidR="00EF02F3" w:rsidRDefault="00EF02F3" w:rsidP="00891FB8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31.03.2016г. (форма №1),  отчете о прибылях и убытках на 31.03.2016г. (форма № 2).</w:t>
      </w:r>
    </w:p>
    <w:p w:rsidR="00EF02F3" w:rsidRDefault="00EF02F3" w:rsidP="00891FB8">
      <w:pPr>
        <w:tabs>
          <w:tab w:val="left" w:pos="540"/>
        </w:tabs>
      </w:pPr>
    </w:p>
    <w:p w:rsidR="00EF02F3" w:rsidRDefault="00EF02F3" w:rsidP="00891FB8">
      <w:pPr>
        <w:tabs>
          <w:tab w:val="left" w:pos="540"/>
        </w:tabs>
        <w:jc w:val="both"/>
      </w:pPr>
    </w:p>
    <w:p w:rsidR="00EF02F3" w:rsidRDefault="00EF02F3" w:rsidP="00891FB8">
      <w:pPr>
        <w:tabs>
          <w:tab w:val="left" w:pos="540"/>
        </w:tabs>
        <w:jc w:val="both"/>
      </w:pPr>
    </w:p>
    <w:p w:rsidR="00EF02F3" w:rsidRPr="00891FB8" w:rsidRDefault="00EF02F3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EF02F3" w:rsidRDefault="00EF02F3" w:rsidP="00172322">
      <w:pPr>
        <w:tabs>
          <w:tab w:val="left" w:pos="540"/>
        </w:tabs>
        <w:jc w:val="both"/>
      </w:pPr>
      <w:r>
        <w:t xml:space="preserve">    </w:t>
      </w:r>
    </w:p>
    <w:p w:rsidR="00EF02F3" w:rsidRDefault="00EF02F3" w:rsidP="00644B33">
      <w:pPr>
        <w:tabs>
          <w:tab w:val="left" w:pos="540"/>
        </w:tabs>
        <w:jc w:val="both"/>
      </w:pPr>
      <w:r w:rsidRPr="001146D3">
        <w:tab/>
      </w:r>
    </w:p>
    <w:p w:rsidR="00EF02F3" w:rsidRDefault="00EF02F3" w:rsidP="00644B33">
      <w:pPr>
        <w:tabs>
          <w:tab w:val="left" w:pos="540"/>
        </w:tabs>
        <w:jc w:val="both"/>
      </w:pPr>
    </w:p>
    <w:p w:rsidR="00EF02F3" w:rsidRDefault="00EF02F3" w:rsidP="00644B33">
      <w:pPr>
        <w:tabs>
          <w:tab w:val="left" w:pos="540"/>
        </w:tabs>
        <w:jc w:val="both"/>
      </w:pPr>
    </w:p>
    <w:p w:rsidR="00EF02F3" w:rsidRDefault="00EF02F3" w:rsidP="00644B33">
      <w:pPr>
        <w:tabs>
          <w:tab w:val="left" w:pos="540"/>
        </w:tabs>
        <w:jc w:val="both"/>
      </w:pPr>
    </w:p>
    <w:p w:rsidR="00EF02F3" w:rsidRDefault="00EF02F3" w:rsidP="00644B33">
      <w:pPr>
        <w:tabs>
          <w:tab w:val="left" w:pos="540"/>
        </w:tabs>
        <w:jc w:val="both"/>
      </w:pPr>
    </w:p>
    <w:p w:rsidR="00EF02F3" w:rsidRDefault="00EF02F3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EF02F3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3000C"/>
    <w:rsid w:val="00035874"/>
    <w:rsid w:val="00047369"/>
    <w:rsid w:val="000525CC"/>
    <w:rsid w:val="00064098"/>
    <w:rsid w:val="00082B77"/>
    <w:rsid w:val="00092DBA"/>
    <w:rsid w:val="000A6C6E"/>
    <w:rsid w:val="000C72F9"/>
    <w:rsid w:val="000D635F"/>
    <w:rsid w:val="00106EC5"/>
    <w:rsid w:val="00111BD0"/>
    <w:rsid w:val="001146D3"/>
    <w:rsid w:val="00116A53"/>
    <w:rsid w:val="00120C8C"/>
    <w:rsid w:val="00121670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3054"/>
    <w:rsid w:val="001D621C"/>
    <w:rsid w:val="001E2BAA"/>
    <w:rsid w:val="001F3CBD"/>
    <w:rsid w:val="001F49D4"/>
    <w:rsid w:val="002207CB"/>
    <w:rsid w:val="0024227B"/>
    <w:rsid w:val="002456FC"/>
    <w:rsid w:val="00246712"/>
    <w:rsid w:val="00264B6D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301CCE"/>
    <w:rsid w:val="00316B4C"/>
    <w:rsid w:val="00317F97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C421A"/>
    <w:rsid w:val="003D39E6"/>
    <w:rsid w:val="003E0C94"/>
    <w:rsid w:val="003F05BE"/>
    <w:rsid w:val="003F09A0"/>
    <w:rsid w:val="003F694B"/>
    <w:rsid w:val="003F792B"/>
    <w:rsid w:val="00422FB3"/>
    <w:rsid w:val="00430F45"/>
    <w:rsid w:val="00434D57"/>
    <w:rsid w:val="00435EAB"/>
    <w:rsid w:val="00443306"/>
    <w:rsid w:val="004526B8"/>
    <w:rsid w:val="004550E0"/>
    <w:rsid w:val="00457941"/>
    <w:rsid w:val="004659E5"/>
    <w:rsid w:val="004B2F99"/>
    <w:rsid w:val="004B41E5"/>
    <w:rsid w:val="004B4285"/>
    <w:rsid w:val="004B7189"/>
    <w:rsid w:val="004D6629"/>
    <w:rsid w:val="004E532E"/>
    <w:rsid w:val="004F5074"/>
    <w:rsid w:val="00502BB7"/>
    <w:rsid w:val="005232C9"/>
    <w:rsid w:val="00552FFE"/>
    <w:rsid w:val="00584011"/>
    <w:rsid w:val="005A34EB"/>
    <w:rsid w:val="005A3B8F"/>
    <w:rsid w:val="005B573D"/>
    <w:rsid w:val="005E5EC0"/>
    <w:rsid w:val="005F00D6"/>
    <w:rsid w:val="005F0A9E"/>
    <w:rsid w:val="00613784"/>
    <w:rsid w:val="00640A17"/>
    <w:rsid w:val="00643A2C"/>
    <w:rsid w:val="00644B33"/>
    <w:rsid w:val="006612B5"/>
    <w:rsid w:val="00661F7B"/>
    <w:rsid w:val="00676D73"/>
    <w:rsid w:val="00687326"/>
    <w:rsid w:val="006903DE"/>
    <w:rsid w:val="00693E19"/>
    <w:rsid w:val="00694518"/>
    <w:rsid w:val="006967B8"/>
    <w:rsid w:val="006C1276"/>
    <w:rsid w:val="006C65C3"/>
    <w:rsid w:val="006C65FA"/>
    <w:rsid w:val="006C73F4"/>
    <w:rsid w:val="006D3A33"/>
    <w:rsid w:val="006D7064"/>
    <w:rsid w:val="006F08BE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14AFE"/>
    <w:rsid w:val="00815C8E"/>
    <w:rsid w:val="00824A9C"/>
    <w:rsid w:val="00831738"/>
    <w:rsid w:val="00836807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3EF7"/>
    <w:rsid w:val="008B4FD4"/>
    <w:rsid w:val="008C2FD1"/>
    <w:rsid w:val="008E0A54"/>
    <w:rsid w:val="008E6146"/>
    <w:rsid w:val="008F1105"/>
    <w:rsid w:val="008F400F"/>
    <w:rsid w:val="00911A22"/>
    <w:rsid w:val="00927E92"/>
    <w:rsid w:val="00934392"/>
    <w:rsid w:val="00940F89"/>
    <w:rsid w:val="0094117C"/>
    <w:rsid w:val="0094362C"/>
    <w:rsid w:val="00953365"/>
    <w:rsid w:val="0095406C"/>
    <w:rsid w:val="00967EC0"/>
    <w:rsid w:val="00980055"/>
    <w:rsid w:val="0098014D"/>
    <w:rsid w:val="00982BE8"/>
    <w:rsid w:val="00987B6C"/>
    <w:rsid w:val="009B3C30"/>
    <w:rsid w:val="009C08E8"/>
    <w:rsid w:val="009D63C4"/>
    <w:rsid w:val="009E61F3"/>
    <w:rsid w:val="00A04CB3"/>
    <w:rsid w:val="00A11464"/>
    <w:rsid w:val="00A131DB"/>
    <w:rsid w:val="00A26CB9"/>
    <w:rsid w:val="00A30237"/>
    <w:rsid w:val="00A37372"/>
    <w:rsid w:val="00A61583"/>
    <w:rsid w:val="00A72C44"/>
    <w:rsid w:val="00A80CDD"/>
    <w:rsid w:val="00A831D0"/>
    <w:rsid w:val="00AA7939"/>
    <w:rsid w:val="00AB3707"/>
    <w:rsid w:val="00AB50EE"/>
    <w:rsid w:val="00AC1911"/>
    <w:rsid w:val="00AC7BA7"/>
    <w:rsid w:val="00B165F2"/>
    <w:rsid w:val="00B4260B"/>
    <w:rsid w:val="00B54ED2"/>
    <w:rsid w:val="00B7057E"/>
    <w:rsid w:val="00B77E19"/>
    <w:rsid w:val="00B81AE6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12DE"/>
    <w:rsid w:val="00C1181E"/>
    <w:rsid w:val="00C21C31"/>
    <w:rsid w:val="00C23B3A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F1651"/>
    <w:rsid w:val="00CF45F0"/>
    <w:rsid w:val="00D0388B"/>
    <w:rsid w:val="00D22FE2"/>
    <w:rsid w:val="00D42331"/>
    <w:rsid w:val="00D448E5"/>
    <w:rsid w:val="00D45286"/>
    <w:rsid w:val="00D51452"/>
    <w:rsid w:val="00D52468"/>
    <w:rsid w:val="00D602E9"/>
    <w:rsid w:val="00D6229F"/>
    <w:rsid w:val="00D6640C"/>
    <w:rsid w:val="00D66DCA"/>
    <w:rsid w:val="00D7378D"/>
    <w:rsid w:val="00D74BA0"/>
    <w:rsid w:val="00D90DC5"/>
    <w:rsid w:val="00D944B9"/>
    <w:rsid w:val="00DA7A87"/>
    <w:rsid w:val="00DB4052"/>
    <w:rsid w:val="00DE6579"/>
    <w:rsid w:val="00DE6585"/>
    <w:rsid w:val="00DE6D67"/>
    <w:rsid w:val="00DF0D23"/>
    <w:rsid w:val="00DF1A94"/>
    <w:rsid w:val="00E045E1"/>
    <w:rsid w:val="00E11F85"/>
    <w:rsid w:val="00E27156"/>
    <w:rsid w:val="00E40106"/>
    <w:rsid w:val="00E46635"/>
    <w:rsid w:val="00E63464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343DF"/>
    <w:rsid w:val="00F4368D"/>
    <w:rsid w:val="00F452D2"/>
    <w:rsid w:val="00F51132"/>
    <w:rsid w:val="00F65440"/>
    <w:rsid w:val="00F65452"/>
    <w:rsid w:val="00F67FA7"/>
    <w:rsid w:val="00F90CDE"/>
    <w:rsid w:val="00FA43DA"/>
    <w:rsid w:val="00FA4A2C"/>
    <w:rsid w:val="00FB75A6"/>
    <w:rsid w:val="00FC3D6F"/>
    <w:rsid w:val="00FC73DD"/>
    <w:rsid w:val="00FD2311"/>
    <w:rsid w:val="00FE42C1"/>
    <w:rsid w:val="00FF0F9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1</Pages>
  <Words>263</Words>
  <Characters>1503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26</cp:revision>
  <cp:lastPrinted>2016-04-28T03:11:00Z</cp:lastPrinted>
  <dcterms:created xsi:type="dcterms:W3CDTF">2012-05-23T09:14:00Z</dcterms:created>
  <dcterms:modified xsi:type="dcterms:W3CDTF">2016-04-28T03:11:00Z</dcterms:modified>
</cp:coreProperties>
</file>