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C9" w:rsidRDefault="005369C9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5369C9" w:rsidRDefault="005369C9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5369C9" w:rsidRDefault="005369C9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5369C9" w:rsidRDefault="005369C9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21.07.16г., 28.07.16г., 10.08.16г., 26.08.16г., 05.09.16 г, 09.09.16г, 16.09.16г., 23.09.16г., 05.10.16г., 12.10.16г.) </w:t>
      </w:r>
    </w:p>
    <w:p w:rsidR="005369C9" w:rsidRPr="004D6629" w:rsidRDefault="005369C9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5369C9" w:rsidRPr="004526B8" w:rsidRDefault="005369C9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5369C9" w:rsidRPr="004526B8" w:rsidRDefault="005369C9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5369C9" w:rsidRDefault="005369C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21 октября 2016 года</w:t>
      </w:r>
    </w:p>
    <w:p w:rsidR="005369C9" w:rsidRDefault="005369C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Default="005369C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Default="005369C9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Default="005369C9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9.3. раздел 9 «О способе обеспечения исполнения обязательств застройщика по договору» дополнить: </w:t>
      </w:r>
    </w:p>
    <w:p w:rsidR="005369C9" w:rsidRDefault="005369C9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Default="005369C9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Pr="00293FB6" w:rsidRDefault="005369C9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5369C9" w:rsidRPr="00293FB6" w:rsidRDefault="005369C9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5369C9" w:rsidRPr="00293FB6" w:rsidRDefault="005369C9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168</w:t>
      </w:r>
      <w:r w:rsidRPr="00293FB6">
        <w:t xml:space="preserve">, договор страхования № </w:t>
      </w:r>
      <w:r>
        <w:t>ГОЗ-84-0795/16/168</w:t>
      </w:r>
      <w:r w:rsidRPr="00293FB6">
        <w:t xml:space="preserve"> от </w:t>
      </w:r>
      <w:r>
        <w:t>19 октября</w:t>
      </w:r>
      <w:r w:rsidRPr="00293FB6">
        <w:t xml:space="preserve"> 2016г.</w:t>
      </w:r>
    </w:p>
    <w:p w:rsidR="005369C9" w:rsidRPr="00293FB6" w:rsidRDefault="005369C9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5369C9" w:rsidRDefault="005369C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</w:t>
      </w:r>
      <w:r>
        <w:rPr>
          <w:b/>
        </w:rPr>
        <w:t xml:space="preserve">            </w:t>
      </w:r>
    </w:p>
    <w:p w:rsidR="005369C9" w:rsidRDefault="005369C9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Default="005369C9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9.4. раздел 9 «О способе обеспечения исполнения обязательств застройщика по договору» дополнить: </w:t>
      </w:r>
    </w:p>
    <w:p w:rsidR="005369C9" w:rsidRDefault="005369C9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Default="005369C9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Pr="00293FB6" w:rsidRDefault="005369C9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5369C9" w:rsidRPr="00293FB6" w:rsidRDefault="005369C9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5369C9" w:rsidRPr="00293FB6" w:rsidRDefault="005369C9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223</w:t>
      </w:r>
      <w:r w:rsidRPr="00293FB6">
        <w:t>, договор страхования № 35-44555/0</w:t>
      </w:r>
      <w:r>
        <w:t>13</w:t>
      </w:r>
      <w:r w:rsidRPr="00293FB6">
        <w:t xml:space="preserve">-2016Г от </w:t>
      </w:r>
      <w:r>
        <w:t>12 октября</w:t>
      </w:r>
      <w:r w:rsidRPr="00293FB6">
        <w:t xml:space="preserve"> 2016г.</w:t>
      </w:r>
    </w:p>
    <w:p w:rsidR="005369C9" w:rsidRDefault="005369C9" w:rsidP="006B3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Default="005369C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Pr="00293FB6" w:rsidRDefault="005369C9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</w:p>
    <w:p w:rsidR="005369C9" w:rsidRPr="00AE16D0" w:rsidRDefault="005369C9" w:rsidP="002279DE">
      <w:pPr>
        <w:tabs>
          <w:tab w:val="left" w:pos="540"/>
        </w:tabs>
        <w:jc w:val="both"/>
      </w:pPr>
      <w:r>
        <w:rPr>
          <w:b/>
        </w:rPr>
        <w:t xml:space="preserve">      </w:t>
      </w:r>
    </w:p>
    <w:p w:rsidR="005369C9" w:rsidRDefault="005369C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Default="005369C9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5369C9" w:rsidRDefault="005369C9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369C9" w:rsidRDefault="005369C9" w:rsidP="0042264C">
      <w:pPr>
        <w:tabs>
          <w:tab w:val="left" w:pos="540"/>
        </w:tabs>
        <w:jc w:val="both"/>
      </w:pPr>
    </w:p>
    <w:p w:rsidR="005369C9" w:rsidRPr="00FF4620" w:rsidRDefault="005369C9" w:rsidP="00435EAB">
      <w:pPr>
        <w:tabs>
          <w:tab w:val="left" w:pos="540"/>
        </w:tabs>
        <w:jc w:val="both"/>
      </w:pPr>
    </w:p>
    <w:p w:rsidR="005369C9" w:rsidRDefault="005369C9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5369C9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2625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0F3E"/>
    <w:rsid w:val="0017547C"/>
    <w:rsid w:val="001814A1"/>
    <w:rsid w:val="001816E5"/>
    <w:rsid w:val="00190993"/>
    <w:rsid w:val="00191CE9"/>
    <w:rsid w:val="00194239"/>
    <w:rsid w:val="00194573"/>
    <w:rsid w:val="001955AC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17665"/>
    <w:rsid w:val="002207CB"/>
    <w:rsid w:val="00222177"/>
    <w:rsid w:val="002279DE"/>
    <w:rsid w:val="0024227B"/>
    <w:rsid w:val="002456FC"/>
    <w:rsid w:val="002569B7"/>
    <w:rsid w:val="00264B6D"/>
    <w:rsid w:val="00274D73"/>
    <w:rsid w:val="002849A7"/>
    <w:rsid w:val="00293FB6"/>
    <w:rsid w:val="002A34FB"/>
    <w:rsid w:val="002A61FA"/>
    <w:rsid w:val="002B13C2"/>
    <w:rsid w:val="002B4A69"/>
    <w:rsid w:val="002D3A04"/>
    <w:rsid w:val="002D5493"/>
    <w:rsid w:val="00301CCE"/>
    <w:rsid w:val="003054EF"/>
    <w:rsid w:val="0033616C"/>
    <w:rsid w:val="00344014"/>
    <w:rsid w:val="003501AA"/>
    <w:rsid w:val="00356DF5"/>
    <w:rsid w:val="003618B9"/>
    <w:rsid w:val="00363AB0"/>
    <w:rsid w:val="00364B67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D7CE2"/>
    <w:rsid w:val="003E0C94"/>
    <w:rsid w:val="003E6700"/>
    <w:rsid w:val="003F09A0"/>
    <w:rsid w:val="003F505E"/>
    <w:rsid w:val="003F694B"/>
    <w:rsid w:val="003F792B"/>
    <w:rsid w:val="00400F85"/>
    <w:rsid w:val="00411B7E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853ED"/>
    <w:rsid w:val="004A4DBB"/>
    <w:rsid w:val="004B2F99"/>
    <w:rsid w:val="004B41E5"/>
    <w:rsid w:val="004B4285"/>
    <w:rsid w:val="004C05E2"/>
    <w:rsid w:val="004D6629"/>
    <w:rsid w:val="004E171E"/>
    <w:rsid w:val="00502BB7"/>
    <w:rsid w:val="00512271"/>
    <w:rsid w:val="005232C9"/>
    <w:rsid w:val="0053408C"/>
    <w:rsid w:val="005369C9"/>
    <w:rsid w:val="00552FFE"/>
    <w:rsid w:val="0055738E"/>
    <w:rsid w:val="00581058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21817"/>
    <w:rsid w:val="00626B24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0A6"/>
    <w:rsid w:val="006A6700"/>
    <w:rsid w:val="006B3F89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1D81"/>
    <w:rsid w:val="00717140"/>
    <w:rsid w:val="00721B08"/>
    <w:rsid w:val="00723D7D"/>
    <w:rsid w:val="00734776"/>
    <w:rsid w:val="00736E22"/>
    <w:rsid w:val="00741334"/>
    <w:rsid w:val="0076437C"/>
    <w:rsid w:val="00765C33"/>
    <w:rsid w:val="0077162F"/>
    <w:rsid w:val="00771FFA"/>
    <w:rsid w:val="00780A6A"/>
    <w:rsid w:val="00781ACF"/>
    <w:rsid w:val="00790037"/>
    <w:rsid w:val="007947DF"/>
    <w:rsid w:val="007974F6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96B13"/>
    <w:rsid w:val="008A0061"/>
    <w:rsid w:val="008A242A"/>
    <w:rsid w:val="008B14B8"/>
    <w:rsid w:val="008B339B"/>
    <w:rsid w:val="008B3EF7"/>
    <w:rsid w:val="008B5934"/>
    <w:rsid w:val="008C2FD1"/>
    <w:rsid w:val="008C398A"/>
    <w:rsid w:val="008D104C"/>
    <w:rsid w:val="008E0A54"/>
    <w:rsid w:val="008E1AE8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55FDA"/>
    <w:rsid w:val="00960E8F"/>
    <w:rsid w:val="00963206"/>
    <w:rsid w:val="00967EC0"/>
    <w:rsid w:val="00974B37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472E3"/>
    <w:rsid w:val="00A72C44"/>
    <w:rsid w:val="00A80CDD"/>
    <w:rsid w:val="00A831D0"/>
    <w:rsid w:val="00A9450A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610FF"/>
    <w:rsid w:val="00B612BE"/>
    <w:rsid w:val="00B7057E"/>
    <w:rsid w:val="00B77F00"/>
    <w:rsid w:val="00B81AE6"/>
    <w:rsid w:val="00B85AB1"/>
    <w:rsid w:val="00B97C05"/>
    <w:rsid w:val="00BB2552"/>
    <w:rsid w:val="00BC2301"/>
    <w:rsid w:val="00BC2710"/>
    <w:rsid w:val="00BC400C"/>
    <w:rsid w:val="00BC7F4A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5714F"/>
    <w:rsid w:val="00C63E1F"/>
    <w:rsid w:val="00C70103"/>
    <w:rsid w:val="00C75B7A"/>
    <w:rsid w:val="00C773AF"/>
    <w:rsid w:val="00C81FAE"/>
    <w:rsid w:val="00C90846"/>
    <w:rsid w:val="00CA4541"/>
    <w:rsid w:val="00CA6000"/>
    <w:rsid w:val="00CA6124"/>
    <w:rsid w:val="00CB1737"/>
    <w:rsid w:val="00CC2215"/>
    <w:rsid w:val="00CD4F5A"/>
    <w:rsid w:val="00CD57CA"/>
    <w:rsid w:val="00CE5F46"/>
    <w:rsid w:val="00D029A9"/>
    <w:rsid w:val="00D0388B"/>
    <w:rsid w:val="00D15923"/>
    <w:rsid w:val="00D179EE"/>
    <w:rsid w:val="00D22FE2"/>
    <w:rsid w:val="00D315A0"/>
    <w:rsid w:val="00D422B5"/>
    <w:rsid w:val="00D435AF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90DC5"/>
    <w:rsid w:val="00DA5F78"/>
    <w:rsid w:val="00DB4052"/>
    <w:rsid w:val="00DD6627"/>
    <w:rsid w:val="00DE6579"/>
    <w:rsid w:val="00DE6585"/>
    <w:rsid w:val="00DE6D67"/>
    <w:rsid w:val="00DF0D23"/>
    <w:rsid w:val="00DF1A94"/>
    <w:rsid w:val="00E03EA0"/>
    <w:rsid w:val="00E16CB9"/>
    <w:rsid w:val="00E23095"/>
    <w:rsid w:val="00E27156"/>
    <w:rsid w:val="00E40106"/>
    <w:rsid w:val="00E40CDF"/>
    <w:rsid w:val="00E46635"/>
    <w:rsid w:val="00E47D4B"/>
    <w:rsid w:val="00E47DB6"/>
    <w:rsid w:val="00E63464"/>
    <w:rsid w:val="00E714E1"/>
    <w:rsid w:val="00E75CCC"/>
    <w:rsid w:val="00E81C20"/>
    <w:rsid w:val="00E87E6C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774BE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226</Words>
  <Characters>1293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6</cp:revision>
  <cp:lastPrinted>2016-09-22T01:49:00Z</cp:lastPrinted>
  <dcterms:created xsi:type="dcterms:W3CDTF">2016-10-05T01:45:00Z</dcterms:created>
  <dcterms:modified xsi:type="dcterms:W3CDTF">2016-10-20T08:30:00Z</dcterms:modified>
</cp:coreProperties>
</file>