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EB" w:rsidRDefault="002D5DEB" w:rsidP="00435EAB">
      <w:pPr>
        <w:jc w:val="center"/>
        <w:rPr>
          <w:b/>
          <w:bCs/>
        </w:rPr>
      </w:pPr>
      <w:r>
        <w:rPr>
          <w:b/>
          <w:bCs/>
        </w:rPr>
        <w:t>ОБЩЕСТВО С ОГРАНИЧЕННОЙ ОТВЕТСТВЕННОСТЬЮ</w:t>
      </w:r>
    </w:p>
    <w:p w:rsidR="002D5DEB" w:rsidRDefault="002D5DEB" w:rsidP="00435EAB">
      <w:pPr>
        <w:jc w:val="center"/>
        <w:rPr>
          <w:b/>
          <w:bCs/>
        </w:rPr>
      </w:pPr>
      <w:r>
        <w:rPr>
          <w:b/>
          <w:bCs/>
        </w:rPr>
        <w:t>ЖИЛИЩНО-СТРОИТЕЛЬНАЯ КОМПАНИЯ «ГРАНД»</w:t>
      </w:r>
    </w:p>
    <w:p w:rsidR="002D5DEB" w:rsidRDefault="002D5DEB" w:rsidP="00435EAB">
      <w:pPr>
        <w:tabs>
          <w:tab w:val="left" w:pos="1830"/>
        </w:tabs>
        <w:jc w:val="both"/>
        <w:rPr>
          <w:b/>
          <w:bCs/>
        </w:rPr>
      </w:pPr>
      <w:r>
        <w:rPr>
          <w:b/>
          <w:bCs/>
        </w:rPr>
        <w:tab/>
      </w:r>
    </w:p>
    <w:p w:rsidR="002D5DEB" w:rsidRDefault="002D5DEB"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03.11.16г., 11.11.16г.) </w:t>
      </w:r>
    </w:p>
    <w:p w:rsidR="002D5DEB" w:rsidRPr="004D6629" w:rsidRDefault="002D5DEB" w:rsidP="00435EAB">
      <w:pPr>
        <w:tabs>
          <w:tab w:val="left" w:pos="1830"/>
        </w:tabs>
        <w:jc w:val="center"/>
        <w:rPr>
          <w:b/>
          <w:bCs/>
          <w:sz w:val="20"/>
          <w:szCs w:val="20"/>
        </w:rPr>
      </w:pPr>
    </w:p>
    <w:p w:rsidR="002D5DEB" w:rsidRPr="004526B8" w:rsidRDefault="002D5DEB"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2D5DEB" w:rsidRPr="004526B8" w:rsidRDefault="002D5DEB" w:rsidP="00435EAB">
      <w:pPr>
        <w:tabs>
          <w:tab w:val="left" w:pos="3210"/>
        </w:tabs>
        <w:jc w:val="both"/>
        <w:rPr>
          <w:b/>
        </w:rPr>
      </w:pPr>
      <w:r w:rsidRPr="004526B8">
        <w:rPr>
          <w:b/>
        </w:rPr>
        <w:tab/>
      </w:r>
    </w:p>
    <w:p w:rsidR="002D5DEB" w:rsidRDefault="002D5DEB"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21 ноября </w:t>
      </w:r>
      <w:r w:rsidRPr="004526B8">
        <w:rPr>
          <w:b/>
        </w:rPr>
        <w:t>201</w:t>
      </w:r>
      <w:r>
        <w:rPr>
          <w:b/>
        </w:rPr>
        <w:t>6</w:t>
      </w:r>
      <w:r w:rsidRPr="004526B8">
        <w:rPr>
          <w:b/>
        </w:rPr>
        <w:t xml:space="preserve"> года</w:t>
      </w:r>
    </w:p>
    <w:p w:rsidR="002D5DEB" w:rsidRDefault="002D5DEB"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5DEB" w:rsidRDefault="002D5DEB" w:rsidP="00E42CA8">
      <w:pPr>
        <w:tabs>
          <w:tab w:val="left" w:pos="540"/>
        </w:tabs>
      </w:pPr>
    </w:p>
    <w:p w:rsidR="002D5DEB" w:rsidRDefault="002D5DE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2D5DEB" w:rsidRDefault="002D5DE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5DEB" w:rsidRDefault="002D5DE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2D5DEB" w:rsidRPr="00430F45" w:rsidRDefault="002D5DE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D5DEB" w:rsidRDefault="002D5DEB"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27,</w:t>
      </w:r>
      <w:r w:rsidRPr="00430F45">
        <w:t xml:space="preserve"> договор страхования № </w:t>
      </w:r>
      <w:r>
        <w:t>ГОЗ-84-0794/16/27</w:t>
      </w:r>
      <w:r w:rsidRPr="00430F45">
        <w:t xml:space="preserve"> от </w:t>
      </w:r>
      <w:r>
        <w:t>15</w:t>
      </w:r>
      <w:r w:rsidRPr="00430F45">
        <w:t>.</w:t>
      </w:r>
      <w:r>
        <w:t>11</w:t>
      </w:r>
      <w:r w:rsidRPr="00430F45">
        <w:t>.201</w:t>
      </w:r>
      <w:r>
        <w:t>6 г.;</w:t>
      </w:r>
    </w:p>
    <w:p w:rsidR="002D5DEB" w:rsidRDefault="002D5DEB"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131,</w:t>
      </w:r>
      <w:r w:rsidRPr="00430F45">
        <w:t xml:space="preserve"> договор страхования № </w:t>
      </w:r>
      <w:r>
        <w:t>ГОЗ-84-0794/16/131</w:t>
      </w:r>
      <w:r w:rsidRPr="00430F45">
        <w:t xml:space="preserve"> от </w:t>
      </w:r>
      <w:r>
        <w:t>15</w:t>
      </w:r>
      <w:r w:rsidRPr="00430F45">
        <w:t>.</w:t>
      </w:r>
      <w:r>
        <w:t>11</w:t>
      </w:r>
      <w:r w:rsidRPr="00430F45">
        <w:t>.201</w:t>
      </w:r>
      <w:r>
        <w:t>6 г.;</w:t>
      </w:r>
    </w:p>
    <w:p w:rsidR="002D5DEB" w:rsidRDefault="002D5DEB"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22,</w:t>
      </w:r>
      <w:r w:rsidRPr="00430F45">
        <w:t xml:space="preserve"> договор страхования № </w:t>
      </w:r>
      <w:r>
        <w:t>ГОЗ-84-0794/16/22</w:t>
      </w:r>
      <w:r w:rsidRPr="00430F45">
        <w:t xml:space="preserve"> от </w:t>
      </w:r>
      <w:r>
        <w:t>16</w:t>
      </w:r>
      <w:r w:rsidRPr="00430F45">
        <w:t>.</w:t>
      </w:r>
      <w:r>
        <w:t>11</w:t>
      </w:r>
      <w:r w:rsidRPr="00430F45">
        <w:t>.201</w:t>
      </w:r>
      <w:r>
        <w:t>6 г.;</w:t>
      </w:r>
    </w:p>
    <w:p w:rsidR="002D5DEB" w:rsidRDefault="002D5DEB"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55,</w:t>
      </w:r>
      <w:r w:rsidRPr="00430F45">
        <w:t xml:space="preserve"> договор страхования № </w:t>
      </w:r>
      <w:r>
        <w:t>ГОЗ-84-0794/16/55</w:t>
      </w:r>
      <w:r w:rsidRPr="00430F45">
        <w:t xml:space="preserve"> от </w:t>
      </w:r>
      <w:r>
        <w:t>21</w:t>
      </w:r>
      <w:r w:rsidRPr="00430F45">
        <w:t>.</w:t>
      </w:r>
      <w:r>
        <w:t>11</w:t>
      </w:r>
      <w:r w:rsidRPr="00430F45">
        <w:t>.201</w:t>
      </w:r>
      <w:r>
        <w:t>6 г.</w:t>
      </w:r>
    </w:p>
    <w:p w:rsidR="002D5DEB" w:rsidRDefault="002D5DEB"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D5DEB" w:rsidRDefault="002D5DEB"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D5DEB" w:rsidRDefault="002D5DEB"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D5DEB" w:rsidRDefault="002D5DEB"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D5DEB" w:rsidRDefault="002D5DEB" w:rsidP="00644B33">
      <w:pPr>
        <w:tabs>
          <w:tab w:val="left" w:pos="540"/>
        </w:tabs>
        <w:jc w:val="both"/>
      </w:pPr>
      <w:r>
        <w:t>Директор ООО ЖСК «Гранд»                                                        Е.Г.Токарева</w:t>
      </w:r>
    </w:p>
    <w:sectPr w:rsidR="002D5DEB"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15A3"/>
    <w:rsid w:val="000525CC"/>
    <w:rsid w:val="00064098"/>
    <w:rsid w:val="00067A57"/>
    <w:rsid w:val="00082B77"/>
    <w:rsid w:val="0008566D"/>
    <w:rsid w:val="00092DBA"/>
    <w:rsid w:val="000A6A6F"/>
    <w:rsid w:val="000A6C6E"/>
    <w:rsid w:val="000B141B"/>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C633C"/>
    <w:rsid w:val="001D3054"/>
    <w:rsid w:val="001D621C"/>
    <w:rsid w:val="001D69D9"/>
    <w:rsid w:val="001D6AC3"/>
    <w:rsid w:val="001E2BAA"/>
    <w:rsid w:val="001F3CBD"/>
    <w:rsid w:val="001F49D4"/>
    <w:rsid w:val="001F5E72"/>
    <w:rsid w:val="00215B59"/>
    <w:rsid w:val="0021663A"/>
    <w:rsid w:val="002207CB"/>
    <w:rsid w:val="00221421"/>
    <w:rsid w:val="002308BC"/>
    <w:rsid w:val="00231AA9"/>
    <w:rsid w:val="002331F8"/>
    <w:rsid w:val="00241B9B"/>
    <w:rsid w:val="0024227B"/>
    <w:rsid w:val="002456FC"/>
    <w:rsid w:val="00246712"/>
    <w:rsid w:val="00256623"/>
    <w:rsid w:val="00264B6D"/>
    <w:rsid w:val="002708A8"/>
    <w:rsid w:val="00274D01"/>
    <w:rsid w:val="00274D73"/>
    <w:rsid w:val="002802F0"/>
    <w:rsid w:val="002849A7"/>
    <w:rsid w:val="002A34FB"/>
    <w:rsid w:val="002A52A9"/>
    <w:rsid w:val="002A61FA"/>
    <w:rsid w:val="002B13C2"/>
    <w:rsid w:val="002B4A69"/>
    <w:rsid w:val="002C6B3A"/>
    <w:rsid w:val="002D5493"/>
    <w:rsid w:val="002D5AF1"/>
    <w:rsid w:val="002D5DEB"/>
    <w:rsid w:val="002E063C"/>
    <w:rsid w:val="00301CCE"/>
    <w:rsid w:val="00303026"/>
    <w:rsid w:val="003043C5"/>
    <w:rsid w:val="00305F6A"/>
    <w:rsid w:val="00316B4C"/>
    <w:rsid w:val="00317F97"/>
    <w:rsid w:val="00323D63"/>
    <w:rsid w:val="0032718E"/>
    <w:rsid w:val="0033616C"/>
    <w:rsid w:val="00337682"/>
    <w:rsid w:val="00340AB9"/>
    <w:rsid w:val="003413D6"/>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164E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4A0B"/>
    <w:rsid w:val="005232C9"/>
    <w:rsid w:val="005337AF"/>
    <w:rsid w:val="00552FFE"/>
    <w:rsid w:val="00580460"/>
    <w:rsid w:val="00584011"/>
    <w:rsid w:val="005A34EB"/>
    <w:rsid w:val="005A3B8F"/>
    <w:rsid w:val="005B573D"/>
    <w:rsid w:val="005C52C2"/>
    <w:rsid w:val="005C7A5B"/>
    <w:rsid w:val="005D2AC0"/>
    <w:rsid w:val="005D564B"/>
    <w:rsid w:val="005E31FC"/>
    <w:rsid w:val="005E5EC0"/>
    <w:rsid w:val="005F00D6"/>
    <w:rsid w:val="005F0A9E"/>
    <w:rsid w:val="00613784"/>
    <w:rsid w:val="00636E26"/>
    <w:rsid w:val="00640A17"/>
    <w:rsid w:val="00643459"/>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44FD"/>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4AFE"/>
    <w:rsid w:val="00814D8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C5E65"/>
    <w:rsid w:val="008D28E1"/>
    <w:rsid w:val="008E0A54"/>
    <w:rsid w:val="008E5354"/>
    <w:rsid w:val="008E6146"/>
    <w:rsid w:val="008F1105"/>
    <w:rsid w:val="008F400F"/>
    <w:rsid w:val="009110EB"/>
    <w:rsid w:val="00911A22"/>
    <w:rsid w:val="0091398C"/>
    <w:rsid w:val="00927E92"/>
    <w:rsid w:val="00934392"/>
    <w:rsid w:val="0093735D"/>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165F2"/>
    <w:rsid w:val="00B32E3B"/>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352BE"/>
    <w:rsid w:val="00C4028B"/>
    <w:rsid w:val="00C50E52"/>
    <w:rsid w:val="00C51924"/>
    <w:rsid w:val="00C60A5E"/>
    <w:rsid w:val="00C61403"/>
    <w:rsid w:val="00C63E1F"/>
    <w:rsid w:val="00C70103"/>
    <w:rsid w:val="00C75B7A"/>
    <w:rsid w:val="00C773AF"/>
    <w:rsid w:val="00C81FAE"/>
    <w:rsid w:val="00C820F4"/>
    <w:rsid w:val="00CA6124"/>
    <w:rsid w:val="00CC2215"/>
    <w:rsid w:val="00CC4539"/>
    <w:rsid w:val="00CC72FF"/>
    <w:rsid w:val="00CD57CA"/>
    <w:rsid w:val="00CE3577"/>
    <w:rsid w:val="00CE5F46"/>
    <w:rsid w:val="00CF1651"/>
    <w:rsid w:val="00CF2A17"/>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32A"/>
    <w:rsid w:val="00E714E1"/>
    <w:rsid w:val="00E75CCC"/>
    <w:rsid w:val="00E81C20"/>
    <w:rsid w:val="00E92D19"/>
    <w:rsid w:val="00E956E6"/>
    <w:rsid w:val="00EC13F3"/>
    <w:rsid w:val="00ED614F"/>
    <w:rsid w:val="00EE288E"/>
    <w:rsid w:val="00EE2A83"/>
    <w:rsid w:val="00EF02F3"/>
    <w:rsid w:val="00EF0A33"/>
    <w:rsid w:val="00EF7A7A"/>
    <w:rsid w:val="00F037DC"/>
    <w:rsid w:val="00F0515F"/>
    <w:rsid w:val="00F073BA"/>
    <w:rsid w:val="00F343DF"/>
    <w:rsid w:val="00F4368D"/>
    <w:rsid w:val="00F452D2"/>
    <w:rsid w:val="00F47BBC"/>
    <w:rsid w:val="00F51132"/>
    <w:rsid w:val="00F60689"/>
    <w:rsid w:val="00F61D2C"/>
    <w:rsid w:val="00F65440"/>
    <w:rsid w:val="00F65452"/>
    <w:rsid w:val="00F67FA7"/>
    <w:rsid w:val="00F90CDE"/>
    <w:rsid w:val="00FA14B7"/>
    <w:rsid w:val="00FA43DA"/>
    <w:rsid w:val="00FA4A2C"/>
    <w:rsid w:val="00FA76E8"/>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995092">
      <w:marLeft w:val="0"/>
      <w:marRight w:val="0"/>
      <w:marTop w:val="0"/>
      <w:marBottom w:val="0"/>
      <w:divBdr>
        <w:top w:val="none" w:sz="0" w:space="0" w:color="auto"/>
        <w:left w:val="none" w:sz="0" w:space="0" w:color="auto"/>
        <w:bottom w:val="none" w:sz="0" w:space="0" w:color="auto"/>
        <w:right w:val="none" w:sz="0" w:space="0" w:color="auto"/>
      </w:divBdr>
    </w:div>
    <w:div w:id="1461995093">
      <w:marLeft w:val="0"/>
      <w:marRight w:val="0"/>
      <w:marTop w:val="0"/>
      <w:marBottom w:val="0"/>
      <w:divBdr>
        <w:top w:val="none" w:sz="0" w:space="0" w:color="auto"/>
        <w:left w:val="none" w:sz="0" w:space="0" w:color="auto"/>
        <w:bottom w:val="none" w:sz="0" w:space="0" w:color="auto"/>
        <w:right w:val="none" w:sz="0" w:space="0" w:color="auto"/>
      </w:divBdr>
    </w:div>
    <w:div w:id="1461995094">
      <w:marLeft w:val="0"/>
      <w:marRight w:val="0"/>
      <w:marTop w:val="0"/>
      <w:marBottom w:val="0"/>
      <w:divBdr>
        <w:top w:val="none" w:sz="0" w:space="0" w:color="auto"/>
        <w:left w:val="none" w:sz="0" w:space="0" w:color="auto"/>
        <w:bottom w:val="none" w:sz="0" w:space="0" w:color="auto"/>
        <w:right w:val="none" w:sz="0" w:space="0" w:color="auto"/>
      </w:divBdr>
    </w:div>
    <w:div w:id="1461995095">
      <w:marLeft w:val="0"/>
      <w:marRight w:val="0"/>
      <w:marTop w:val="0"/>
      <w:marBottom w:val="0"/>
      <w:divBdr>
        <w:top w:val="none" w:sz="0" w:space="0" w:color="auto"/>
        <w:left w:val="none" w:sz="0" w:space="0" w:color="auto"/>
        <w:bottom w:val="none" w:sz="0" w:space="0" w:color="auto"/>
        <w:right w:val="none" w:sz="0" w:space="0" w:color="auto"/>
      </w:divBdr>
    </w:div>
    <w:div w:id="1461995096">
      <w:marLeft w:val="0"/>
      <w:marRight w:val="0"/>
      <w:marTop w:val="0"/>
      <w:marBottom w:val="0"/>
      <w:divBdr>
        <w:top w:val="none" w:sz="0" w:space="0" w:color="auto"/>
        <w:left w:val="none" w:sz="0" w:space="0" w:color="auto"/>
        <w:bottom w:val="none" w:sz="0" w:space="0" w:color="auto"/>
        <w:right w:val="none" w:sz="0" w:space="0" w:color="auto"/>
      </w:divBdr>
    </w:div>
    <w:div w:id="1461995097">
      <w:marLeft w:val="0"/>
      <w:marRight w:val="0"/>
      <w:marTop w:val="0"/>
      <w:marBottom w:val="0"/>
      <w:divBdr>
        <w:top w:val="none" w:sz="0" w:space="0" w:color="auto"/>
        <w:left w:val="none" w:sz="0" w:space="0" w:color="auto"/>
        <w:bottom w:val="none" w:sz="0" w:space="0" w:color="auto"/>
        <w:right w:val="none" w:sz="0" w:space="0" w:color="auto"/>
      </w:divBdr>
    </w:div>
    <w:div w:id="1461995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228</Words>
  <Characters>1304</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20</cp:revision>
  <cp:lastPrinted>2016-11-23T02:06:00Z</cp:lastPrinted>
  <dcterms:created xsi:type="dcterms:W3CDTF">2016-10-05T01:27:00Z</dcterms:created>
  <dcterms:modified xsi:type="dcterms:W3CDTF">2016-11-23T02:06:00Z</dcterms:modified>
</cp:coreProperties>
</file>