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4" w:rsidRDefault="00A31104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A31104" w:rsidRDefault="00A31104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A31104" w:rsidRDefault="00A31104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A31104" w:rsidRDefault="00A31104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21.07.16г., 28.07.16г., 10.08.16г., 26.08.16г., 05.09.16г, 09.09.2016г., 23.09.2016г.) </w:t>
      </w:r>
    </w:p>
    <w:p w:rsidR="00A31104" w:rsidRPr="004D6629" w:rsidRDefault="00A31104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A31104" w:rsidRPr="004526B8" w:rsidRDefault="00A31104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A31104" w:rsidRPr="004526B8" w:rsidRDefault="00A31104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A31104" w:rsidRDefault="00A3110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05 октября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A31104" w:rsidRDefault="00A3110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1104" w:rsidRDefault="00A31104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1104" w:rsidRDefault="00A31104" w:rsidP="00E42CA8">
      <w:pPr>
        <w:tabs>
          <w:tab w:val="left" w:pos="540"/>
          <w:tab w:val="left" w:pos="2124"/>
        </w:tabs>
        <w:jc w:val="both"/>
      </w:pPr>
    </w:p>
    <w:p w:rsidR="00A31104" w:rsidRDefault="00A31104" w:rsidP="00E42CA8">
      <w:pPr>
        <w:tabs>
          <w:tab w:val="left" w:pos="540"/>
          <w:tab w:val="left" w:pos="2124"/>
        </w:tabs>
        <w:jc w:val="both"/>
      </w:pPr>
    </w:p>
    <w:p w:rsidR="00A31104" w:rsidRDefault="00A31104" w:rsidP="00E42CA8">
      <w:pPr>
        <w:tabs>
          <w:tab w:val="left" w:pos="540"/>
        </w:tabs>
      </w:pPr>
    </w:p>
    <w:p w:rsidR="00A31104" w:rsidRDefault="00A31104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3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A31104" w:rsidRDefault="00A31104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1104" w:rsidRDefault="00A31104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31104" w:rsidRDefault="00A31104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          </w:t>
      </w:r>
      <w:r w:rsidRPr="00430F45">
        <w:t>Заключены договоры страхования на объекты долевого строительства:</w:t>
      </w:r>
    </w:p>
    <w:p w:rsidR="00A31104" w:rsidRPr="00430F45" w:rsidRDefault="00A31104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A31104" w:rsidRDefault="00A31104" w:rsidP="00B9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>93,</w:t>
      </w:r>
      <w:r w:rsidRPr="00430F45">
        <w:t xml:space="preserve"> договор страхования № </w:t>
      </w:r>
      <w:r>
        <w:t>ГОЗ-84-0794/16/93</w:t>
      </w:r>
      <w:r w:rsidRPr="00430F45">
        <w:t xml:space="preserve"> от </w:t>
      </w:r>
      <w:r>
        <w:t>28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A31104" w:rsidRDefault="00A31104" w:rsidP="00B9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>64,</w:t>
      </w:r>
      <w:r w:rsidRPr="00430F45">
        <w:t xml:space="preserve"> договор страхования № </w:t>
      </w:r>
      <w:r>
        <w:t>ГОЗ-84-0794/16/64</w:t>
      </w:r>
      <w:r w:rsidRPr="00430F45">
        <w:t xml:space="preserve"> от </w:t>
      </w:r>
      <w:r>
        <w:t>28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A31104" w:rsidRDefault="00A31104" w:rsidP="00B9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>58,</w:t>
      </w:r>
      <w:r w:rsidRPr="00430F45">
        <w:t xml:space="preserve"> договор страхования № </w:t>
      </w:r>
      <w:r>
        <w:t>ГОЗ-84-0794/16/58</w:t>
      </w:r>
      <w:r w:rsidRPr="00430F45">
        <w:t xml:space="preserve"> от </w:t>
      </w:r>
      <w:r>
        <w:t>29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A31104" w:rsidRDefault="00A31104" w:rsidP="00E3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>86,</w:t>
      </w:r>
      <w:r w:rsidRPr="00430F45">
        <w:t xml:space="preserve"> договор страхования № </w:t>
      </w:r>
      <w:r>
        <w:t>ГОЗ-84-0794/16/86</w:t>
      </w:r>
      <w:r w:rsidRPr="00430F45">
        <w:t xml:space="preserve"> от </w:t>
      </w:r>
      <w:r>
        <w:t>29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A31104" w:rsidRDefault="00A31104" w:rsidP="00B9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>140,</w:t>
      </w:r>
      <w:r w:rsidRPr="00430F45">
        <w:t xml:space="preserve"> договор страхования № </w:t>
      </w:r>
      <w:r>
        <w:t>ГОЗ-84-0794/16/140</w:t>
      </w:r>
      <w:r w:rsidRPr="00430F45">
        <w:t xml:space="preserve"> от </w:t>
      </w:r>
      <w:r>
        <w:t>30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A31104" w:rsidRDefault="00A31104" w:rsidP="00B97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>51,</w:t>
      </w:r>
      <w:r w:rsidRPr="00430F45">
        <w:t xml:space="preserve"> договор страхования № </w:t>
      </w:r>
      <w:r>
        <w:t>ГОЗ-84-0794/16/51</w:t>
      </w:r>
      <w:r w:rsidRPr="00430F45">
        <w:t xml:space="preserve"> от </w:t>
      </w:r>
      <w:r>
        <w:t>30</w:t>
      </w:r>
      <w:r w:rsidRPr="00430F45">
        <w:t>.0</w:t>
      </w:r>
      <w:r>
        <w:t>9</w:t>
      </w:r>
      <w:r w:rsidRPr="00430F45">
        <w:t>.201</w:t>
      </w:r>
      <w:r>
        <w:t>6 г.</w:t>
      </w:r>
    </w:p>
    <w:p w:rsidR="00A31104" w:rsidRDefault="00A31104" w:rsidP="00B97843">
      <w:pPr>
        <w:tabs>
          <w:tab w:val="left" w:pos="540"/>
        </w:tabs>
        <w:jc w:val="both"/>
      </w:pPr>
    </w:p>
    <w:p w:rsidR="00A31104" w:rsidRDefault="00A31104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A31104" w:rsidRDefault="00A31104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A31104" w:rsidRPr="00430F45" w:rsidRDefault="00A31104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A31104" w:rsidRDefault="00A31104" w:rsidP="00644B33">
      <w:pPr>
        <w:tabs>
          <w:tab w:val="left" w:pos="540"/>
        </w:tabs>
        <w:jc w:val="both"/>
      </w:pPr>
    </w:p>
    <w:p w:rsidR="00A31104" w:rsidRDefault="00A31104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A31104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22DAE"/>
    <w:rsid w:val="0003000C"/>
    <w:rsid w:val="00035874"/>
    <w:rsid w:val="00042D55"/>
    <w:rsid w:val="00047369"/>
    <w:rsid w:val="000525CC"/>
    <w:rsid w:val="00064098"/>
    <w:rsid w:val="00067A57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B3C6C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21421"/>
    <w:rsid w:val="002308BC"/>
    <w:rsid w:val="00231AA9"/>
    <w:rsid w:val="00241B9B"/>
    <w:rsid w:val="0024227B"/>
    <w:rsid w:val="002456FC"/>
    <w:rsid w:val="00246712"/>
    <w:rsid w:val="00264B6D"/>
    <w:rsid w:val="002708A8"/>
    <w:rsid w:val="00274D01"/>
    <w:rsid w:val="00274D73"/>
    <w:rsid w:val="002802F0"/>
    <w:rsid w:val="002849A7"/>
    <w:rsid w:val="002A34FB"/>
    <w:rsid w:val="002A61FA"/>
    <w:rsid w:val="002B13C2"/>
    <w:rsid w:val="002B4A69"/>
    <w:rsid w:val="002C6B3A"/>
    <w:rsid w:val="002D5493"/>
    <w:rsid w:val="002D5AF1"/>
    <w:rsid w:val="002E063C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39D0"/>
    <w:rsid w:val="0035441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2F4F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D2AC0"/>
    <w:rsid w:val="005E31FC"/>
    <w:rsid w:val="005E5EC0"/>
    <w:rsid w:val="005F00D6"/>
    <w:rsid w:val="005F0A9E"/>
    <w:rsid w:val="00613784"/>
    <w:rsid w:val="00640A17"/>
    <w:rsid w:val="00643A2C"/>
    <w:rsid w:val="006446ED"/>
    <w:rsid w:val="00644B33"/>
    <w:rsid w:val="006539E6"/>
    <w:rsid w:val="006612B5"/>
    <w:rsid w:val="00661F7B"/>
    <w:rsid w:val="00676D73"/>
    <w:rsid w:val="00682A05"/>
    <w:rsid w:val="00687326"/>
    <w:rsid w:val="006875FD"/>
    <w:rsid w:val="006903DE"/>
    <w:rsid w:val="00693E19"/>
    <w:rsid w:val="00694518"/>
    <w:rsid w:val="006967B8"/>
    <w:rsid w:val="006979D9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D30C9"/>
    <w:rsid w:val="007E267C"/>
    <w:rsid w:val="007F7288"/>
    <w:rsid w:val="00814AFE"/>
    <w:rsid w:val="00815C8E"/>
    <w:rsid w:val="00824A9C"/>
    <w:rsid w:val="00831738"/>
    <w:rsid w:val="00836807"/>
    <w:rsid w:val="008378F6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01A6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04"/>
    <w:rsid w:val="00A311AB"/>
    <w:rsid w:val="00A34E68"/>
    <w:rsid w:val="00A35C4F"/>
    <w:rsid w:val="00A37372"/>
    <w:rsid w:val="00A53E6F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B7E23"/>
    <w:rsid w:val="00AC1911"/>
    <w:rsid w:val="00AC7BA7"/>
    <w:rsid w:val="00AE16D0"/>
    <w:rsid w:val="00AF2776"/>
    <w:rsid w:val="00B017B0"/>
    <w:rsid w:val="00B165F2"/>
    <w:rsid w:val="00B4260B"/>
    <w:rsid w:val="00B51766"/>
    <w:rsid w:val="00B54ED2"/>
    <w:rsid w:val="00B7057E"/>
    <w:rsid w:val="00B77E19"/>
    <w:rsid w:val="00B81AE6"/>
    <w:rsid w:val="00B84203"/>
    <w:rsid w:val="00B8515D"/>
    <w:rsid w:val="00B97843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1708F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820F4"/>
    <w:rsid w:val="00CA6124"/>
    <w:rsid w:val="00CC2215"/>
    <w:rsid w:val="00CC72FF"/>
    <w:rsid w:val="00CD57CA"/>
    <w:rsid w:val="00CE3577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47BBD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B5B2E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16382"/>
    <w:rsid w:val="00E27156"/>
    <w:rsid w:val="00E30CEA"/>
    <w:rsid w:val="00E3549F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0689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3D8"/>
    <w:rsid w:val="00FC3D32"/>
    <w:rsid w:val="00FC3D6F"/>
    <w:rsid w:val="00FC73DD"/>
    <w:rsid w:val="00FD2311"/>
    <w:rsid w:val="00FD7582"/>
    <w:rsid w:val="00FE42C1"/>
    <w:rsid w:val="00FF0F92"/>
    <w:rsid w:val="00FF569D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239</Words>
  <Characters>1368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6</cp:revision>
  <cp:lastPrinted>2016-09-22T01:47:00Z</cp:lastPrinted>
  <dcterms:created xsi:type="dcterms:W3CDTF">2016-10-05T01:27:00Z</dcterms:created>
  <dcterms:modified xsi:type="dcterms:W3CDTF">2016-10-05T01:43:00Z</dcterms:modified>
</cp:coreProperties>
</file>