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BE" w:rsidRDefault="00F774BE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F774BE" w:rsidRDefault="00F774BE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F774BE" w:rsidRDefault="00F774BE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F774BE" w:rsidRDefault="00F774BE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11.08.15г., 26.08.15г.,28.10.15г., 22.12.15г., 23.03.16г.,30.03.16г.,28.04.16г., 27.05.16г., 14.06.16г., 21.07.16г., 28.07.16г., 10.08.16г., 26.08.16г., 05.09.16 г, 09.09.16г, 16.09.16г., 23.09.16г.) </w:t>
      </w:r>
    </w:p>
    <w:p w:rsidR="00F774BE" w:rsidRPr="004D6629" w:rsidRDefault="00F774BE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F774BE" w:rsidRPr="004526B8" w:rsidRDefault="00F774BE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F774BE" w:rsidRPr="004526B8" w:rsidRDefault="00F774BE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F774BE" w:rsidRDefault="00F774BE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05 октября 2016 года</w:t>
      </w:r>
    </w:p>
    <w:p w:rsidR="00F774BE" w:rsidRDefault="00F774BE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F774BE" w:rsidRDefault="00F774BE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F774BE" w:rsidRDefault="00F774BE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F774BE" w:rsidRDefault="00F774BE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F774BE" w:rsidRDefault="00F774BE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Пункт 9.3. раздел 9 «О способе обеспечения исполнения обязательств застройщика по договору» дополнить: </w:t>
      </w:r>
    </w:p>
    <w:p w:rsidR="00F774BE" w:rsidRDefault="00F774BE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F774BE" w:rsidRDefault="00F774BE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F774BE" w:rsidRPr="00293FB6" w:rsidRDefault="00F774BE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>Заключены договоры страхования на объекты долевого строительства:</w:t>
      </w:r>
    </w:p>
    <w:p w:rsidR="00F774BE" w:rsidRPr="00293FB6" w:rsidRDefault="00F774BE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F774BE" w:rsidRPr="00293FB6" w:rsidRDefault="00F774BE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ОДС </w:t>
      </w:r>
      <w:r>
        <w:t>162</w:t>
      </w:r>
      <w:r w:rsidRPr="00293FB6">
        <w:t xml:space="preserve">, договор страхования № </w:t>
      </w:r>
      <w:r>
        <w:t>ГОЗ-84-0795/16/162</w:t>
      </w:r>
      <w:r w:rsidRPr="00293FB6">
        <w:t xml:space="preserve"> от </w:t>
      </w:r>
      <w:r>
        <w:t>30 сентября</w:t>
      </w:r>
      <w:r w:rsidRPr="00293FB6">
        <w:t xml:space="preserve"> 2016г.</w:t>
      </w:r>
    </w:p>
    <w:p w:rsidR="00F774BE" w:rsidRPr="00293FB6" w:rsidRDefault="00F774BE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F774BE" w:rsidRDefault="00F774BE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</w:t>
      </w:r>
      <w:r>
        <w:rPr>
          <w:b/>
        </w:rPr>
        <w:t xml:space="preserve">      </w:t>
      </w:r>
    </w:p>
    <w:p w:rsidR="00F774BE" w:rsidRDefault="00F774BE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F774BE" w:rsidRPr="00293FB6" w:rsidRDefault="00F774BE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3F505E">
        <w:rPr>
          <w:color w:val="FF0000"/>
        </w:rPr>
        <w:t xml:space="preserve">    </w:t>
      </w:r>
    </w:p>
    <w:p w:rsidR="00F774BE" w:rsidRPr="00AE16D0" w:rsidRDefault="00F774BE" w:rsidP="002279DE">
      <w:pPr>
        <w:tabs>
          <w:tab w:val="left" w:pos="540"/>
        </w:tabs>
        <w:jc w:val="both"/>
      </w:pPr>
      <w:r>
        <w:rPr>
          <w:b/>
        </w:rPr>
        <w:t xml:space="preserve">      </w:t>
      </w:r>
    </w:p>
    <w:p w:rsidR="00F774BE" w:rsidRDefault="00F774BE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F774BE" w:rsidRDefault="00F774BE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</w:t>
      </w:r>
    </w:p>
    <w:p w:rsidR="00F774BE" w:rsidRDefault="00F774BE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F774BE" w:rsidRDefault="00F774BE" w:rsidP="0042264C">
      <w:pPr>
        <w:tabs>
          <w:tab w:val="left" w:pos="540"/>
        </w:tabs>
        <w:jc w:val="both"/>
      </w:pPr>
    </w:p>
    <w:p w:rsidR="00F774BE" w:rsidRPr="00FF4620" w:rsidRDefault="00F774BE" w:rsidP="00435EAB">
      <w:pPr>
        <w:tabs>
          <w:tab w:val="left" w:pos="540"/>
        </w:tabs>
        <w:jc w:val="both"/>
      </w:pPr>
    </w:p>
    <w:p w:rsidR="00F774BE" w:rsidRDefault="00F774BE" w:rsidP="00644B33">
      <w:pPr>
        <w:tabs>
          <w:tab w:val="left" w:pos="540"/>
        </w:tabs>
        <w:jc w:val="both"/>
      </w:pPr>
      <w:r w:rsidRPr="001146D3">
        <w:tab/>
      </w:r>
      <w:r>
        <w:t>Директор ООО ЖСК «Гранд»                                                        Е.Г.Токарева</w:t>
      </w:r>
    </w:p>
    <w:sectPr w:rsidR="00F774BE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727FB"/>
    <w:rsid w:val="00082B77"/>
    <w:rsid w:val="00092DBA"/>
    <w:rsid w:val="00096087"/>
    <w:rsid w:val="000A6C6E"/>
    <w:rsid w:val="000D2FCB"/>
    <w:rsid w:val="000D635F"/>
    <w:rsid w:val="000E4876"/>
    <w:rsid w:val="000F048C"/>
    <w:rsid w:val="000F32C0"/>
    <w:rsid w:val="00102625"/>
    <w:rsid w:val="00106EC5"/>
    <w:rsid w:val="00111BD0"/>
    <w:rsid w:val="001146D3"/>
    <w:rsid w:val="00116A53"/>
    <w:rsid w:val="00120C8C"/>
    <w:rsid w:val="00121670"/>
    <w:rsid w:val="0013703B"/>
    <w:rsid w:val="00137877"/>
    <w:rsid w:val="00145C27"/>
    <w:rsid w:val="001667DB"/>
    <w:rsid w:val="0016773E"/>
    <w:rsid w:val="00170F3E"/>
    <w:rsid w:val="0017547C"/>
    <w:rsid w:val="001814A1"/>
    <w:rsid w:val="001816E5"/>
    <w:rsid w:val="00190993"/>
    <w:rsid w:val="00191CE9"/>
    <w:rsid w:val="00194239"/>
    <w:rsid w:val="00194573"/>
    <w:rsid w:val="001955AC"/>
    <w:rsid w:val="001A2978"/>
    <w:rsid w:val="001C12FA"/>
    <w:rsid w:val="001C3095"/>
    <w:rsid w:val="001D45B3"/>
    <w:rsid w:val="001D621C"/>
    <w:rsid w:val="001E2BAA"/>
    <w:rsid w:val="001E3745"/>
    <w:rsid w:val="001F3CBD"/>
    <w:rsid w:val="001F49D4"/>
    <w:rsid w:val="001F6149"/>
    <w:rsid w:val="0021559C"/>
    <w:rsid w:val="00217665"/>
    <w:rsid w:val="002207CB"/>
    <w:rsid w:val="00222177"/>
    <w:rsid w:val="002279DE"/>
    <w:rsid w:val="0024227B"/>
    <w:rsid w:val="002456FC"/>
    <w:rsid w:val="002569B7"/>
    <w:rsid w:val="00264B6D"/>
    <w:rsid w:val="00274D73"/>
    <w:rsid w:val="002849A7"/>
    <w:rsid w:val="00293FB6"/>
    <w:rsid w:val="002A34FB"/>
    <w:rsid w:val="002A61FA"/>
    <w:rsid w:val="002B13C2"/>
    <w:rsid w:val="002B4A69"/>
    <w:rsid w:val="002D3A04"/>
    <w:rsid w:val="002D5493"/>
    <w:rsid w:val="00301CCE"/>
    <w:rsid w:val="003054EF"/>
    <w:rsid w:val="0033616C"/>
    <w:rsid w:val="00344014"/>
    <w:rsid w:val="003501AA"/>
    <w:rsid w:val="00356DF5"/>
    <w:rsid w:val="003618B9"/>
    <w:rsid w:val="00363AB0"/>
    <w:rsid w:val="00364B67"/>
    <w:rsid w:val="00367171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D39E6"/>
    <w:rsid w:val="003D74D7"/>
    <w:rsid w:val="003E0C94"/>
    <w:rsid w:val="003F09A0"/>
    <w:rsid w:val="003F505E"/>
    <w:rsid w:val="003F694B"/>
    <w:rsid w:val="003F792B"/>
    <w:rsid w:val="00400F85"/>
    <w:rsid w:val="0042264C"/>
    <w:rsid w:val="00422FB3"/>
    <w:rsid w:val="00430F45"/>
    <w:rsid w:val="00431DA7"/>
    <w:rsid w:val="00434D57"/>
    <w:rsid w:val="00435EAB"/>
    <w:rsid w:val="004418B0"/>
    <w:rsid w:val="00443306"/>
    <w:rsid w:val="004526B8"/>
    <w:rsid w:val="004550E0"/>
    <w:rsid w:val="004578FB"/>
    <w:rsid w:val="00457941"/>
    <w:rsid w:val="00465856"/>
    <w:rsid w:val="004659E5"/>
    <w:rsid w:val="00480ADF"/>
    <w:rsid w:val="0048229A"/>
    <w:rsid w:val="004853ED"/>
    <w:rsid w:val="004A4DBB"/>
    <w:rsid w:val="004B2F99"/>
    <w:rsid w:val="004B41E5"/>
    <w:rsid w:val="004B4285"/>
    <w:rsid w:val="004C05E2"/>
    <w:rsid w:val="004D6629"/>
    <w:rsid w:val="004E171E"/>
    <w:rsid w:val="00502BB7"/>
    <w:rsid w:val="00512271"/>
    <w:rsid w:val="005232C9"/>
    <w:rsid w:val="0053408C"/>
    <w:rsid w:val="00552FFE"/>
    <w:rsid w:val="0055738E"/>
    <w:rsid w:val="00581058"/>
    <w:rsid w:val="00584011"/>
    <w:rsid w:val="005A34EB"/>
    <w:rsid w:val="005A3B8F"/>
    <w:rsid w:val="005A783C"/>
    <w:rsid w:val="005E7192"/>
    <w:rsid w:val="005F02B3"/>
    <w:rsid w:val="005F0A9E"/>
    <w:rsid w:val="005F18C5"/>
    <w:rsid w:val="005F7AE4"/>
    <w:rsid w:val="00613784"/>
    <w:rsid w:val="0061391B"/>
    <w:rsid w:val="00626B24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A2E79"/>
    <w:rsid w:val="006A60A6"/>
    <w:rsid w:val="006A6700"/>
    <w:rsid w:val="006B730E"/>
    <w:rsid w:val="006C03BA"/>
    <w:rsid w:val="006C1276"/>
    <w:rsid w:val="006C65C3"/>
    <w:rsid w:val="006C72C3"/>
    <w:rsid w:val="006C73F4"/>
    <w:rsid w:val="006C7792"/>
    <w:rsid w:val="006D3A33"/>
    <w:rsid w:val="006F38AD"/>
    <w:rsid w:val="006F6550"/>
    <w:rsid w:val="00705B64"/>
    <w:rsid w:val="00710656"/>
    <w:rsid w:val="00717140"/>
    <w:rsid w:val="00721B08"/>
    <w:rsid w:val="00723D7D"/>
    <w:rsid w:val="00734776"/>
    <w:rsid w:val="00736E22"/>
    <w:rsid w:val="00741334"/>
    <w:rsid w:val="0076437C"/>
    <w:rsid w:val="00765C33"/>
    <w:rsid w:val="0077162F"/>
    <w:rsid w:val="00771FFA"/>
    <w:rsid w:val="00780A6A"/>
    <w:rsid w:val="00781ACF"/>
    <w:rsid w:val="00790037"/>
    <w:rsid w:val="007947DF"/>
    <w:rsid w:val="007974F6"/>
    <w:rsid w:val="007A0144"/>
    <w:rsid w:val="007A435E"/>
    <w:rsid w:val="007F38A3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96B13"/>
    <w:rsid w:val="008A0061"/>
    <w:rsid w:val="008A242A"/>
    <w:rsid w:val="008B14B8"/>
    <w:rsid w:val="008B339B"/>
    <w:rsid w:val="008B3EF7"/>
    <w:rsid w:val="008B5934"/>
    <w:rsid w:val="008C2FD1"/>
    <w:rsid w:val="008C398A"/>
    <w:rsid w:val="008D104C"/>
    <w:rsid w:val="008E0A54"/>
    <w:rsid w:val="008E6146"/>
    <w:rsid w:val="008F1105"/>
    <w:rsid w:val="008F1D69"/>
    <w:rsid w:val="008F400F"/>
    <w:rsid w:val="00911A22"/>
    <w:rsid w:val="00927E92"/>
    <w:rsid w:val="0093252B"/>
    <w:rsid w:val="00934392"/>
    <w:rsid w:val="00940F89"/>
    <w:rsid w:val="0094117C"/>
    <w:rsid w:val="00947D47"/>
    <w:rsid w:val="00953365"/>
    <w:rsid w:val="0095406C"/>
    <w:rsid w:val="00955BC8"/>
    <w:rsid w:val="00955FDA"/>
    <w:rsid w:val="00960E8F"/>
    <w:rsid w:val="00963206"/>
    <w:rsid w:val="00967EC0"/>
    <w:rsid w:val="00974B37"/>
    <w:rsid w:val="0098014D"/>
    <w:rsid w:val="00982BE8"/>
    <w:rsid w:val="00987B6C"/>
    <w:rsid w:val="009B036B"/>
    <w:rsid w:val="009B3C30"/>
    <w:rsid w:val="009C08E8"/>
    <w:rsid w:val="009D63C4"/>
    <w:rsid w:val="00A04CB3"/>
    <w:rsid w:val="00A11464"/>
    <w:rsid w:val="00A131DB"/>
    <w:rsid w:val="00A16551"/>
    <w:rsid w:val="00A26CB9"/>
    <w:rsid w:val="00A32062"/>
    <w:rsid w:val="00A32BB5"/>
    <w:rsid w:val="00A37372"/>
    <w:rsid w:val="00A41102"/>
    <w:rsid w:val="00A72C44"/>
    <w:rsid w:val="00A80CDD"/>
    <w:rsid w:val="00A831D0"/>
    <w:rsid w:val="00A9450A"/>
    <w:rsid w:val="00AA1235"/>
    <w:rsid w:val="00AA7939"/>
    <w:rsid w:val="00AA7B0C"/>
    <w:rsid w:val="00AB3707"/>
    <w:rsid w:val="00AB3F7E"/>
    <w:rsid w:val="00AB50EE"/>
    <w:rsid w:val="00AC1911"/>
    <w:rsid w:val="00AE16D0"/>
    <w:rsid w:val="00AF6F00"/>
    <w:rsid w:val="00B165F2"/>
    <w:rsid w:val="00B218F5"/>
    <w:rsid w:val="00B4260B"/>
    <w:rsid w:val="00B54ED2"/>
    <w:rsid w:val="00B610FF"/>
    <w:rsid w:val="00B7057E"/>
    <w:rsid w:val="00B77F00"/>
    <w:rsid w:val="00B81AE6"/>
    <w:rsid w:val="00B97C05"/>
    <w:rsid w:val="00BB2552"/>
    <w:rsid w:val="00BC2301"/>
    <w:rsid w:val="00BC2710"/>
    <w:rsid w:val="00BC400C"/>
    <w:rsid w:val="00BC7F4A"/>
    <w:rsid w:val="00BC7F54"/>
    <w:rsid w:val="00BD72A9"/>
    <w:rsid w:val="00BF1A22"/>
    <w:rsid w:val="00C017AA"/>
    <w:rsid w:val="00C0777A"/>
    <w:rsid w:val="00C112DE"/>
    <w:rsid w:val="00C115AE"/>
    <w:rsid w:val="00C23B3A"/>
    <w:rsid w:val="00C31539"/>
    <w:rsid w:val="00C359B8"/>
    <w:rsid w:val="00C4028B"/>
    <w:rsid w:val="00C45C49"/>
    <w:rsid w:val="00C47F44"/>
    <w:rsid w:val="00C50E52"/>
    <w:rsid w:val="00C51924"/>
    <w:rsid w:val="00C5714F"/>
    <w:rsid w:val="00C63E1F"/>
    <w:rsid w:val="00C70103"/>
    <w:rsid w:val="00C75B7A"/>
    <w:rsid w:val="00C773AF"/>
    <w:rsid w:val="00C81FAE"/>
    <w:rsid w:val="00C90846"/>
    <w:rsid w:val="00CA4541"/>
    <w:rsid w:val="00CA6000"/>
    <w:rsid w:val="00CA6124"/>
    <w:rsid w:val="00CB1737"/>
    <w:rsid w:val="00CC2215"/>
    <w:rsid w:val="00CD4F5A"/>
    <w:rsid w:val="00CD57CA"/>
    <w:rsid w:val="00CE5F46"/>
    <w:rsid w:val="00D029A9"/>
    <w:rsid w:val="00D0388B"/>
    <w:rsid w:val="00D15923"/>
    <w:rsid w:val="00D179EE"/>
    <w:rsid w:val="00D22FE2"/>
    <w:rsid w:val="00D315A0"/>
    <w:rsid w:val="00D422B5"/>
    <w:rsid w:val="00D435AF"/>
    <w:rsid w:val="00D448E5"/>
    <w:rsid w:val="00D45286"/>
    <w:rsid w:val="00D51452"/>
    <w:rsid w:val="00D51DA1"/>
    <w:rsid w:val="00D52468"/>
    <w:rsid w:val="00D602E9"/>
    <w:rsid w:val="00D6229F"/>
    <w:rsid w:val="00D6640C"/>
    <w:rsid w:val="00D7378D"/>
    <w:rsid w:val="00D74BA0"/>
    <w:rsid w:val="00D800E8"/>
    <w:rsid w:val="00D90DC5"/>
    <w:rsid w:val="00DA5F78"/>
    <w:rsid w:val="00DB4052"/>
    <w:rsid w:val="00DD6627"/>
    <w:rsid w:val="00DE6579"/>
    <w:rsid w:val="00DE6585"/>
    <w:rsid w:val="00DE6D67"/>
    <w:rsid w:val="00DF0D23"/>
    <w:rsid w:val="00DF1A94"/>
    <w:rsid w:val="00E03EA0"/>
    <w:rsid w:val="00E23095"/>
    <w:rsid w:val="00E27156"/>
    <w:rsid w:val="00E40106"/>
    <w:rsid w:val="00E40CDF"/>
    <w:rsid w:val="00E46635"/>
    <w:rsid w:val="00E47D4B"/>
    <w:rsid w:val="00E47DB6"/>
    <w:rsid w:val="00E63464"/>
    <w:rsid w:val="00E714E1"/>
    <w:rsid w:val="00E75CCC"/>
    <w:rsid w:val="00E81C20"/>
    <w:rsid w:val="00E87E6C"/>
    <w:rsid w:val="00E92D19"/>
    <w:rsid w:val="00E956E6"/>
    <w:rsid w:val="00ED614F"/>
    <w:rsid w:val="00EE288E"/>
    <w:rsid w:val="00EE2A83"/>
    <w:rsid w:val="00EF0A33"/>
    <w:rsid w:val="00EF29AA"/>
    <w:rsid w:val="00EF7A7A"/>
    <w:rsid w:val="00F037DC"/>
    <w:rsid w:val="00F27C48"/>
    <w:rsid w:val="00F3427B"/>
    <w:rsid w:val="00F343DF"/>
    <w:rsid w:val="00F421C1"/>
    <w:rsid w:val="00F4368D"/>
    <w:rsid w:val="00F51132"/>
    <w:rsid w:val="00F65440"/>
    <w:rsid w:val="00F65452"/>
    <w:rsid w:val="00F67FA7"/>
    <w:rsid w:val="00F774BE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98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182</Words>
  <Characters>1044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</cp:revision>
  <cp:lastPrinted>2016-09-22T01:49:00Z</cp:lastPrinted>
  <dcterms:created xsi:type="dcterms:W3CDTF">2016-10-05T01:45:00Z</dcterms:created>
  <dcterms:modified xsi:type="dcterms:W3CDTF">2016-10-05T01:46:00Z</dcterms:modified>
</cp:coreProperties>
</file>