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05" w:rsidRDefault="00B04305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B04305" w:rsidRDefault="00B04305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B04305" w:rsidRDefault="00B04305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B04305" w:rsidRDefault="00B04305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22.12.15г. (в редакции изменений от 27.01.16г., 23.03.16г., 30.03.16г., 28.04.16г., 13.05.16г.,28.07.16г., 28.10.16г.,02.11.16г., 07.11.16г., 11.11.16г.) </w:t>
      </w:r>
    </w:p>
    <w:p w:rsidR="00B04305" w:rsidRPr="004D6629" w:rsidRDefault="00B04305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B04305" w:rsidRPr="004526B8" w:rsidRDefault="00B04305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3-я очередь строительства. Секции 4,5,6», расположенн</w:t>
      </w:r>
      <w:r w:rsidRPr="004526B8">
        <w:rPr>
          <w:b/>
        </w:rPr>
        <w:t>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B04305" w:rsidRPr="004526B8" w:rsidRDefault="00B04305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B04305" w:rsidRDefault="00B04305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15 ноября  </w:t>
      </w:r>
      <w:r w:rsidRPr="004526B8">
        <w:rPr>
          <w:b/>
        </w:rPr>
        <w:t>201</w:t>
      </w:r>
      <w:r>
        <w:rPr>
          <w:b/>
        </w:rPr>
        <w:t>6</w:t>
      </w:r>
      <w:r w:rsidRPr="004526B8">
        <w:rPr>
          <w:b/>
        </w:rPr>
        <w:t xml:space="preserve"> года</w:t>
      </w:r>
    </w:p>
    <w:p w:rsidR="00B04305" w:rsidRDefault="00B04305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B04305" w:rsidRDefault="00B04305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B04305" w:rsidRDefault="00B04305" w:rsidP="00856BEE">
      <w:pPr>
        <w:tabs>
          <w:tab w:val="left" w:pos="540"/>
        </w:tabs>
      </w:pPr>
    </w:p>
    <w:p w:rsidR="00B04305" w:rsidRDefault="00B04305" w:rsidP="00856B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 w:rsidRPr="008D28E1">
        <w:rPr>
          <w:b/>
        </w:rPr>
        <w:t xml:space="preserve">    </w:t>
      </w:r>
      <w:r>
        <w:rPr>
          <w:b/>
        </w:rPr>
        <w:t xml:space="preserve"> </w:t>
      </w:r>
      <w:r w:rsidRPr="008D28E1">
        <w:rPr>
          <w:b/>
        </w:rPr>
        <w:t>Пункт 9.</w:t>
      </w:r>
      <w:r>
        <w:rPr>
          <w:b/>
        </w:rPr>
        <w:t>3</w:t>
      </w:r>
      <w:r w:rsidRPr="008D28E1">
        <w:rPr>
          <w:b/>
        </w:rPr>
        <w:t>.</w:t>
      </w:r>
      <w:r>
        <w:t xml:space="preserve"> </w:t>
      </w:r>
      <w:r>
        <w:rPr>
          <w:b/>
        </w:rPr>
        <w:t xml:space="preserve">раздел 9 «О способе обеспечения исполнения обязательств застройщика по договору» дополнить: </w:t>
      </w:r>
    </w:p>
    <w:p w:rsidR="00B04305" w:rsidRDefault="00B04305" w:rsidP="00856B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B04305" w:rsidRDefault="00B04305" w:rsidP="00856B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 xml:space="preserve">              </w:t>
      </w:r>
      <w:r w:rsidRPr="00430F45">
        <w:t>Заключены договоры страхования на объекты долевого строительства:</w:t>
      </w:r>
    </w:p>
    <w:p w:rsidR="00B04305" w:rsidRPr="00430F45" w:rsidRDefault="00B04305" w:rsidP="00856B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B04305" w:rsidRDefault="00B04305" w:rsidP="00856B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- ОДС № </w:t>
      </w:r>
      <w:r>
        <w:t>242,</w:t>
      </w:r>
      <w:r w:rsidRPr="00430F45">
        <w:t xml:space="preserve"> договор страхования № </w:t>
      </w:r>
      <w:r>
        <w:t>ГОЗ-84-0558/16/242</w:t>
      </w:r>
      <w:r w:rsidRPr="00430F45">
        <w:t xml:space="preserve"> от </w:t>
      </w:r>
      <w:r>
        <w:t>11</w:t>
      </w:r>
      <w:r w:rsidRPr="00430F45">
        <w:t>.</w:t>
      </w:r>
      <w:r>
        <w:t>11</w:t>
      </w:r>
      <w:r w:rsidRPr="00430F45">
        <w:t>.201</w:t>
      </w:r>
      <w:r>
        <w:t>6 г.;</w:t>
      </w:r>
    </w:p>
    <w:p w:rsidR="00B04305" w:rsidRDefault="00B04305" w:rsidP="00856B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 xml:space="preserve">- </w:t>
      </w:r>
      <w:r w:rsidRPr="00430F45">
        <w:t xml:space="preserve">ОДС № </w:t>
      </w:r>
      <w:r>
        <w:t>243,</w:t>
      </w:r>
      <w:r w:rsidRPr="00430F45">
        <w:t xml:space="preserve"> договор страхования № </w:t>
      </w:r>
      <w:r>
        <w:t>ГОЗ-84-0558/16/243</w:t>
      </w:r>
      <w:r w:rsidRPr="00430F45">
        <w:t xml:space="preserve"> от </w:t>
      </w:r>
      <w:r>
        <w:t>11</w:t>
      </w:r>
      <w:r w:rsidRPr="00430F45">
        <w:t>.</w:t>
      </w:r>
      <w:r>
        <w:t>11</w:t>
      </w:r>
      <w:r w:rsidRPr="00430F45">
        <w:t>.201</w:t>
      </w:r>
      <w:r>
        <w:t>6 г.;</w:t>
      </w:r>
    </w:p>
    <w:p w:rsidR="00B04305" w:rsidRDefault="00B04305" w:rsidP="00856B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- ОДС № </w:t>
      </w:r>
      <w:r>
        <w:t>244,</w:t>
      </w:r>
      <w:r w:rsidRPr="00430F45">
        <w:t xml:space="preserve"> договор страхования № </w:t>
      </w:r>
      <w:r>
        <w:t>ГОЗ-84-0558/16/244</w:t>
      </w:r>
      <w:r w:rsidRPr="00430F45">
        <w:t xml:space="preserve"> от </w:t>
      </w:r>
      <w:r>
        <w:t>11</w:t>
      </w:r>
      <w:r w:rsidRPr="00430F45">
        <w:t>.</w:t>
      </w:r>
      <w:r>
        <w:t>11</w:t>
      </w:r>
      <w:r w:rsidRPr="00430F45">
        <w:t>.201</w:t>
      </w:r>
      <w:r>
        <w:t>6 г.;</w:t>
      </w:r>
    </w:p>
    <w:p w:rsidR="00B04305" w:rsidRDefault="00B04305" w:rsidP="00856B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 xml:space="preserve">- </w:t>
      </w:r>
      <w:r w:rsidRPr="00430F45">
        <w:t xml:space="preserve">ОДС № </w:t>
      </w:r>
      <w:r>
        <w:t xml:space="preserve"> 245,</w:t>
      </w:r>
      <w:r w:rsidRPr="00430F45">
        <w:t xml:space="preserve"> договор страхования № </w:t>
      </w:r>
      <w:r>
        <w:t>ГОЗ-84-0558/16/245</w:t>
      </w:r>
      <w:r w:rsidRPr="00430F45">
        <w:t xml:space="preserve"> от </w:t>
      </w:r>
      <w:r>
        <w:t>11</w:t>
      </w:r>
      <w:r w:rsidRPr="00430F45">
        <w:t>.</w:t>
      </w:r>
      <w:r>
        <w:t>11</w:t>
      </w:r>
      <w:r w:rsidRPr="00430F45">
        <w:t>.201</w:t>
      </w:r>
      <w:r>
        <w:t>6 г.;</w:t>
      </w:r>
    </w:p>
    <w:p w:rsidR="00B04305" w:rsidRDefault="00B04305" w:rsidP="00856B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- ОДС № </w:t>
      </w:r>
      <w:r>
        <w:t xml:space="preserve"> 246,</w:t>
      </w:r>
      <w:r w:rsidRPr="00430F45">
        <w:t xml:space="preserve"> договор страхования № </w:t>
      </w:r>
      <w:r>
        <w:t>ГОЗ-84-0558/16/246</w:t>
      </w:r>
      <w:r w:rsidRPr="00430F45">
        <w:t xml:space="preserve"> от </w:t>
      </w:r>
      <w:r>
        <w:t>11</w:t>
      </w:r>
      <w:r w:rsidRPr="00430F45">
        <w:t>.</w:t>
      </w:r>
      <w:r>
        <w:t>11</w:t>
      </w:r>
      <w:r w:rsidRPr="00430F45">
        <w:t>.201</w:t>
      </w:r>
      <w:r>
        <w:t>6 г.;</w:t>
      </w:r>
    </w:p>
    <w:p w:rsidR="00B04305" w:rsidRDefault="00B04305" w:rsidP="00856B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 xml:space="preserve">- </w:t>
      </w:r>
      <w:r w:rsidRPr="00430F45">
        <w:t xml:space="preserve">ОДС № </w:t>
      </w:r>
      <w:r>
        <w:t xml:space="preserve"> 247,</w:t>
      </w:r>
      <w:r w:rsidRPr="00430F45">
        <w:t xml:space="preserve"> договор страхования № </w:t>
      </w:r>
      <w:r>
        <w:t>ГОЗ-84-0558/16/247</w:t>
      </w:r>
      <w:r w:rsidRPr="00430F45">
        <w:t xml:space="preserve"> от </w:t>
      </w:r>
      <w:r>
        <w:t>11</w:t>
      </w:r>
      <w:r w:rsidRPr="00430F45">
        <w:t>.</w:t>
      </w:r>
      <w:r>
        <w:t>11</w:t>
      </w:r>
      <w:r w:rsidRPr="00430F45">
        <w:t>.201</w:t>
      </w:r>
      <w:r>
        <w:t>6 г.;</w:t>
      </w:r>
    </w:p>
    <w:p w:rsidR="00B04305" w:rsidRDefault="00B04305" w:rsidP="00856B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- ОДС № </w:t>
      </w:r>
      <w:r>
        <w:t xml:space="preserve"> 248,</w:t>
      </w:r>
      <w:r w:rsidRPr="00430F45">
        <w:t xml:space="preserve"> договор страхования № </w:t>
      </w:r>
      <w:r>
        <w:t>ГОЗ-84-0558/16/248</w:t>
      </w:r>
      <w:r w:rsidRPr="00430F45">
        <w:t xml:space="preserve"> от </w:t>
      </w:r>
      <w:r>
        <w:t>11</w:t>
      </w:r>
      <w:r w:rsidRPr="00430F45">
        <w:t>.</w:t>
      </w:r>
      <w:r>
        <w:t>11</w:t>
      </w:r>
      <w:r w:rsidRPr="00430F45">
        <w:t>.201</w:t>
      </w:r>
      <w:r>
        <w:t>6 г.;</w:t>
      </w:r>
    </w:p>
    <w:p w:rsidR="00B04305" w:rsidRDefault="00B04305" w:rsidP="007D2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 xml:space="preserve">- </w:t>
      </w:r>
      <w:r w:rsidRPr="00430F45">
        <w:t xml:space="preserve">ОДС № </w:t>
      </w:r>
      <w:r>
        <w:t xml:space="preserve"> 249,</w:t>
      </w:r>
      <w:r w:rsidRPr="00430F45">
        <w:t xml:space="preserve"> договор страхования № </w:t>
      </w:r>
      <w:r>
        <w:t>ГОЗ-84-0558/16/249</w:t>
      </w:r>
      <w:r w:rsidRPr="00430F45">
        <w:t xml:space="preserve"> от </w:t>
      </w:r>
      <w:r>
        <w:t>11</w:t>
      </w:r>
      <w:r w:rsidRPr="00430F45">
        <w:t>.</w:t>
      </w:r>
      <w:r>
        <w:t>11</w:t>
      </w:r>
      <w:r w:rsidRPr="00430F45">
        <w:t>.201</w:t>
      </w:r>
      <w:r>
        <w:t>6 г.;</w:t>
      </w:r>
    </w:p>
    <w:p w:rsidR="00B04305" w:rsidRDefault="00B04305" w:rsidP="007D2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- ОДС № </w:t>
      </w:r>
      <w:r>
        <w:t xml:space="preserve"> 250,</w:t>
      </w:r>
      <w:r w:rsidRPr="00430F45">
        <w:t xml:space="preserve"> договор страхования № </w:t>
      </w:r>
      <w:r>
        <w:t>ГОЗ-84-0558/16/250</w:t>
      </w:r>
      <w:r w:rsidRPr="00430F45">
        <w:t xml:space="preserve"> от </w:t>
      </w:r>
      <w:r>
        <w:t>11</w:t>
      </w:r>
      <w:r w:rsidRPr="00430F45">
        <w:t>.</w:t>
      </w:r>
      <w:r>
        <w:t>11</w:t>
      </w:r>
      <w:r w:rsidRPr="00430F45">
        <w:t>.201</w:t>
      </w:r>
      <w:r>
        <w:t>6 г.;</w:t>
      </w:r>
    </w:p>
    <w:p w:rsidR="00B04305" w:rsidRDefault="00B04305" w:rsidP="007D2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- ОДС № </w:t>
      </w:r>
      <w:r>
        <w:t xml:space="preserve"> 251,</w:t>
      </w:r>
      <w:r w:rsidRPr="00430F45">
        <w:t xml:space="preserve"> договор страхования № </w:t>
      </w:r>
      <w:r>
        <w:t>ГОЗ-84-0558/16/251</w:t>
      </w:r>
      <w:r w:rsidRPr="00430F45">
        <w:t xml:space="preserve"> от </w:t>
      </w:r>
      <w:r>
        <w:t>11</w:t>
      </w:r>
      <w:r w:rsidRPr="00430F45">
        <w:t>.</w:t>
      </w:r>
      <w:r>
        <w:t>11</w:t>
      </w:r>
      <w:r w:rsidRPr="00430F45">
        <w:t>.201</w:t>
      </w:r>
      <w:r>
        <w:t>6 г.;</w:t>
      </w:r>
    </w:p>
    <w:p w:rsidR="00B04305" w:rsidRDefault="00B04305" w:rsidP="007D2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 xml:space="preserve">- </w:t>
      </w:r>
      <w:r w:rsidRPr="00430F45">
        <w:t xml:space="preserve">ОДС № </w:t>
      </w:r>
      <w:r>
        <w:t xml:space="preserve"> 252,</w:t>
      </w:r>
      <w:r w:rsidRPr="00430F45">
        <w:t xml:space="preserve"> договор страхования № </w:t>
      </w:r>
      <w:r>
        <w:t>ГОЗ-84-0558/16/252</w:t>
      </w:r>
      <w:r w:rsidRPr="00430F45">
        <w:t xml:space="preserve"> от </w:t>
      </w:r>
      <w:r>
        <w:t>11</w:t>
      </w:r>
      <w:r w:rsidRPr="00430F45">
        <w:t>.</w:t>
      </w:r>
      <w:r>
        <w:t>11</w:t>
      </w:r>
      <w:r w:rsidRPr="00430F45">
        <w:t>.201</w:t>
      </w:r>
      <w:r>
        <w:t>6 г.;</w:t>
      </w:r>
    </w:p>
    <w:p w:rsidR="00B04305" w:rsidRDefault="00B04305" w:rsidP="007D2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- ОДС № </w:t>
      </w:r>
      <w:r>
        <w:t xml:space="preserve"> 253,</w:t>
      </w:r>
      <w:r w:rsidRPr="00430F45">
        <w:t xml:space="preserve"> договор страхования № </w:t>
      </w:r>
      <w:r>
        <w:t>ГОЗ-84-0558/16/253</w:t>
      </w:r>
      <w:r w:rsidRPr="00430F45">
        <w:t xml:space="preserve"> от </w:t>
      </w:r>
      <w:r>
        <w:t>11</w:t>
      </w:r>
      <w:r w:rsidRPr="00430F45">
        <w:t>.</w:t>
      </w:r>
      <w:r>
        <w:t>11</w:t>
      </w:r>
      <w:r w:rsidRPr="00430F45">
        <w:t>.201</w:t>
      </w:r>
      <w:r>
        <w:t>6 г.;</w:t>
      </w:r>
    </w:p>
    <w:p w:rsidR="00B04305" w:rsidRDefault="00B04305" w:rsidP="007D2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 xml:space="preserve">- </w:t>
      </w:r>
      <w:r w:rsidRPr="00430F45">
        <w:t xml:space="preserve">ОДС № </w:t>
      </w:r>
      <w:r>
        <w:t xml:space="preserve"> 330,</w:t>
      </w:r>
      <w:r w:rsidRPr="00430F45">
        <w:t xml:space="preserve"> договор страхования № </w:t>
      </w:r>
      <w:r>
        <w:t>ГОЗ-84-0558/16/330</w:t>
      </w:r>
      <w:r w:rsidRPr="00430F45">
        <w:t xml:space="preserve"> от </w:t>
      </w:r>
      <w:r>
        <w:t>11</w:t>
      </w:r>
      <w:r w:rsidRPr="00430F45">
        <w:t>.</w:t>
      </w:r>
      <w:r>
        <w:t>11</w:t>
      </w:r>
      <w:r w:rsidRPr="00430F45">
        <w:t>.201</w:t>
      </w:r>
      <w:r>
        <w:t>6 г.;</w:t>
      </w:r>
    </w:p>
    <w:p w:rsidR="00B04305" w:rsidRDefault="00B04305" w:rsidP="007D2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- ОДС № </w:t>
      </w:r>
      <w:r>
        <w:t xml:space="preserve"> 331,</w:t>
      </w:r>
      <w:r w:rsidRPr="00430F45">
        <w:t xml:space="preserve"> договор страхования № </w:t>
      </w:r>
      <w:r>
        <w:t>ГОЗ-84-0558/16/331</w:t>
      </w:r>
      <w:r w:rsidRPr="00430F45">
        <w:t xml:space="preserve"> от </w:t>
      </w:r>
      <w:r>
        <w:t>11</w:t>
      </w:r>
      <w:r w:rsidRPr="00430F45">
        <w:t>.</w:t>
      </w:r>
      <w:r>
        <w:t>11</w:t>
      </w:r>
      <w:r w:rsidRPr="00430F45">
        <w:t>.201</w:t>
      </w:r>
      <w:r>
        <w:t>6 г.;</w:t>
      </w:r>
    </w:p>
    <w:p w:rsidR="00B04305" w:rsidRDefault="00B04305" w:rsidP="007D2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 xml:space="preserve">- </w:t>
      </w:r>
      <w:r w:rsidRPr="00430F45">
        <w:t xml:space="preserve">ОДС № </w:t>
      </w:r>
      <w:r>
        <w:t xml:space="preserve"> 332,</w:t>
      </w:r>
      <w:r w:rsidRPr="00430F45">
        <w:t xml:space="preserve"> договор страхования № </w:t>
      </w:r>
      <w:r>
        <w:t>ГОЗ-84-0558/16/332</w:t>
      </w:r>
      <w:r w:rsidRPr="00430F45">
        <w:t xml:space="preserve"> от </w:t>
      </w:r>
      <w:r>
        <w:t>11</w:t>
      </w:r>
      <w:r w:rsidRPr="00430F45">
        <w:t>.</w:t>
      </w:r>
      <w:r>
        <w:t>11</w:t>
      </w:r>
      <w:r w:rsidRPr="00430F45">
        <w:t>.201</w:t>
      </w:r>
      <w:r>
        <w:t>6 г.;</w:t>
      </w:r>
    </w:p>
    <w:p w:rsidR="00B04305" w:rsidRDefault="00B04305" w:rsidP="007D2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- ОДС № </w:t>
      </w:r>
      <w:r>
        <w:t xml:space="preserve"> 333,</w:t>
      </w:r>
      <w:r w:rsidRPr="00430F45">
        <w:t xml:space="preserve"> договор страхования № </w:t>
      </w:r>
      <w:r>
        <w:t>ГОЗ-84-0558/16/333</w:t>
      </w:r>
      <w:r w:rsidRPr="00430F45">
        <w:t xml:space="preserve"> от </w:t>
      </w:r>
      <w:r>
        <w:t>11</w:t>
      </w:r>
      <w:r w:rsidRPr="00430F45">
        <w:t>.</w:t>
      </w:r>
      <w:r>
        <w:t>11</w:t>
      </w:r>
      <w:r w:rsidRPr="00430F45">
        <w:t>.201</w:t>
      </w:r>
      <w:r>
        <w:t>6 г.;</w:t>
      </w:r>
    </w:p>
    <w:p w:rsidR="00B04305" w:rsidRDefault="00B04305" w:rsidP="007D2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 xml:space="preserve">- </w:t>
      </w:r>
      <w:r w:rsidRPr="00430F45">
        <w:t xml:space="preserve">ОДС № </w:t>
      </w:r>
      <w:r>
        <w:t xml:space="preserve"> 334,</w:t>
      </w:r>
      <w:r w:rsidRPr="00430F45">
        <w:t xml:space="preserve"> договор страхования № </w:t>
      </w:r>
      <w:r>
        <w:t>ГОЗ-84-0558/16/334</w:t>
      </w:r>
      <w:r w:rsidRPr="00430F45">
        <w:t xml:space="preserve"> от </w:t>
      </w:r>
      <w:r>
        <w:t>11</w:t>
      </w:r>
      <w:r w:rsidRPr="00430F45">
        <w:t>.</w:t>
      </w:r>
      <w:r>
        <w:t>11</w:t>
      </w:r>
      <w:r w:rsidRPr="00430F45">
        <w:t>.201</w:t>
      </w:r>
      <w:r>
        <w:t>6 г.;</w:t>
      </w:r>
    </w:p>
    <w:p w:rsidR="00B04305" w:rsidRDefault="00B04305" w:rsidP="007D2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- ОДС № </w:t>
      </w:r>
      <w:r>
        <w:t xml:space="preserve"> 335,</w:t>
      </w:r>
      <w:r w:rsidRPr="00430F45">
        <w:t xml:space="preserve"> договор страхования № </w:t>
      </w:r>
      <w:r>
        <w:t>ГОЗ-84-0558/16/335</w:t>
      </w:r>
      <w:r w:rsidRPr="00430F45">
        <w:t xml:space="preserve"> от </w:t>
      </w:r>
      <w:r>
        <w:t>11</w:t>
      </w:r>
      <w:r w:rsidRPr="00430F45">
        <w:t>.</w:t>
      </w:r>
      <w:r>
        <w:t>11</w:t>
      </w:r>
      <w:r w:rsidRPr="00430F45">
        <w:t>.201</w:t>
      </w:r>
      <w:r>
        <w:t>6 г.;</w:t>
      </w:r>
    </w:p>
    <w:p w:rsidR="00B04305" w:rsidRDefault="00B04305" w:rsidP="007D2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- ОДС № </w:t>
      </w:r>
      <w:r>
        <w:t xml:space="preserve"> 336,</w:t>
      </w:r>
      <w:r w:rsidRPr="00430F45">
        <w:t xml:space="preserve"> договор страхования № </w:t>
      </w:r>
      <w:r>
        <w:t>ГОЗ-84-0558/16/336</w:t>
      </w:r>
      <w:r w:rsidRPr="00430F45">
        <w:t xml:space="preserve"> от </w:t>
      </w:r>
      <w:r>
        <w:t>11</w:t>
      </w:r>
      <w:r w:rsidRPr="00430F45">
        <w:t>.</w:t>
      </w:r>
      <w:r>
        <w:t>11</w:t>
      </w:r>
      <w:r w:rsidRPr="00430F45">
        <w:t>.201</w:t>
      </w:r>
      <w:r>
        <w:t>6 г.;</w:t>
      </w:r>
    </w:p>
    <w:p w:rsidR="00B04305" w:rsidRDefault="00B04305" w:rsidP="007D2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 xml:space="preserve">- </w:t>
      </w:r>
      <w:r w:rsidRPr="00430F45">
        <w:t xml:space="preserve">ОДС № </w:t>
      </w:r>
      <w:r>
        <w:t xml:space="preserve"> 337,</w:t>
      </w:r>
      <w:r w:rsidRPr="00430F45">
        <w:t xml:space="preserve"> договор страхования № </w:t>
      </w:r>
      <w:r>
        <w:t>ГОЗ-84-0558/16/337</w:t>
      </w:r>
      <w:r w:rsidRPr="00430F45">
        <w:t xml:space="preserve"> от </w:t>
      </w:r>
      <w:r>
        <w:t>11</w:t>
      </w:r>
      <w:r w:rsidRPr="00430F45">
        <w:t>.</w:t>
      </w:r>
      <w:r>
        <w:t>11</w:t>
      </w:r>
      <w:r w:rsidRPr="00430F45">
        <w:t>.201</w:t>
      </w:r>
      <w:r>
        <w:t>6 г.;</w:t>
      </w:r>
    </w:p>
    <w:p w:rsidR="00B04305" w:rsidRDefault="00B04305" w:rsidP="007D2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- ОДС № </w:t>
      </w:r>
      <w:r>
        <w:t xml:space="preserve"> 338,</w:t>
      </w:r>
      <w:r w:rsidRPr="00430F45">
        <w:t xml:space="preserve"> договор страхования № </w:t>
      </w:r>
      <w:r>
        <w:t>ГОЗ-84-0558/16/338</w:t>
      </w:r>
      <w:r w:rsidRPr="00430F45">
        <w:t xml:space="preserve"> от </w:t>
      </w:r>
      <w:r>
        <w:t>11</w:t>
      </w:r>
      <w:r w:rsidRPr="00430F45">
        <w:t>.</w:t>
      </w:r>
      <w:r>
        <w:t>11</w:t>
      </w:r>
      <w:r w:rsidRPr="00430F45">
        <w:t>.201</w:t>
      </w:r>
      <w:r>
        <w:t>6 г.;</w:t>
      </w:r>
    </w:p>
    <w:p w:rsidR="00B04305" w:rsidRDefault="00B04305" w:rsidP="007D2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 xml:space="preserve">- </w:t>
      </w:r>
      <w:r w:rsidRPr="00430F45">
        <w:t xml:space="preserve">ОДС № </w:t>
      </w:r>
      <w:r>
        <w:t xml:space="preserve"> 339,</w:t>
      </w:r>
      <w:r w:rsidRPr="00430F45">
        <w:t xml:space="preserve"> договор страхования № </w:t>
      </w:r>
      <w:r>
        <w:t>ГОЗ-84-0558/16/339</w:t>
      </w:r>
      <w:r w:rsidRPr="00430F45">
        <w:t xml:space="preserve"> от </w:t>
      </w:r>
      <w:r>
        <w:t>11</w:t>
      </w:r>
      <w:r w:rsidRPr="00430F45">
        <w:t>.</w:t>
      </w:r>
      <w:r>
        <w:t>11</w:t>
      </w:r>
      <w:r w:rsidRPr="00430F45">
        <w:t>.201</w:t>
      </w:r>
      <w:r>
        <w:t>6 г.;</w:t>
      </w:r>
    </w:p>
    <w:p w:rsidR="00B04305" w:rsidRDefault="00B04305" w:rsidP="007D2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- ОДС № </w:t>
      </w:r>
      <w:r>
        <w:t xml:space="preserve"> 340,</w:t>
      </w:r>
      <w:r w:rsidRPr="00430F45">
        <w:t xml:space="preserve"> договор страхования № </w:t>
      </w:r>
      <w:r>
        <w:t>ГОЗ-84-0558/16/340</w:t>
      </w:r>
      <w:r w:rsidRPr="00430F45">
        <w:t xml:space="preserve"> от </w:t>
      </w:r>
      <w:r>
        <w:t>11</w:t>
      </w:r>
      <w:r w:rsidRPr="00430F45">
        <w:t>.</w:t>
      </w:r>
      <w:r>
        <w:t>11</w:t>
      </w:r>
      <w:r w:rsidRPr="00430F45">
        <w:t>.201</w:t>
      </w:r>
      <w:r>
        <w:t>6 г.;</w:t>
      </w:r>
    </w:p>
    <w:p w:rsidR="00B04305" w:rsidRDefault="00B04305" w:rsidP="007D2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 xml:space="preserve">- </w:t>
      </w:r>
      <w:r w:rsidRPr="00430F45">
        <w:t xml:space="preserve">ОДС № </w:t>
      </w:r>
      <w:r>
        <w:t xml:space="preserve"> 341,</w:t>
      </w:r>
      <w:r w:rsidRPr="00430F45">
        <w:t xml:space="preserve"> договор страхования № </w:t>
      </w:r>
      <w:r>
        <w:t>ГОЗ-84-0558/16/341</w:t>
      </w:r>
      <w:r w:rsidRPr="00430F45">
        <w:t xml:space="preserve"> от </w:t>
      </w:r>
      <w:r>
        <w:t>11</w:t>
      </w:r>
      <w:r w:rsidRPr="00430F45">
        <w:t>.</w:t>
      </w:r>
      <w:r>
        <w:t>11</w:t>
      </w:r>
      <w:r w:rsidRPr="00430F45">
        <w:t>.201</w:t>
      </w:r>
      <w:r>
        <w:t>6 г.;</w:t>
      </w:r>
    </w:p>
    <w:p w:rsidR="00B04305" w:rsidRDefault="00B04305" w:rsidP="007D2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- ОДС № </w:t>
      </w:r>
      <w:r>
        <w:t xml:space="preserve"> 342,</w:t>
      </w:r>
      <w:r w:rsidRPr="00430F45">
        <w:t xml:space="preserve"> договор страхования № </w:t>
      </w:r>
      <w:r>
        <w:t>ГОЗ-84-0558/16/342</w:t>
      </w:r>
      <w:r w:rsidRPr="00430F45">
        <w:t xml:space="preserve"> от </w:t>
      </w:r>
      <w:r>
        <w:t>11</w:t>
      </w:r>
      <w:r w:rsidRPr="00430F45">
        <w:t>.</w:t>
      </w:r>
      <w:r>
        <w:t>11</w:t>
      </w:r>
      <w:r w:rsidRPr="00430F45">
        <w:t>.201</w:t>
      </w:r>
      <w:r>
        <w:t>6 г.;</w:t>
      </w:r>
    </w:p>
    <w:p w:rsidR="00B04305" w:rsidRDefault="00B04305" w:rsidP="007D2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 xml:space="preserve">- </w:t>
      </w:r>
      <w:r w:rsidRPr="00430F45">
        <w:t xml:space="preserve">ОДС № </w:t>
      </w:r>
      <w:r>
        <w:t xml:space="preserve"> 343,</w:t>
      </w:r>
      <w:r w:rsidRPr="00430F45">
        <w:t xml:space="preserve"> договор страхования № </w:t>
      </w:r>
      <w:r>
        <w:t>ГОЗ-84-0558/16/343</w:t>
      </w:r>
      <w:r w:rsidRPr="00430F45">
        <w:t xml:space="preserve"> от </w:t>
      </w:r>
      <w:r>
        <w:t>11</w:t>
      </w:r>
      <w:r w:rsidRPr="00430F45">
        <w:t>.</w:t>
      </w:r>
      <w:r>
        <w:t>11</w:t>
      </w:r>
      <w:r w:rsidRPr="00430F45">
        <w:t>.201</w:t>
      </w:r>
      <w:r>
        <w:t>6 г.;</w:t>
      </w:r>
    </w:p>
    <w:p w:rsidR="00B04305" w:rsidRDefault="00B04305" w:rsidP="007D2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- ОДС № </w:t>
      </w:r>
      <w:r>
        <w:t xml:space="preserve"> 344,</w:t>
      </w:r>
      <w:r w:rsidRPr="00430F45">
        <w:t xml:space="preserve"> договор страхования № </w:t>
      </w:r>
      <w:r>
        <w:t>ГОЗ-84-0558/16/344</w:t>
      </w:r>
      <w:r w:rsidRPr="00430F45">
        <w:t xml:space="preserve"> от </w:t>
      </w:r>
      <w:r>
        <w:t>11</w:t>
      </w:r>
      <w:r w:rsidRPr="00430F45">
        <w:t>.</w:t>
      </w:r>
      <w:r>
        <w:t>11</w:t>
      </w:r>
      <w:r w:rsidRPr="00430F45">
        <w:t>.201</w:t>
      </w:r>
      <w:r>
        <w:t>6 г.;</w:t>
      </w:r>
    </w:p>
    <w:p w:rsidR="00B04305" w:rsidRDefault="00B04305" w:rsidP="007D2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- ОДС № </w:t>
      </w:r>
      <w:r>
        <w:t xml:space="preserve"> 345,</w:t>
      </w:r>
      <w:r w:rsidRPr="00430F45">
        <w:t xml:space="preserve"> договор страхования № </w:t>
      </w:r>
      <w:r>
        <w:t>ГОЗ-84-0558/16/345</w:t>
      </w:r>
      <w:r w:rsidRPr="00430F45">
        <w:t xml:space="preserve"> от </w:t>
      </w:r>
      <w:r>
        <w:t>11</w:t>
      </w:r>
      <w:r w:rsidRPr="00430F45">
        <w:t>.</w:t>
      </w:r>
      <w:r>
        <w:t>11</w:t>
      </w:r>
      <w:r w:rsidRPr="00430F45">
        <w:t>.201</w:t>
      </w:r>
      <w:r>
        <w:t>6 г.;</w:t>
      </w:r>
    </w:p>
    <w:p w:rsidR="00B04305" w:rsidRDefault="00B04305" w:rsidP="007D2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 xml:space="preserve">- </w:t>
      </w:r>
      <w:r w:rsidRPr="00430F45">
        <w:t xml:space="preserve">ОДС № </w:t>
      </w:r>
      <w:r>
        <w:t xml:space="preserve"> 346,</w:t>
      </w:r>
      <w:r w:rsidRPr="00430F45">
        <w:t xml:space="preserve"> договор страхования № </w:t>
      </w:r>
      <w:r>
        <w:t>ГОЗ-84-0558/16/346</w:t>
      </w:r>
      <w:r w:rsidRPr="00430F45">
        <w:t xml:space="preserve"> от </w:t>
      </w:r>
      <w:r>
        <w:t>11</w:t>
      </w:r>
      <w:r w:rsidRPr="00430F45">
        <w:t>.</w:t>
      </w:r>
      <w:r>
        <w:t>11</w:t>
      </w:r>
      <w:r w:rsidRPr="00430F45">
        <w:t>.201</w:t>
      </w:r>
      <w:r>
        <w:t>6 г.;</w:t>
      </w:r>
    </w:p>
    <w:p w:rsidR="00B04305" w:rsidRDefault="00B04305" w:rsidP="007D2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- ОДС № </w:t>
      </w:r>
      <w:r>
        <w:t xml:space="preserve"> 347,</w:t>
      </w:r>
      <w:r w:rsidRPr="00430F45">
        <w:t xml:space="preserve"> договор страхования № </w:t>
      </w:r>
      <w:r>
        <w:t>ГОЗ-84-0558/16/347</w:t>
      </w:r>
      <w:r w:rsidRPr="00430F45">
        <w:t xml:space="preserve"> от </w:t>
      </w:r>
      <w:r>
        <w:t>11</w:t>
      </w:r>
      <w:r w:rsidRPr="00430F45">
        <w:t>.</w:t>
      </w:r>
      <w:r>
        <w:t>11</w:t>
      </w:r>
      <w:r w:rsidRPr="00430F45">
        <w:t>.201</w:t>
      </w:r>
      <w:r>
        <w:t>6 г.;</w:t>
      </w:r>
    </w:p>
    <w:p w:rsidR="00B04305" w:rsidRDefault="00B04305" w:rsidP="007D2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 xml:space="preserve">- </w:t>
      </w:r>
      <w:r w:rsidRPr="00430F45">
        <w:t xml:space="preserve">ОДС № </w:t>
      </w:r>
      <w:r>
        <w:t xml:space="preserve"> 351,</w:t>
      </w:r>
      <w:r w:rsidRPr="00430F45">
        <w:t xml:space="preserve"> договор страхования № </w:t>
      </w:r>
      <w:r>
        <w:t>ГОЗ-84-0558/16/351</w:t>
      </w:r>
      <w:r w:rsidRPr="00430F45">
        <w:t xml:space="preserve"> от </w:t>
      </w:r>
      <w:r>
        <w:t>11</w:t>
      </w:r>
      <w:r w:rsidRPr="00430F45">
        <w:t>.</w:t>
      </w:r>
      <w:r>
        <w:t>11</w:t>
      </w:r>
      <w:r w:rsidRPr="00430F45">
        <w:t>.201</w:t>
      </w:r>
      <w:r>
        <w:t>6 г.;</w:t>
      </w:r>
    </w:p>
    <w:p w:rsidR="00B04305" w:rsidRDefault="00B04305" w:rsidP="007D2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- ОДС № </w:t>
      </w:r>
      <w:r>
        <w:t xml:space="preserve"> 418,</w:t>
      </w:r>
      <w:r w:rsidRPr="00430F45">
        <w:t xml:space="preserve"> договор страхования № </w:t>
      </w:r>
      <w:r>
        <w:t>ГОЗ-84-0558/16/418</w:t>
      </w:r>
      <w:r w:rsidRPr="00430F45">
        <w:t xml:space="preserve"> от </w:t>
      </w:r>
      <w:r>
        <w:t>11</w:t>
      </w:r>
      <w:r w:rsidRPr="00430F45">
        <w:t>.</w:t>
      </w:r>
      <w:r>
        <w:t>11</w:t>
      </w:r>
      <w:r w:rsidRPr="00430F45">
        <w:t>.201</w:t>
      </w:r>
      <w:r>
        <w:t>6 г.;</w:t>
      </w:r>
    </w:p>
    <w:p w:rsidR="00B04305" w:rsidRDefault="00B04305" w:rsidP="007D2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 xml:space="preserve">- </w:t>
      </w:r>
      <w:r w:rsidRPr="00430F45">
        <w:t xml:space="preserve">ОДС № </w:t>
      </w:r>
      <w:r>
        <w:t xml:space="preserve"> 419,</w:t>
      </w:r>
      <w:r w:rsidRPr="00430F45">
        <w:t xml:space="preserve"> договор страхования № </w:t>
      </w:r>
      <w:r>
        <w:t>ГОЗ-84-0558/16/419</w:t>
      </w:r>
      <w:r w:rsidRPr="00430F45">
        <w:t xml:space="preserve"> от </w:t>
      </w:r>
      <w:r>
        <w:t>11</w:t>
      </w:r>
      <w:r w:rsidRPr="00430F45">
        <w:t>.</w:t>
      </w:r>
      <w:r>
        <w:t>11</w:t>
      </w:r>
      <w:r w:rsidRPr="00430F45">
        <w:t>.201</w:t>
      </w:r>
      <w:r>
        <w:t>6 г.;</w:t>
      </w:r>
    </w:p>
    <w:p w:rsidR="00B04305" w:rsidRDefault="00B04305" w:rsidP="007D2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- ОДС № </w:t>
      </w:r>
      <w:r>
        <w:t xml:space="preserve"> 420,</w:t>
      </w:r>
      <w:r w:rsidRPr="00430F45">
        <w:t xml:space="preserve"> договор страхования № </w:t>
      </w:r>
      <w:r>
        <w:t>ГОЗ-84-0558/16/420</w:t>
      </w:r>
      <w:r w:rsidRPr="00430F45">
        <w:t xml:space="preserve"> от </w:t>
      </w:r>
      <w:r>
        <w:t>11</w:t>
      </w:r>
      <w:r w:rsidRPr="00430F45">
        <w:t>.</w:t>
      </w:r>
      <w:r>
        <w:t>11</w:t>
      </w:r>
      <w:r w:rsidRPr="00430F45">
        <w:t>.201</w:t>
      </w:r>
      <w:r>
        <w:t>6 г.;</w:t>
      </w:r>
    </w:p>
    <w:p w:rsidR="00B04305" w:rsidRDefault="00B04305" w:rsidP="007D2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 xml:space="preserve">- </w:t>
      </w:r>
      <w:r w:rsidRPr="00430F45">
        <w:t xml:space="preserve">ОДС № </w:t>
      </w:r>
      <w:r>
        <w:t xml:space="preserve"> 421,</w:t>
      </w:r>
      <w:r w:rsidRPr="00430F45">
        <w:t xml:space="preserve"> договор страхования № </w:t>
      </w:r>
      <w:r>
        <w:t>ГОЗ-84-0558/16/421</w:t>
      </w:r>
      <w:r w:rsidRPr="00430F45">
        <w:t xml:space="preserve"> от </w:t>
      </w:r>
      <w:r>
        <w:t>11</w:t>
      </w:r>
      <w:r w:rsidRPr="00430F45">
        <w:t>.</w:t>
      </w:r>
      <w:r>
        <w:t>11</w:t>
      </w:r>
      <w:r w:rsidRPr="00430F45">
        <w:t>.201</w:t>
      </w:r>
      <w:r>
        <w:t>6 г.;</w:t>
      </w:r>
    </w:p>
    <w:p w:rsidR="00B04305" w:rsidRPr="007D687E" w:rsidRDefault="00B04305" w:rsidP="00A830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7D687E">
        <w:t>- ОДС №  422, договор страхования № ГОЗ-84-0558/16/422 от 11.11.2016 г.;</w:t>
      </w:r>
    </w:p>
    <w:p w:rsidR="00B04305" w:rsidRDefault="00B04305" w:rsidP="007D2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- ОДС № </w:t>
      </w:r>
      <w:r>
        <w:t xml:space="preserve"> 423,</w:t>
      </w:r>
      <w:r w:rsidRPr="00430F45">
        <w:t xml:space="preserve"> договор страхования № </w:t>
      </w:r>
      <w:r>
        <w:t>ГОЗ-84-0558/16/423</w:t>
      </w:r>
      <w:r w:rsidRPr="00430F45">
        <w:t xml:space="preserve"> от </w:t>
      </w:r>
      <w:r>
        <w:t>11</w:t>
      </w:r>
      <w:r w:rsidRPr="00430F45">
        <w:t>.</w:t>
      </w:r>
      <w:r>
        <w:t>11</w:t>
      </w:r>
      <w:r w:rsidRPr="00430F45">
        <w:t>.201</w:t>
      </w:r>
      <w:r>
        <w:t>6 г.;</w:t>
      </w:r>
    </w:p>
    <w:p w:rsidR="00B04305" w:rsidRDefault="00B04305" w:rsidP="00A830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- ОДС № </w:t>
      </w:r>
      <w:r>
        <w:t xml:space="preserve"> 424,</w:t>
      </w:r>
      <w:r w:rsidRPr="00430F45">
        <w:t xml:space="preserve"> договор страхования № </w:t>
      </w:r>
      <w:r>
        <w:t>ГОЗ-84-0558/16/424</w:t>
      </w:r>
      <w:r w:rsidRPr="00430F45">
        <w:t xml:space="preserve"> от </w:t>
      </w:r>
      <w:r>
        <w:t>11</w:t>
      </w:r>
      <w:r w:rsidRPr="00430F45">
        <w:t>.</w:t>
      </w:r>
      <w:r>
        <w:t>11</w:t>
      </w:r>
      <w:r w:rsidRPr="00430F45">
        <w:t>.201</w:t>
      </w:r>
      <w:r>
        <w:t>6 г.;</w:t>
      </w:r>
    </w:p>
    <w:p w:rsidR="00B04305" w:rsidRDefault="00B04305" w:rsidP="00A830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 xml:space="preserve">- </w:t>
      </w:r>
      <w:r w:rsidRPr="00430F45">
        <w:t xml:space="preserve">ОДС № </w:t>
      </w:r>
      <w:r>
        <w:t xml:space="preserve"> 425,</w:t>
      </w:r>
      <w:r w:rsidRPr="00430F45">
        <w:t xml:space="preserve"> договор страхования № </w:t>
      </w:r>
      <w:r>
        <w:t>ГОЗ-84-0558/16/425</w:t>
      </w:r>
      <w:r w:rsidRPr="00430F45">
        <w:t xml:space="preserve"> от </w:t>
      </w:r>
      <w:r>
        <w:t>11</w:t>
      </w:r>
      <w:r w:rsidRPr="00430F45">
        <w:t>.</w:t>
      </w:r>
      <w:r>
        <w:t>11</w:t>
      </w:r>
      <w:r w:rsidRPr="00430F45">
        <w:t>.201</w:t>
      </w:r>
      <w:r>
        <w:t>6 г.;</w:t>
      </w:r>
    </w:p>
    <w:p w:rsidR="00B04305" w:rsidRDefault="00B04305" w:rsidP="00A830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- ОДС № </w:t>
      </w:r>
      <w:r>
        <w:t xml:space="preserve"> 426,</w:t>
      </w:r>
      <w:r w:rsidRPr="00430F45">
        <w:t xml:space="preserve"> договор страхования № </w:t>
      </w:r>
      <w:r>
        <w:t>ГОЗ-84-0558/16/426</w:t>
      </w:r>
      <w:r w:rsidRPr="00430F45">
        <w:t xml:space="preserve"> от </w:t>
      </w:r>
      <w:r>
        <w:t>11</w:t>
      </w:r>
      <w:r w:rsidRPr="00430F45">
        <w:t>.</w:t>
      </w:r>
      <w:r>
        <w:t>11</w:t>
      </w:r>
      <w:r w:rsidRPr="00430F45">
        <w:t>.201</w:t>
      </w:r>
      <w:r>
        <w:t>6 г.;</w:t>
      </w:r>
    </w:p>
    <w:p w:rsidR="00B04305" w:rsidRDefault="00B04305" w:rsidP="00A830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 xml:space="preserve">- </w:t>
      </w:r>
      <w:r w:rsidRPr="00430F45">
        <w:t xml:space="preserve">ОДС № </w:t>
      </w:r>
      <w:r>
        <w:t xml:space="preserve"> 427,</w:t>
      </w:r>
      <w:r w:rsidRPr="00430F45">
        <w:t xml:space="preserve"> договор страхования № </w:t>
      </w:r>
      <w:r>
        <w:t>ГОЗ-84-0558/16/427</w:t>
      </w:r>
      <w:r w:rsidRPr="00430F45">
        <w:t xml:space="preserve"> от </w:t>
      </w:r>
      <w:r>
        <w:t>11</w:t>
      </w:r>
      <w:r w:rsidRPr="00430F45">
        <w:t>.</w:t>
      </w:r>
      <w:r>
        <w:t>11</w:t>
      </w:r>
      <w:r w:rsidRPr="00430F45">
        <w:t>.201</w:t>
      </w:r>
      <w:r>
        <w:t>6 г.;</w:t>
      </w:r>
    </w:p>
    <w:p w:rsidR="00B04305" w:rsidRDefault="00B04305" w:rsidP="00A830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- ОДС № </w:t>
      </w:r>
      <w:r>
        <w:t xml:space="preserve"> 428,</w:t>
      </w:r>
      <w:r w:rsidRPr="00430F45">
        <w:t xml:space="preserve"> договор страхования № </w:t>
      </w:r>
      <w:r>
        <w:t>ГОЗ-84-0558/16/428</w:t>
      </w:r>
      <w:r w:rsidRPr="00430F45">
        <w:t xml:space="preserve"> от </w:t>
      </w:r>
      <w:r>
        <w:t>11</w:t>
      </w:r>
      <w:r w:rsidRPr="00430F45">
        <w:t>.</w:t>
      </w:r>
      <w:r>
        <w:t>11</w:t>
      </w:r>
      <w:r w:rsidRPr="00430F45">
        <w:t>.201</w:t>
      </w:r>
      <w:r>
        <w:t>6 г.;</w:t>
      </w:r>
    </w:p>
    <w:p w:rsidR="00B04305" w:rsidRDefault="00B04305" w:rsidP="00A830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- ОДС № </w:t>
      </w:r>
      <w:r>
        <w:t xml:space="preserve"> 429,</w:t>
      </w:r>
      <w:r w:rsidRPr="00430F45">
        <w:t xml:space="preserve"> договор страхования № </w:t>
      </w:r>
      <w:r>
        <w:t>ГОЗ-84-0558/16/429</w:t>
      </w:r>
      <w:r w:rsidRPr="00430F45">
        <w:t xml:space="preserve"> от </w:t>
      </w:r>
      <w:r>
        <w:t>11</w:t>
      </w:r>
      <w:r w:rsidRPr="00430F45">
        <w:t>.</w:t>
      </w:r>
      <w:r>
        <w:t>11</w:t>
      </w:r>
      <w:r w:rsidRPr="00430F45">
        <w:t>.201</w:t>
      </w:r>
      <w:r>
        <w:t>6 г.;</w:t>
      </w:r>
    </w:p>
    <w:p w:rsidR="00B04305" w:rsidRDefault="00B04305" w:rsidP="00A830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 xml:space="preserve">- </w:t>
      </w:r>
      <w:r w:rsidRPr="00430F45">
        <w:t xml:space="preserve">ОДС № </w:t>
      </w:r>
      <w:r>
        <w:t xml:space="preserve"> 430,</w:t>
      </w:r>
      <w:r w:rsidRPr="00430F45">
        <w:t xml:space="preserve"> договор страхования № </w:t>
      </w:r>
      <w:r>
        <w:t>ГОЗ-84-0558/16/430</w:t>
      </w:r>
      <w:r w:rsidRPr="00430F45">
        <w:t xml:space="preserve"> от </w:t>
      </w:r>
      <w:r>
        <w:t>11</w:t>
      </w:r>
      <w:r w:rsidRPr="00430F45">
        <w:t>.</w:t>
      </w:r>
      <w:r>
        <w:t>11</w:t>
      </w:r>
      <w:r w:rsidRPr="00430F45">
        <w:t>.201</w:t>
      </w:r>
      <w:r>
        <w:t>6 г.;</w:t>
      </w:r>
    </w:p>
    <w:p w:rsidR="00B04305" w:rsidRDefault="00B04305" w:rsidP="00A830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- ОДС № </w:t>
      </w:r>
      <w:r>
        <w:t xml:space="preserve"> 431,</w:t>
      </w:r>
      <w:r w:rsidRPr="00430F45">
        <w:t xml:space="preserve"> договор страхования № </w:t>
      </w:r>
      <w:r>
        <w:t>ГОЗ-84-0558/16/431</w:t>
      </w:r>
      <w:r w:rsidRPr="00430F45">
        <w:t xml:space="preserve"> от </w:t>
      </w:r>
      <w:r>
        <w:t>11</w:t>
      </w:r>
      <w:r w:rsidRPr="00430F45">
        <w:t>.</w:t>
      </w:r>
      <w:r>
        <w:t>11</w:t>
      </w:r>
      <w:r w:rsidRPr="00430F45">
        <w:t>.201</w:t>
      </w:r>
      <w:r>
        <w:t>6 г.;</w:t>
      </w:r>
    </w:p>
    <w:p w:rsidR="00B04305" w:rsidRDefault="00B04305" w:rsidP="00A830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 xml:space="preserve">- </w:t>
      </w:r>
      <w:r w:rsidRPr="00430F45">
        <w:t xml:space="preserve">ОДС № </w:t>
      </w:r>
      <w:r>
        <w:t xml:space="preserve"> 432,</w:t>
      </w:r>
      <w:r w:rsidRPr="00430F45">
        <w:t xml:space="preserve"> договор страхования № </w:t>
      </w:r>
      <w:r>
        <w:t>ГОЗ-84-0558/16/432</w:t>
      </w:r>
      <w:r w:rsidRPr="00430F45">
        <w:t xml:space="preserve"> от </w:t>
      </w:r>
      <w:r>
        <w:t>11</w:t>
      </w:r>
      <w:r w:rsidRPr="00430F45">
        <w:t>.</w:t>
      </w:r>
      <w:r>
        <w:t>11</w:t>
      </w:r>
      <w:r w:rsidRPr="00430F45">
        <w:t>.201</w:t>
      </w:r>
      <w:r>
        <w:t>6 г.;</w:t>
      </w:r>
    </w:p>
    <w:p w:rsidR="00B04305" w:rsidRDefault="00B04305" w:rsidP="00A830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- ОДС № </w:t>
      </w:r>
      <w:r>
        <w:t xml:space="preserve"> 436,</w:t>
      </w:r>
      <w:r w:rsidRPr="00430F45">
        <w:t xml:space="preserve"> договор страхования № </w:t>
      </w:r>
      <w:r>
        <w:t>ГОЗ-84-0558/16/436</w:t>
      </w:r>
      <w:r w:rsidRPr="00430F45">
        <w:t xml:space="preserve"> от </w:t>
      </w:r>
      <w:r>
        <w:t>11</w:t>
      </w:r>
      <w:r w:rsidRPr="00430F45">
        <w:t>.</w:t>
      </w:r>
      <w:r>
        <w:t>11</w:t>
      </w:r>
      <w:r w:rsidRPr="00430F45">
        <w:t>.201</w:t>
      </w:r>
      <w:r>
        <w:t>6 г.</w:t>
      </w:r>
    </w:p>
    <w:p w:rsidR="00B04305" w:rsidRDefault="00B04305" w:rsidP="007D2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B04305" w:rsidRDefault="00B04305" w:rsidP="007D2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B04305" w:rsidRDefault="00B04305" w:rsidP="00856B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B04305" w:rsidRPr="004932DB" w:rsidRDefault="00B04305" w:rsidP="00224125">
      <w:pPr>
        <w:tabs>
          <w:tab w:val="left" w:pos="540"/>
          <w:tab w:val="center" w:pos="4677"/>
        </w:tabs>
        <w:jc w:val="both"/>
      </w:pPr>
      <w:r>
        <w:t>.</w:t>
      </w:r>
    </w:p>
    <w:p w:rsidR="00B04305" w:rsidRDefault="00B04305" w:rsidP="00435EAB">
      <w:pPr>
        <w:tabs>
          <w:tab w:val="left" w:pos="540"/>
        </w:tabs>
        <w:jc w:val="both"/>
      </w:pPr>
    </w:p>
    <w:p w:rsidR="00B04305" w:rsidRPr="00FF4620" w:rsidRDefault="00B04305" w:rsidP="00435EAB">
      <w:pPr>
        <w:tabs>
          <w:tab w:val="left" w:pos="540"/>
        </w:tabs>
        <w:jc w:val="both"/>
      </w:pPr>
    </w:p>
    <w:p w:rsidR="00B04305" w:rsidRDefault="00B04305" w:rsidP="00644B33">
      <w:pPr>
        <w:tabs>
          <w:tab w:val="left" w:pos="540"/>
        </w:tabs>
        <w:jc w:val="both"/>
      </w:pPr>
      <w:r w:rsidRPr="001146D3">
        <w:tab/>
      </w:r>
    </w:p>
    <w:p w:rsidR="00B04305" w:rsidRDefault="00B04305" w:rsidP="00644B33">
      <w:pPr>
        <w:tabs>
          <w:tab w:val="left" w:pos="540"/>
        </w:tabs>
        <w:jc w:val="both"/>
      </w:pPr>
      <w:r>
        <w:t>Директор ООО ЖСК «Гранд»                                                        Е.Г.Токарева</w:t>
      </w:r>
    </w:p>
    <w:sectPr w:rsidR="00B04305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10701E5"/>
    <w:multiLevelType w:val="hybridMultilevel"/>
    <w:tmpl w:val="343EBA02"/>
    <w:lvl w:ilvl="0" w:tplc="FAE6F5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029B2"/>
    <w:rsid w:val="00027324"/>
    <w:rsid w:val="0003000C"/>
    <w:rsid w:val="00035874"/>
    <w:rsid w:val="00047369"/>
    <w:rsid w:val="000525CC"/>
    <w:rsid w:val="00064098"/>
    <w:rsid w:val="00082B77"/>
    <w:rsid w:val="00092DBA"/>
    <w:rsid w:val="00096087"/>
    <w:rsid w:val="000A6C6E"/>
    <w:rsid w:val="000C0DE8"/>
    <w:rsid w:val="000C7405"/>
    <w:rsid w:val="000D0261"/>
    <w:rsid w:val="000D2FCB"/>
    <w:rsid w:val="000D635F"/>
    <w:rsid w:val="00106EC5"/>
    <w:rsid w:val="00111BD0"/>
    <w:rsid w:val="001146D3"/>
    <w:rsid w:val="00116A53"/>
    <w:rsid w:val="00120C8C"/>
    <w:rsid w:val="00121670"/>
    <w:rsid w:val="00137877"/>
    <w:rsid w:val="00145C27"/>
    <w:rsid w:val="00153A07"/>
    <w:rsid w:val="001667DB"/>
    <w:rsid w:val="0016773E"/>
    <w:rsid w:val="0017547C"/>
    <w:rsid w:val="00176A45"/>
    <w:rsid w:val="001814A1"/>
    <w:rsid w:val="001816E5"/>
    <w:rsid w:val="00190993"/>
    <w:rsid w:val="00191CE9"/>
    <w:rsid w:val="00194239"/>
    <w:rsid w:val="00194573"/>
    <w:rsid w:val="001A2978"/>
    <w:rsid w:val="001A33C1"/>
    <w:rsid w:val="001B146A"/>
    <w:rsid w:val="001C12FA"/>
    <w:rsid w:val="001C3095"/>
    <w:rsid w:val="001D45B3"/>
    <w:rsid w:val="001D45E5"/>
    <w:rsid w:val="001D621C"/>
    <w:rsid w:val="001E2BAA"/>
    <w:rsid w:val="001F2507"/>
    <w:rsid w:val="001F3CBD"/>
    <w:rsid w:val="001F49D4"/>
    <w:rsid w:val="00202531"/>
    <w:rsid w:val="002207CB"/>
    <w:rsid w:val="00223A61"/>
    <w:rsid w:val="00224125"/>
    <w:rsid w:val="0024227B"/>
    <w:rsid w:val="002456FC"/>
    <w:rsid w:val="00264B6D"/>
    <w:rsid w:val="00274D73"/>
    <w:rsid w:val="002849A7"/>
    <w:rsid w:val="002A34FB"/>
    <w:rsid w:val="002A61FA"/>
    <w:rsid w:val="002B13C2"/>
    <w:rsid w:val="002B4A69"/>
    <w:rsid w:val="002D5493"/>
    <w:rsid w:val="00301CCE"/>
    <w:rsid w:val="0033616C"/>
    <w:rsid w:val="003501AA"/>
    <w:rsid w:val="00356DF5"/>
    <w:rsid w:val="00363AB0"/>
    <w:rsid w:val="00367171"/>
    <w:rsid w:val="0037533E"/>
    <w:rsid w:val="00376259"/>
    <w:rsid w:val="00380DA6"/>
    <w:rsid w:val="003936DF"/>
    <w:rsid w:val="0039447D"/>
    <w:rsid w:val="003952B4"/>
    <w:rsid w:val="003A7126"/>
    <w:rsid w:val="003B587C"/>
    <w:rsid w:val="003B6DFE"/>
    <w:rsid w:val="003D39E6"/>
    <w:rsid w:val="003E0C94"/>
    <w:rsid w:val="003F09A0"/>
    <w:rsid w:val="003F505E"/>
    <w:rsid w:val="003F694B"/>
    <w:rsid w:val="003F792B"/>
    <w:rsid w:val="00422FB3"/>
    <w:rsid w:val="00430F45"/>
    <w:rsid w:val="004323F2"/>
    <w:rsid w:val="00434D57"/>
    <w:rsid w:val="00435EAB"/>
    <w:rsid w:val="004418B0"/>
    <w:rsid w:val="00443306"/>
    <w:rsid w:val="004526B8"/>
    <w:rsid w:val="004550E0"/>
    <w:rsid w:val="00457941"/>
    <w:rsid w:val="004659E5"/>
    <w:rsid w:val="004932DB"/>
    <w:rsid w:val="004B2F99"/>
    <w:rsid w:val="004B41E5"/>
    <w:rsid w:val="004B4285"/>
    <w:rsid w:val="004C05E2"/>
    <w:rsid w:val="004D6629"/>
    <w:rsid w:val="00502BB7"/>
    <w:rsid w:val="00514907"/>
    <w:rsid w:val="00522EE7"/>
    <w:rsid w:val="005232C9"/>
    <w:rsid w:val="00552FFE"/>
    <w:rsid w:val="0055738E"/>
    <w:rsid w:val="00584011"/>
    <w:rsid w:val="005A34EB"/>
    <w:rsid w:val="005A3B8F"/>
    <w:rsid w:val="005A783C"/>
    <w:rsid w:val="005F02B3"/>
    <w:rsid w:val="005F0A9E"/>
    <w:rsid w:val="005F18C5"/>
    <w:rsid w:val="006056D0"/>
    <w:rsid w:val="00613784"/>
    <w:rsid w:val="0061391B"/>
    <w:rsid w:val="00621C15"/>
    <w:rsid w:val="00640A17"/>
    <w:rsid w:val="00644B33"/>
    <w:rsid w:val="00652008"/>
    <w:rsid w:val="006612B5"/>
    <w:rsid w:val="006636EF"/>
    <w:rsid w:val="00664257"/>
    <w:rsid w:val="00676D73"/>
    <w:rsid w:val="00687326"/>
    <w:rsid w:val="006903DE"/>
    <w:rsid w:val="00693E19"/>
    <w:rsid w:val="00694518"/>
    <w:rsid w:val="006967B8"/>
    <w:rsid w:val="006C03BA"/>
    <w:rsid w:val="006C1276"/>
    <w:rsid w:val="006C2085"/>
    <w:rsid w:val="006C65C3"/>
    <w:rsid w:val="006C72C3"/>
    <w:rsid w:val="006C73F4"/>
    <w:rsid w:val="006C7792"/>
    <w:rsid w:val="006D3A33"/>
    <w:rsid w:val="006E1035"/>
    <w:rsid w:val="006F6550"/>
    <w:rsid w:val="00705B64"/>
    <w:rsid w:val="00710656"/>
    <w:rsid w:val="00717140"/>
    <w:rsid w:val="00721B08"/>
    <w:rsid w:val="00734776"/>
    <w:rsid w:val="00736E22"/>
    <w:rsid w:val="0077162F"/>
    <w:rsid w:val="00780A6A"/>
    <w:rsid w:val="00790037"/>
    <w:rsid w:val="007947DF"/>
    <w:rsid w:val="007A0144"/>
    <w:rsid w:val="007A435E"/>
    <w:rsid w:val="007A5F58"/>
    <w:rsid w:val="007D2B6A"/>
    <w:rsid w:val="007D687E"/>
    <w:rsid w:val="007F7288"/>
    <w:rsid w:val="0083553A"/>
    <w:rsid w:val="00836807"/>
    <w:rsid w:val="00853A0A"/>
    <w:rsid w:val="00856AF9"/>
    <w:rsid w:val="00856BEE"/>
    <w:rsid w:val="00857418"/>
    <w:rsid w:val="00862509"/>
    <w:rsid w:val="008707B6"/>
    <w:rsid w:val="00874E71"/>
    <w:rsid w:val="00876EC2"/>
    <w:rsid w:val="00885CA0"/>
    <w:rsid w:val="008A0061"/>
    <w:rsid w:val="008A242A"/>
    <w:rsid w:val="008B3EF7"/>
    <w:rsid w:val="008C2FD1"/>
    <w:rsid w:val="008D104C"/>
    <w:rsid w:val="008D28E1"/>
    <w:rsid w:val="008E0A54"/>
    <w:rsid w:val="008E6146"/>
    <w:rsid w:val="008F1105"/>
    <w:rsid w:val="008F400F"/>
    <w:rsid w:val="00911A22"/>
    <w:rsid w:val="009239BB"/>
    <w:rsid w:val="00927E92"/>
    <w:rsid w:val="0093252B"/>
    <w:rsid w:val="00934392"/>
    <w:rsid w:val="00940F89"/>
    <w:rsid w:val="0094117C"/>
    <w:rsid w:val="00953365"/>
    <w:rsid w:val="0095406C"/>
    <w:rsid w:val="00960E8F"/>
    <w:rsid w:val="00965372"/>
    <w:rsid w:val="00967EC0"/>
    <w:rsid w:val="0098014D"/>
    <w:rsid w:val="00982BE8"/>
    <w:rsid w:val="00987B6C"/>
    <w:rsid w:val="00993DCE"/>
    <w:rsid w:val="009B036B"/>
    <w:rsid w:val="009B3C30"/>
    <w:rsid w:val="009C08E8"/>
    <w:rsid w:val="009C4449"/>
    <w:rsid w:val="009D63C4"/>
    <w:rsid w:val="00A04CB3"/>
    <w:rsid w:val="00A11464"/>
    <w:rsid w:val="00A131DB"/>
    <w:rsid w:val="00A16551"/>
    <w:rsid w:val="00A26CB9"/>
    <w:rsid w:val="00A37372"/>
    <w:rsid w:val="00A72C44"/>
    <w:rsid w:val="00A80CDD"/>
    <w:rsid w:val="00A83064"/>
    <w:rsid w:val="00A831D0"/>
    <w:rsid w:val="00AA7939"/>
    <w:rsid w:val="00AB3707"/>
    <w:rsid w:val="00AB3F7E"/>
    <w:rsid w:val="00AB50EE"/>
    <w:rsid w:val="00AC1911"/>
    <w:rsid w:val="00AF6F00"/>
    <w:rsid w:val="00B00F83"/>
    <w:rsid w:val="00B04305"/>
    <w:rsid w:val="00B16224"/>
    <w:rsid w:val="00B165F2"/>
    <w:rsid w:val="00B218F5"/>
    <w:rsid w:val="00B4260B"/>
    <w:rsid w:val="00B54ED2"/>
    <w:rsid w:val="00B7057E"/>
    <w:rsid w:val="00B81AE6"/>
    <w:rsid w:val="00B93BA9"/>
    <w:rsid w:val="00B97C05"/>
    <w:rsid w:val="00BC1380"/>
    <w:rsid w:val="00BC2301"/>
    <w:rsid w:val="00BC2710"/>
    <w:rsid w:val="00BC400C"/>
    <w:rsid w:val="00BC4BF4"/>
    <w:rsid w:val="00BC7F54"/>
    <w:rsid w:val="00BD72A9"/>
    <w:rsid w:val="00BF1A22"/>
    <w:rsid w:val="00C017AA"/>
    <w:rsid w:val="00C0777A"/>
    <w:rsid w:val="00C112DE"/>
    <w:rsid w:val="00C23B3A"/>
    <w:rsid w:val="00C31539"/>
    <w:rsid w:val="00C4028B"/>
    <w:rsid w:val="00C47F44"/>
    <w:rsid w:val="00C50E52"/>
    <w:rsid w:val="00C51924"/>
    <w:rsid w:val="00C63E1F"/>
    <w:rsid w:val="00C70103"/>
    <w:rsid w:val="00C75B7A"/>
    <w:rsid w:val="00C773AF"/>
    <w:rsid w:val="00C81FAE"/>
    <w:rsid w:val="00C83AA0"/>
    <w:rsid w:val="00CA0E34"/>
    <w:rsid w:val="00CA6124"/>
    <w:rsid w:val="00CC2215"/>
    <w:rsid w:val="00CD57CA"/>
    <w:rsid w:val="00CE5F46"/>
    <w:rsid w:val="00D0388B"/>
    <w:rsid w:val="00D15923"/>
    <w:rsid w:val="00D179EE"/>
    <w:rsid w:val="00D22FE2"/>
    <w:rsid w:val="00D43D3D"/>
    <w:rsid w:val="00D44802"/>
    <w:rsid w:val="00D448E5"/>
    <w:rsid w:val="00D45286"/>
    <w:rsid w:val="00D51452"/>
    <w:rsid w:val="00D52468"/>
    <w:rsid w:val="00D602E9"/>
    <w:rsid w:val="00D6229F"/>
    <w:rsid w:val="00D6640C"/>
    <w:rsid w:val="00D7378D"/>
    <w:rsid w:val="00D74422"/>
    <w:rsid w:val="00D74BA0"/>
    <w:rsid w:val="00D800E8"/>
    <w:rsid w:val="00D90DC5"/>
    <w:rsid w:val="00DA1248"/>
    <w:rsid w:val="00DB4052"/>
    <w:rsid w:val="00DE49BF"/>
    <w:rsid w:val="00DE6579"/>
    <w:rsid w:val="00DE6585"/>
    <w:rsid w:val="00DE6D67"/>
    <w:rsid w:val="00DF0D23"/>
    <w:rsid w:val="00DF1A94"/>
    <w:rsid w:val="00E053AB"/>
    <w:rsid w:val="00E07DC4"/>
    <w:rsid w:val="00E27156"/>
    <w:rsid w:val="00E40106"/>
    <w:rsid w:val="00E46635"/>
    <w:rsid w:val="00E63464"/>
    <w:rsid w:val="00E6788B"/>
    <w:rsid w:val="00E75CCC"/>
    <w:rsid w:val="00E77F6C"/>
    <w:rsid w:val="00E81C20"/>
    <w:rsid w:val="00E92D19"/>
    <w:rsid w:val="00E956E6"/>
    <w:rsid w:val="00EA0FB4"/>
    <w:rsid w:val="00ED614F"/>
    <w:rsid w:val="00ED63E8"/>
    <w:rsid w:val="00ED6F9C"/>
    <w:rsid w:val="00EE288E"/>
    <w:rsid w:val="00EE2A83"/>
    <w:rsid w:val="00EF0A33"/>
    <w:rsid w:val="00EF7A7A"/>
    <w:rsid w:val="00F037DC"/>
    <w:rsid w:val="00F06EDC"/>
    <w:rsid w:val="00F26860"/>
    <w:rsid w:val="00F27C48"/>
    <w:rsid w:val="00F343DF"/>
    <w:rsid w:val="00F4368D"/>
    <w:rsid w:val="00F51132"/>
    <w:rsid w:val="00F65440"/>
    <w:rsid w:val="00F65452"/>
    <w:rsid w:val="00F67FA7"/>
    <w:rsid w:val="00F750FE"/>
    <w:rsid w:val="00F90CDE"/>
    <w:rsid w:val="00FA43DA"/>
    <w:rsid w:val="00FA4A2C"/>
    <w:rsid w:val="00FB602B"/>
    <w:rsid w:val="00FB75A6"/>
    <w:rsid w:val="00FC3D6F"/>
    <w:rsid w:val="00FC73DD"/>
    <w:rsid w:val="00FD2311"/>
    <w:rsid w:val="00FD3E77"/>
    <w:rsid w:val="00FD6A6F"/>
    <w:rsid w:val="00FE42C1"/>
    <w:rsid w:val="00FF0F92"/>
    <w:rsid w:val="00FF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4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285</TotalTime>
  <Pages>2</Pages>
  <Words>666</Words>
  <Characters>3798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32</cp:revision>
  <cp:lastPrinted>2016-11-17T08:06:00Z</cp:lastPrinted>
  <dcterms:created xsi:type="dcterms:W3CDTF">2012-05-23T09:14:00Z</dcterms:created>
  <dcterms:modified xsi:type="dcterms:W3CDTF">2016-11-17T08:13:00Z</dcterms:modified>
</cp:coreProperties>
</file>