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EB" w:rsidRDefault="00A829EB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A829EB" w:rsidRDefault="00A829EB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A829EB" w:rsidRDefault="00A829EB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A829EB" w:rsidRDefault="00A829EB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22.12.15г. ( в редакции изменений от 27.01.16г.23.03.16г., 30.03.16г.) </w:t>
      </w:r>
    </w:p>
    <w:p w:rsidR="00A829EB" w:rsidRPr="004D6629" w:rsidRDefault="00A829EB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A829EB" w:rsidRPr="004526B8" w:rsidRDefault="00A829EB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3-я очередь строительства. Секции 4,5,6.»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A829EB" w:rsidRPr="004526B8" w:rsidRDefault="00A829EB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28 апреля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140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140332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A829EB" w:rsidRPr="004526B8" w:rsidRDefault="00A829EB" w:rsidP="001403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Default="00A829EB" w:rsidP="00140332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>Учредителем Общества является Токарева Елена Григорьевна – размер доли 100 %.</w:t>
      </w:r>
      <w:r>
        <w:tab/>
      </w:r>
    </w:p>
    <w:p w:rsidR="00A829EB" w:rsidRDefault="00A829EB" w:rsidP="00140332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Уставный капитал на 25 апреля 2016 года – 25 030 000 (Двадцать пять миллионов тридцать тысяч) рублей </w:t>
      </w:r>
    </w:p>
    <w:p w:rsidR="00A829EB" w:rsidRDefault="00A829EB" w:rsidP="00140332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марта 2016 года составил 2 504 тыс. руб. </w:t>
      </w:r>
    </w:p>
    <w:p w:rsidR="00A829EB" w:rsidRDefault="00A829EB" w:rsidP="00140332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марта  2016 г. в соответствии с бухгалтерским балансом составила  142 851 тыс. руб.</w:t>
      </w:r>
    </w:p>
    <w:p w:rsidR="00A829EB" w:rsidRDefault="00A829EB" w:rsidP="00140332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марта 2016 г. в соответствии с бухгалтерским балансом составила  463 327 тыс. руб.</w:t>
      </w:r>
    </w:p>
    <w:p w:rsidR="00A829EB" w:rsidRDefault="00A829EB" w:rsidP="00140332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31.03.2016г. (форма №1),  отчете о прибылях и убытках на 31.03.2016г. (форма № 2).</w:t>
      </w:r>
    </w:p>
    <w:p w:rsidR="00A829EB" w:rsidRDefault="00A829EB" w:rsidP="00140332">
      <w:pPr>
        <w:tabs>
          <w:tab w:val="left" w:pos="540"/>
        </w:tabs>
      </w:pPr>
    </w:p>
    <w:p w:rsidR="00A829EB" w:rsidRDefault="00A829EB" w:rsidP="00140332">
      <w:pPr>
        <w:tabs>
          <w:tab w:val="left" w:pos="540"/>
        </w:tabs>
        <w:jc w:val="both"/>
      </w:pPr>
    </w:p>
    <w:p w:rsidR="00A829EB" w:rsidRDefault="00A829EB" w:rsidP="00140332">
      <w:pPr>
        <w:tabs>
          <w:tab w:val="left" w:pos="540"/>
        </w:tabs>
        <w:jc w:val="both"/>
      </w:pPr>
    </w:p>
    <w:p w:rsidR="00A829EB" w:rsidRDefault="00A829EB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A829EB" w:rsidRPr="00FF4620" w:rsidRDefault="00A829EB" w:rsidP="00F27C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  <w:sz w:val="22"/>
          <w:szCs w:val="22"/>
        </w:rPr>
      </w:pPr>
    </w:p>
    <w:p w:rsidR="00A829EB" w:rsidRPr="00E714E1" w:rsidRDefault="00A829EB" w:rsidP="00AF6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3F505E">
        <w:rPr>
          <w:color w:val="FF0000"/>
        </w:rPr>
        <w:t xml:space="preserve">    </w:t>
      </w:r>
      <w:r>
        <w:rPr>
          <w:b/>
        </w:rPr>
        <w:t xml:space="preserve">      </w:t>
      </w:r>
    </w:p>
    <w:p w:rsidR="00A829EB" w:rsidRPr="008D19B5" w:rsidRDefault="00A829EB" w:rsidP="00435EAB">
      <w:pPr>
        <w:tabs>
          <w:tab w:val="left" w:pos="540"/>
        </w:tabs>
        <w:jc w:val="both"/>
        <w:rPr>
          <w:b/>
        </w:rPr>
      </w:pPr>
    </w:p>
    <w:p w:rsidR="00A829EB" w:rsidRPr="008D19B5" w:rsidRDefault="00A829EB" w:rsidP="00435EAB">
      <w:pPr>
        <w:tabs>
          <w:tab w:val="left" w:pos="540"/>
        </w:tabs>
        <w:jc w:val="both"/>
        <w:rPr>
          <w:b/>
        </w:rPr>
      </w:pPr>
    </w:p>
    <w:p w:rsidR="00A829EB" w:rsidRDefault="00A829EB" w:rsidP="00435EAB">
      <w:pPr>
        <w:tabs>
          <w:tab w:val="left" w:pos="540"/>
        </w:tabs>
        <w:jc w:val="both"/>
      </w:pPr>
    </w:p>
    <w:p w:rsidR="00A829EB" w:rsidRPr="00FF4620" w:rsidRDefault="00A829EB" w:rsidP="00435EAB">
      <w:pPr>
        <w:tabs>
          <w:tab w:val="left" w:pos="540"/>
        </w:tabs>
        <w:jc w:val="both"/>
      </w:pPr>
    </w:p>
    <w:p w:rsidR="00A829EB" w:rsidRDefault="00A829EB" w:rsidP="00644B33">
      <w:pPr>
        <w:tabs>
          <w:tab w:val="left" w:pos="540"/>
        </w:tabs>
        <w:jc w:val="both"/>
      </w:pPr>
      <w:r w:rsidRPr="001146D3">
        <w:tab/>
      </w:r>
    </w:p>
    <w:p w:rsidR="00A829EB" w:rsidRDefault="00A829EB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A829EB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07266"/>
    <w:rsid w:val="00027324"/>
    <w:rsid w:val="0003000C"/>
    <w:rsid w:val="000342CD"/>
    <w:rsid w:val="00034890"/>
    <w:rsid w:val="00035874"/>
    <w:rsid w:val="00047369"/>
    <w:rsid w:val="000525CC"/>
    <w:rsid w:val="00064098"/>
    <w:rsid w:val="00082B77"/>
    <w:rsid w:val="00086E34"/>
    <w:rsid w:val="00092DBA"/>
    <w:rsid w:val="00096087"/>
    <w:rsid w:val="000A4588"/>
    <w:rsid w:val="000A6C6E"/>
    <w:rsid w:val="000D2FCB"/>
    <w:rsid w:val="000D635F"/>
    <w:rsid w:val="00106EC5"/>
    <w:rsid w:val="00111BD0"/>
    <w:rsid w:val="001146D3"/>
    <w:rsid w:val="00116A53"/>
    <w:rsid w:val="00120C8C"/>
    <w:rsid w:val="00121670"/>
    <w:rsid w:val="00137877"/>
    <w:rsid w:val="00140332"/>
    <w:rsid w:val="00142885"/>
    <w:rsid w:val="00145C27"/>
    <w:rsid w:val="001667DB"/>
    <w:rsid w:val="0016773E"/>
    <w:rsid w:val="0017547C"/>
    <w:rsid w:val="001814A1"/>
    <w:rsid w:val="001816E5"/>
    <w:rsid w:val="00190993"/>
    <w:rsid w:val="00191CE9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2F0AE4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505E"/>
    <w:rsid w:val="003F694B"/>
    <w:rsid w:val="003F792B"/>
    <w:rsid w:val="00407E0B"/>
    <w:rsid w:val="00422FB3"/>
    <w:rsid w:val="00434D57"/>
    <w:rsid w:val="00435EAB"/>
    <w:rsid w:val="004418B0"/>
    <w:rsid w:val="00443306"/>
    <w:rsid w:val="004526B8"/>
    <w:rsid w:val="004550E0"/>
    <w:rsid w:val="004566C7"/>
    <w:rsid w:val="00457941"/>
    <w:rsid w:val="004659E5"/>
    <w:rsid w:val="004B2F99"/>
    <w:rsid w:val="004B41E5"/>
    <w:rsid w:val="004B4285"/>
    <w:rsid w:val="004C05E2"/>
    <w:rsid w:val="004D6629"/>
    <w:rsid w:val="00502BB7"/>
    <w:rsid w:val="005232C9"/>
    <w:rsid w:val="00552FFE"/>
    <w:rsid w:val="0055313E"/>
    <w:rsid w:val="0055738E"/>
    <w:rsid w:val="00584011"/>
    <w:rsid w:val="00597E27"/>
    <w:rsid w:val="005A34EB"/>
    <w:rsid w:val="005A3B8F"/>
    <w:rsid w:val="005A783C"/>
    <w:rsid w:val="005F02B3"/>
    <w:rsid w:val="005F0A9E"/>
    <w:rsid w:val="005F18C5"/>
    <w:rsid w:val="00613784"/>
    <w:rsid w:val="0061391B"/>
    <w:rsid w:val="00640A17"/>
    <w:rsid w:val="00644B33"/>
    <w:rsid w:val="006612B5"/>
    <w:rsid w:val="00664257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2C3"/>
    <w:rsid w:val="006C73F4"/>
    <w:rsid w:val="006C7792"/>
    <w:rsid w:val="006D3A33"/>
    <w:rsid w:val="006F6550"/>
    <w:rsid w:val="00705B64"/>
    <w:rsid w:val="00710656"/>
    <w:rsid w:val="00717140"/>
    <w:rsid w:val="00721B08"/>
    <w:rsid w:val="00727CF7"/>
    <w:rsid w:val="00734776"/>
    <w:rsid w:val="00736E22"/>
    <w:rsid w:val="00740D97"/>
    <w:rsid w:val="007411F9"/>
    <w:rsid w:val="0077162F"/>
    <w:rsid w:val="00780A6A"/>
    <w:rsid w:val="00790037"/>
    <w:rsid w:val="007947DF"/>
    <w:rsid w:val="007A0144"/>
    <w:rsid w:val="007A435E"/>
    <w:rsid w:val="007A7980"/>
    <w:rsid w:val="007F7288"/>
    <w:rsid w:val="0083553A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D19B5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0E8F"/>
    <w:rsid w:val="00967EC0"/>
    <w:rsid w:val="0098014D"/>
    <w:rsid w:val="00982BE8"/>
    <w:rsid w:val="00987B6C"/>
    <w:rsid w:val="009B036B"/>
    <w:rsid w:val="009B3C30"/>
    <w:rsid w:val="009C08E8"/>
    <w:rsid w:val="009D51F8"/>
    <w:rsid w:val="009D63C4"/>
    <w:rsid w:val="00A04CB3"/>
    <w:rsid w:val="00A11464"/>
    <w:rsid w:val="00A131DB"/>
    <w:rsid w:val="00A16551"/>
    <w:rsid w:val="00A26CB9"/>
    <w:rsid w:val="00A37372"/>
    <w:rsid w:val="00A72C44"/>
    <w:rsid w:val="00A80CDD"/>
    <w:rsid w:val="00A829EB"/>
    <w:rsid w:val="00A831D0"/>
    <w:rsid w:val="00AA7939"/>
    <w:rsid w:val="00AB3707"/>
    <w:rsid w:val="00AB3F7E"/>
    <w:rsid w:val="00AB50EE"/>
    <w:rsid w:val="00AC1911"/>
    <w:rsid w:val="00AF6F00"/>
    <w:rsid w:val="00B165F2"/>
    <w:rsid w:val="00B218F5"/>
    <w:rsid w:val="00B4260B"/>
    <w:rsid w:val="00B54B3C"/>
    <w:rsid w:val="00B54ED2"/>
    <w:rsid w:val="00B6698C"/>
    <w:rsid w:val="00B7057E"/>
    <w:rsid w:val="00B81AE6"/>
    <w:rsid w:val="00B824B6"/>
    <w:rsid w:val="00B97C05"/>
    <w:rsid w:val="00BC2301"/>
    <w:rsid w:val="00BC2710"/>
    <w:rsid w:val="00BC400C"/>
    <w:rsid w:val="00BC7F54"/>
    <w:rsid w:val="00BD72A9"/>
    <w:rsid w:val="00BF1A22"/>
    <w:rsid w:val="00BF3414"/>
    <w:rsid w:val="00C017AA"/>
    <w:rsid w:val="00C0777A"/>
    <w:rsid w:val="00C112DE"/>
    <w:rsid w:val="00C162D7"/>
    <w:rsid w:val="00C23B3A"/>
    <w:rsid w:val="00C31539"/>
    <w:rsid w:val="00C3204C"/>
    <w:rsid w:val="00C4028B"/>
    <w:rsid w:val="00C47F44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5923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800E8"/>
    <w:rsid w:val="00D90DC5"/>
    <w:rsid w:val="00DB4052"/>
    <w:rsid w:val="00DC0852"/>
    <w:rsid w:val="00DE6579"/>
    <w:rsid w:val="00DE6585"/>
    <w:rsid w:val="00DE6D67"/>
    <w:rsid w:val="00DF0D23"/>
    <w:rsid w:val="00DF1A94"/>
    <w:rsid w:val="00E209FB"/>
    <w:rsid w:val="00E27156"/>
    <w:rsid w:val="00E33A7B"/>
    <w:rsid w:val="00E40106"/>
    <w:rsid w:val="00E46635"/>
    <w:rsid w:val="00E63464"/>
    <w:rsid w:val="00E714E1"/>
    <w:rsid w:val="00E75CCC"/>
    <w:rsid w:val="00E81C20"/>
    <w:rsid w:val="00E92D19"/>
    <w:rsid w:val="00E956E6"/>
    <w:rsid w:val="00ED614F"/>
    <w:rsid w:val="00EE0523"/>
    <w:rsid w:val="00EE288E"/>
    <w:rsid w:val="00EE2A83"/>
    <w:rsid w:val="00EF0A33"/>
    <w:rsid w:val="00EF7A7A"/>
    <w:rsid w:val="00F037DC"/>
    <w:rsid w:val="00F27C48"/>
    <w:rsid w:val="00F343DF"/>
    <w:rsid w:val="00F4368D"/>
    <w:rsid w:val="00F51132"/>
    <w:rsid w:val="00F632A1"/>
    <w:rsid w:val="00F65440"/>
    <w:rsid w:val="00F65452"/>
    <w:rsid w:val="00F67FA7"/>
    <w:rsid w:val="00F90CDE"/>
    <w:rsid w:val="00F922A9"/>
    <w:rsid w:val="00FA43DA"/>
    <w:rsid w:val="00FA4A2C"/>
    <w:rsid w:val="00FB5A52"/>
    <w:rsid w:val="00FB602B"/>
    <w:rsid w:val="00FB75A6"/>
    <w:rsid w:val="00FC3D6F"/>
    <w:rsid w:val="00FC73DD"/>
    <w:rsid w:val="00FD2311"/>
    <w:rsid w:val="00FD3E77"/>
    <w:rsid w:val="00FD6A6F"/>
    <w:rsid w:val="00FE42C1"/>
    <w:rsid w:val="00FF0F92"/>
    <w:rsid w:val="00FF4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</TotalTime>
  <Pages>1</Pages>
  <Words>254</Words>
  <Characters>1448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29</cp:revision>
  <cp:lastPrinted>2016-01-27T07:04:00Z</cp:lastPrinted>
  <dcterms:created xsi:type="dcterms:W3CDTF">2012-05-23T09:14:00Z</dcterms:created>
  <dcterms:modified xsi:type="dcterms:W3CDTF">2016-04-28T03:07:00Z</dcterms:modified>
</cp:coreProperties>
</file>