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0B" w:rsidRDefault="00514A0B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514A0B" w:rsidRDefault="00514A0B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514A0B" w:rsidRDefault="00514A0B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514A0B" w:rsidRDefault="00514A0B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14.06.16г., 21.06.16г.) </w:t>
      </w:r>
    </w:p>
    <w:p w:rsidR="00514A0B" w:rsidRPr="004D6629" w:rsidRDefault="00514A0B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514A0B" w:rsidRPr="004526B8" w:rsidRDefault="00514A0B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514A0B" w:rsidRPr="004526B8" w:rsidRDefault="00514A0B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514A0B" w:rsidRDefault="00514A0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11 июля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514A0B" w:rsidRDefault="00514A0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14A0B" w:rsidRDefault="00514A0B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14A0B" w:rsidRDefault="00514A0B" w:rsidP="00F6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14A0B" w:rsidRDefault="00514A0B" w:rsidP="00F6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    Пункт 2.2.  Раздела «Информация о проекте строительства» дополнить:</w:t>
      </w:r>
    </w:p>
    <w:p w:rsidR="00514A0B" w:rsidRDefault="00514A0B" w:rsidP="00F6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14A0B" w:rsidRPr="00430F45" w:rsidRDefault="00514A0B" w:rsidP="00F6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rPr>
          <w:b/>
        </w:rPr>
        <w:t xml:space="preserve">   </w:t>
      </w:r>
      <w:r w:rsidRPr="00430F45">
        <w:t xml:space="preserve">Положительным заключением негосударственной экспертизы № </w:t>
      </w:r>
      <w:r>
        <w:t>24-2-1-2-0021-16</w:t>
      </w:r>
      <w:r w:rsidRPr="00430F45">
        <w:t xml:space="preserve"> от </w:t>
      </w:r>
      <w:r>
        <w:t xml:space="preserve">5 </w:t>
      </w:r>
      <w:r w:rsidRPr="00430F45">
        <w:t>июля 201</w:t>
      </w:r>
      <w:r>
        <w:t>6</w:t>
      </w:r>
      <w:r w:rsidRPr="00430F45">
        <w:t xml:space="preserve"> года</w:t>
      </w:r>
      <w:r>
        <w:t>.</w:t>
      </w:r>
    </w:p>
    <w:p w:rsidR="00514A0B" w:rsidRPr="00430F45" w:rsidRDefault="00514A0B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514A0B" w:rsidRDefault="00514A0B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514A0B" w:rsidRDefault="00514A0B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9.4.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514A0B" w:rsidRDefault="00514A0B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14A0B" w:rsidRDefault="00514A0B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14A0B" w:rsidRDefault="00514A0B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>Заключены договоры страхования на объекты долевого строительства:</w:t>
      </w:r>
    </w:p>
    <w:p w:rsidR="00514A0B" w:rsidRPr="00430F45" w:rsidRDefault="00514A0B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514A0B" w:rsidRDefault="00514A0B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110,</w:t>
      </w:r>
      <w:r w:rsidRPr="00430F45">
        <w:t xml:space="preserve"> договор страхования № </w:t>
      </w:r>
      <w:r>
        <w:t>35-45153/004-2016Г</w:t>
      </w:r>
      <w:r w:rsidRPr="00430F45">
        <w:t xml:space="preserve"> от </w:t>
      </w:r>
      <w:r>
        <w:t>23</w:t>
      </w:r>
      <w:r w:rsidRPr="00430F45">
        <w:t>.0</w:t>
      </w:r>
      <w:r>
        <w:t>6</w:t>
      </w:r>
      <w:r w:rsidRPr="00430F45">
        <w:t>.201</w:t>
      </w:r>
      <w:r>
        <w:t>6г.;</w:t>
      </w:r>
    </w:p>
    <w:p w:rsidR="00514A0B" w:rsidRDefault="00514A0B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16,</w:t>
      </w:r>
      <w:r w:rsidRPr="00430F45">
        <w:t xml:space="preserve"> договор страхования № </w:t>
      </w:r>
      <w:r>
        <w:t>35-45153/005-2016Г</w:t>
      </w:r>
      <w:r w:rsidRPr="00430F45">
        <w:t xml:space="preserve"> от </w:t>
      </w:r>
      <w:r>
        <w:t>28</w:t>
      </w:r>
      <w:r w:rsidRPr="00430F45">
        <w:t>.0</w:t>
      </w:r>
      <w:r>
        <w:t>6</w:t>
      </w:r>
      <w:r w:rsidRPr="00430F45">
        <w:t>.201</w:t>
      </w:r>
      <w:r>
        <w:t>6г.</w:t>
      </w:r>
    </w:p>
    <w:p w:rsidR="00514A0B" w:rsidRPr="00891FB8" w:rsidRDefault="00514A0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t xml:space="preserve">  </w:t>
      </w:r>
    </w:p>
    <w:p w:rsidR="00514A0B" w:rsidRDefault="00514A0B" w:rsidP="00172322">
      <w:pPr>
        <w:tabs>
          <w:tab w:val="left" w:pos="540"/>
        </w:tabs>
        <w:jc w:val="both"/>
      </w:pPr>
      <w:r>
        <w:t xml:space="preserve">    </w:t>
      </w:r>
    </w:p>
    <w:p w:rsidR="00514A0B" w:rsidRDefault="00514A0B" w:rsidP="00644B33">
      <w:pPr>
        <w:tabs>
          <w:tab w:val="left" w:pos="540"/>
        </w:tabs>
        <w:jc w:val="both"/>
      </w:pPr>
      <w:r w:rsidRPr="001146D3">
        <w:tab/>
      </w:r>
    </w:p>
    <w:p w:rsidR="00514A0B" w:rsidRDefault="00514A0B" w:rsidP="00644B33">
      <w:pPr>
        <w:tabs>
          <w:tab w:val="left" w:pos="540"/>
        </w:tabs>
        <w:jc w:val="both"/>
      </w:pPr>
    </w:p>
    <w:p w:rsidR="00514A0B" w:rsidRDefault="00514A0B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514A0B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E2BAA"/>
    <w:rsid w:val="001F3CBD"/>
    <w:rsid w:val="001F49D4"/>
    <w:rsid w:val="00215B59"/>
    <w:rsid w:val="002207CB"/>
    <w:rsid w:val="0024227B"/>
    <w:rsid w:val="002456FC"/>
    <w:rsid w:val="00246712"/>
    <w:rsid w:val="00264B6D"/>
    <w:rsid w:val="002708A8"/>
    <w:rsid w:val="00274D01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03026"/>
    <w:rsid w:val="00316B4C"/>
    <w:rsid w:val="00317F97"/>
    <w:rsid w:val="00323D63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27F6"/>
    <w:rsid w:val="00443306"/>
    <w:rsid w:val="004526B8"/>
    <w:rsid w:val="004550E0"/>
    <w:rsid w:val="00457941"/>
    <w:rsid w:val="004659E5"/>
    <w:rsid w:val="004B2F99"/>
    <w:rsid w:val="004B41E5"/>
    <w:rsid w:val="004B4285"/>
    <w:rsid w:val="004B7189"/>
    <w:rsid w:val="004D6629"/>
    <w:rsid w:val="004E532E"/>
    <w:rsid w:val="004F5074"/>
    <w:rsid w:val="00502BB7"/>
    <w:rsid w:val="00514A0B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B33"/>
    <w:rsid w:val="006612B5"/>
    <w:rsid w:val="00661F7B"/>
    <w:rsid w:val="00676D73"/>
    <w:rsid w:val="00687326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10656"/>
    <w:rsid w:val="00717140"/>
    <w:rsid w:val="00721B08"/>
    <w:rsid w:val="00734776"/>
    <w:rsid w:val="00736E22"/>
    <w:rsid w:val="00753918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2FD1"/>
    <w:rsid w:val="008D28E1"/>
    <w:rsid w:val="008E0A54"/>
    <w:rsid w:val="008E5354"/>
    <w:rsid w:val="008E6146"/>
    <w:rsid w:val="008F1105"/>
    <w:rsid w:val="008F400F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C1911"/>
    <w:rsid w:val="00AC7BA7"/>
    <w:rsid w:val="00AE16D0"/>
    <w:rsid w:val="00B165F2"/>
    <w:rsid w:val="00B4260B"/>
    <w:rsid w:val="00B54ED2"/>
    <w:rsid w:val="00B7057E"/>
    <w:rsid w:val="00B77E19"/>
    <w:rsid w:val="00B81AE6"/>
    <w:rsid w:val="00B84203"/>
    <w:rsid w:val="00B8515D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03E8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CF48AD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C6AE6"/>
    <w:rsid w:val="00DE6579"/>
    <w:rsid w:val="00DE6585"/>
    <w:rsid w:val="00DE6D67"/>
    <w:rsid w:val="00DF0D23"/>
    <w:rsid w:val="00DF1A94"/>
    <w:rsid w:val="00E045E1"/>
    <w:rsid w:val="00E11F85"/>
    <w:rsid w:val="00E27156"/>
    <w:rsid w:val="00E40106"/>
    <w:rsid w:val="00E40EE7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343DF"/>
    <w:rsid w:val="00F4368D"/>
    <w:rsid w:val="00F452D2"/>
    <w:rsid w:val="00F51132"/>
    <w:rsid w:val="00F61D2C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D7582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</Pages>
  <Words>208</Words>
  <Characters>1186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37</cp:revision>
  <cp:lastPrinted>2016-07-11T02:57:00Z</cp:lastPrinted>
  <dcterms:created xsi:type="dcterms:W3CDTF">2012-05-23T09:14:00Z</dcterms:created>
  <dcterms:modified xsi:type="dcterms:W3CDTF">2016-07-11T03:00:00Z</dcterms:modified>
</cp:coreProperties>
</file>