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2" w:rsidRDefault="00D74422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D74422" w:rsidRDefault="00D74422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D74422" w:rsidRDefault="00D74422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D74422" w:rsidRDefault="00D74422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(в редакции изменений от 27.01.16г., 23.03.16г., 30.03.16г., 28.04.16г., 13.05.16г.,28.07.16г., 28.10.16г.,02.11.16г., 07.11.16г.) </w:t>
      </w:r>
    </w:p>
    <w:p w:rsidR="00D74422" w:rsidRPr="004D6629" w:rsidRDefault="00D74422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D74422" w:rsidRPr="004526B8" w:rsidRDefault="00D74422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4,5,6», расположенн</w:t>
      </w:r>
      <w:r w:rsidRPr="004526B8">
        <w:rPr>
          <w:b/>
        </w:rPr>
        <w:t>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D74422" w:rsidRPr="004526B8" w:rsidRDefault="00D74422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D74422" w:rsidRDefault="00D7442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11 ноября 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D74422" w:rsidRDefault="00D7442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Default="00D74422" w:rsidP="00514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Default="00D74422" w:rsidP="00514907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 xml:space="preserve">    Часть 2 раздела  «Информация о застройщике» читать в следующей редакции:</w:t>
      </w:r>
    </w:p>
    <w:p w:rsidR="00D74422" w:rsidRDefault="00D74422" w:rsidP="00514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Default="00D74422" w:rsidP="00514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Default="00D74422" w:rsidP="00514907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>Учредителем Общества является Токарева Елена Григорьевна – размер доли 100 %.</w:t>
      </w:r>
      <w:r>
        <w:tab/>
      </w:r>
    </w:p>
    <w:p w:rsidR="00D74422" w:rsidRDefault="00D74422" w:rsidP="00514907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Уставный капитал на 25 апреля 2016 года – 25 030 000 (Двадцать пять миллионов тридцать тысяч) рублей. Уставный капитал на 22 июля 2016 года – 30 030 000 (Тридцать миллионов тридцать тысяч) рублей.</w:t>
      </w:r>
    </w:p>
    <w:p w:rsidR="00D74422" w:rsidRDefault="00D74422" w:rsidP="00514907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30 сентября 2016 года составил 1 090 тыс. руб. </w:t>
      </w:r>
    </w:p>
    <w:p w:rsidR="00D74422" w:rsidRDefault="00D74422" w:rsidP="00514907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30 сентября  2016 г. в соответствии с бухгалтерским балансом составила  77 067 тыс. руб.</w:t>
      </w:r>
    </w:p>
    <w:p w:rsidR="00D74422" w:rsidRDefault="00D74422" w:rsidP="00514907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30 сентября 2016 г. в соответствии с бухгалтерским балансом составила  682925 тыс. руб.</w:t>
      </w:r>
    </w:p>
    <w:p w:rsidR="00D74422" w:rsidRDefault="00D74422" w:rsidP="00514907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30.09.2016г. (форма №1),  отчете о прибылях и убытках на 30.09.2016г. (форма № 2).</w:t>
      </w:r>
    </w:p>
    <w:p w:rsidR="00D74422" w:rsidRDefault="00D74422" w:rsidP="00514907">
      <w:pPr>
        <w:tabs>
          <w:tab w:val="left" w:pos="540"/>
        </w:tabs>
      </w:pPr>
    </w:p>
    <w:p w:rsidR="00D74422" w:rsidRDefault="00D7442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Default="00D74422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Default="00D74422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Default="00D74422" w:rsidP="00514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40"/>
        <w:jc w:val="both"/>
        <w:rPr>
          <w:b/>
        </w:rPr>
      </w:pPr>
      <w:r>
        <w:rPr>
          <w:b/>
        </w:rPr>
        <w:t>Пункт 2.3 «О разрешительной и правоустанавливающей документации» раздела «Информация о проекте строительства» дополнить:</w:t>
      </w:r>
    </w:p>
    <w:p w:rsidR="00D74422" w:rsidRDefault="00D74422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4422" w:rsidRPr="000C7405" w:rsidRDefault="00D74422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b/>
        </w:rPr>
        <w:t xml:space="preserve">         </w:t>
      </w:r>
      <w:r w:rsidRPr="000C7405">
        <w:t>Разрешением на строительство  №24-308-269-2015 от 31.07.2015г., выданным 0</w:t>
      </w:r>
      <w:r>
        <w:t>9</w:t>
      </w:r>
      <w:r w:rsidRPr="000C7405">
        <w:t xml:space="preserve"> ноября 2016 года (в</w:t>
      </w:r>
      <w:r>
        <w:t xml:space="preserve"> </w:t>
      </w:r>
      <w:r w:rsidRPr="000C7405">
        <w:t>связи с внесением изменений в технико-экономические показатели объекта).</w:t>
      </w:r>
    </w:p>
    <w:p w:rsidR="00D74422" w:rsidRPr="000C7405" w:rsidRDefault="00D74422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74422" w:rsidRPr="000C7405" w:rsidRDefault="00D74422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74422" w:rsidRPr="004932DB" w:rsidRDefault="00D74422" w:rsidP="00224125">
      <w:pPr>
        <w:tabs>
          <w:tab w:val="left" w:pos="540"/>
          <w:tab w:val="center" w:pos="4677"/>
        </w:tabs>
        <w:jc w:val="both"/>
      </w:pPr>
      <w:r>
        <w:t>.</w:t>
      </w:r>
    </w:p>
    <w:p w:rsidR="00D74422" w:rsidRDefault="00D74422" w:rsidP="00435EAB">
      <w:pPr>
        <w:tabs>
          <w:tab w:val="left" w:pos="540"/>
        </w:tabs>
        <w:jc w:val="both"/>
      </w:pPr>
    </w:p>
    <w:p w:rsidR="00D74422" w:rsidRPr="00FF4620" w:rsidRDefault="00D74422" w:rsidP="00435EAB">
      <w:pPr>
        <w:tabs>
          <w:tab w:val="left" w:pos="540"/>
        </w:tabs>
        <w:jc w:val="both"/>
      </w:pPr>
    </w:p>
    <w:p w:rsidR="00D74422" w:rsidRDefault="00D74422" w:rsidP="00644B33">
      <w:pPr>
        <w:tabs>
          <w:tab w:val="left" w:pos="540"/>
        </w:tabs>
        <w:jc w:val="both"/>
      </w:pPr>
      <w:r w:rsidRPr="001146D3">
        <w:tab/>
      </w:r>
    </w:p>
    <w:p w:rsidR="00D74422" w:rsidRDefault="00D74422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D74422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0701E5"/>
    <w:multiLevelType w:val="hybridMultilevel"/>
    <w:tmpl w:val="343EBA02"/>
    <w:lvl w:ilvl="0" w:tplc="FAE6F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29B2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C0DE8"/>
    <w:rsid w:val="000C7405"/>
    <w:rsid w:val="000D0261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53A07"/>
    <w:rsid w:val="001667DB"/>
    <w:rsid w:val="0016773E"/>
    <w:rsid w:val="0017547C"/>
    <w:rsid w:val="00176A45"/>
    <w:rsid w:val="001814A1"/>
    <w:rsid w:val="001816E5"/>
    <w:rsid w:val="00190993"/>
    <w:rsid w:val="00191CE9"/>
    <w:rsid w:val="00194239"/>
    <w:rsid w:val="00194573"/>
    <w:rsid w:val="001A2978"/>
    <w:rsid w:val="001A33C1"/>
    <w:rsid w:val="001B146A"/>
    <w:rsid w:val="001C12FA"/>
    <w:rsid w:val="001C3095"/>
    <w:rsid w:val="001D45B3"/>
    <w:rsid w:val="001D621C"/>
    <w:rsid w:val="001E2BAA"/>
    <w:rsid w:val="001F2507"/>
    <w:rsid w:val="001F3CBD"/>
    <w:rsid w:val="001F49D4"/>
    <w:rsid w:val="002207CB"/>
    <w:rsid w:val="00223A61"/>
    <w:rsid w:val="00224125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23F2"/>
    <w:rsid w:val="00434D57"/>
    <w:rsid w:val="00435EAB"/>
    <w:rsid w:val="004418B0"/>
    <w:rsid w:val="00443306"/>
    <w:rsid w:val="004526B8"/>
    <w:rsid w:val="004550E0"/>
    <w:rsid w:val="00457941"/>
    <w:rsid w:val="004659E5"/>
    <w:rsid w:val="004932DB"/>
    <w:rsid w:val="004B2F99"/>
    <w:rsid w:val="004B41E5"/>
    <w:rsid w:val="004B4285"/>
    <w:rsid w:val="004C05E2"/>
    <w:rsid w:val="004D6629"/>
    <w:rsid w:val="00502BB7"/>
    <w:rsid w:val="00514907"/>
    <w:rsid w:val="00522EE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056D0"/>
    <w:rsid w:val="00613784"/>
    <w:rsid w:val="0061391B"/>
    <w:rsid w:val="00621C15"/>
    <w:rsid w:val="00640A17"/>
    <w:rsid w:val="00644B33"/>
    <w:rsid w:val="00652008"/>
    <w:rsid w:val="006612B5"/>
    <w:rsid w:val="006636EF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2085"/>
    <w:rsid w:val="006C65C3"/>
    <w:rsid w:val="006C72C3"/>
    <w:rsid w:val="006C73F4"/>
    <w:rsid w:val="006C7792"/>
    <w:rsid w:val="006D3A33"/>
    <w:rsid w:val="006E1035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553A"/>
    <w:rsid w:val="00836807"/>
    <w:rsid w:val="00853A0A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39BB"/>
    <w:rsid w:val="00927E92"/>
    <w:rsid w:val="0093252B"/>
    <w:rsid w:val="00934392"/>
    <w:rsid w:val="00940F89"/>
    <w:rsid w:val="0094117C"/>
    <w:rsid w:val="00953365"/>
    <w:rsid w:val="0095406C"/>
    <w:rsid w:val="00960E8F"/>
    <w:rsid w:val="00965372"/>
    <w:rsid w:val="00967EC0"/>
    <w:rsid w:val="0098014D"/>
    <w:rsid w:val="00982BE8"/>
    <w:rsid w:val="00987B6C"/>
    <w:rsid w:val="00993DCE"/>
    <w:rsid w:val="009B036B"/>
    <w:rsid w:val="009B3C30"/>
    <w:rsid w:val="009C08E8"/>
    <w:rsid w:val="009C4449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1D0"/>
    <w:rsid w:val="00AA7939"/>
    <w:rsid w:val="00AB3707"/>
    <w:rsid w:val="00AB3F7E"/>
    <w:rsid w:val="00AB50EE"/>
    <w:rsid w:val="00AC1911"/>
    <w:rsid w:val="00AF6F00"/>
    <w:rsid w:val="00B00F83"/>
    <w:rsid w:val="00B16224"/>
    <w:rsid w:val="00B165F2"/>
    <w:rsid w:val="00B218F5"/>
    <w:rsid w:val="00B4260B"/>
    <w:rsid w:val="00B54ED2"/>
    <w:rsid w:val="00B7057E"/>
    <w:rsid w:val="00B81AE6"/>
    <w:rsid w:val="00B93BA9"/>
    <w:rsid w:val="00B97C05"/>
    <w:rsid w:val="00BC1380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83AA0"/>
    <w:rsid w:val="00CA0E34"/>
    <w:rsid w:val="00CA6124"/>
    <w:rsid w:val="00CC2215"/>
    <w:rsid w:val="00CD57CA"/>
    <w:rsid w:val="00CE5F46"/>
    <w:rsid w:val="00D0388B"/>
    <w:rsid w:val="00D15923"/>
    <w:rsid w:val="00D179EE"/>
    <w:rsid w:val="00D22FE2"/>
    <w:rsid w:val="00D43D3D"/>
    <w:rsid w:val="00D44802"/>
    <w:rsid w:val="00D448E5"/>
    <w:rsid w:val="00D45286"/>
    <w:rsid w:val="00D51452"/>
    <w:rsid w:val="00D52468"/>
    <w:rsid w:val="00D602E9"/>
    <w:rsid w:val="00D6229F"/>
    <w:rsid w:val="00D6640C"/>
    <w:rsid w:val="00D7378D"/>
    <w:rsid w:val="00D74422"/>
    <w:rsid w:val="00D74BA0"/>
    <w:rsid w:val="00D800E8"/>
    <w:rsid w:val="00D90DC5"/>
    <w:rsid w:val="00DA1248"/>
    <w:rsid w:val="00DB4052"/>
    <w:rsid w:val="00DE49BF"/>
    <w:rsid w:val="00DE6579"/>
    <w:rsid w:val="00DE6585"/>
    <w:rsid w:val="00DE6D67"/>
    <w:rsid w:val="00DF0D23"/>
    <w:rsid w:val="00DF1A94"/>
    <w:rsid w:val="00E053AB"/>
    <w:rsid w:val="00E27156"/>
    <w:rsid w:val="00E40106"/>
    <w:rsid w:val="00E46635"/>
    <w:rsid w:val="00E63464"/>
    <w:rsid w:val="00E6788B"/>
    <w:rsid w:val="00E75CCC"/>
    <w:rsid w:val="00E77F6C"/>
    <w:rsid w:val="00E81C20"/>
    <w:rsid w:val="00E92D19"/>
    <w:rsid w:val="00E956E6"/>
    <w:rsid w:val="00EA0FB4"/>
    <w:rsid w:val="00ED614F"/>
    <w:rsid w:val="00ED63E8"/>
    <w:rsid w:val="00ED6F9C"/>
    <w:rsid w:val="00EE288E"/>
    <w:rsid w:val="00EE2A83"/>
    <w:rsid w:val="00EF0A33"/>
    <w:rsid w:val="00EF7A7A"/>
    <w:rsid w:val="00F037DC"/>
    <w:rsid w:val="00F06EDC"/>
    <w:rsid w:val="00F26860"/>
    <w:rsid w:val="00F27C48"/>
    <w:rsid w:val="00F343DF"/>
    <w:rsid w:val="00F4368D"/>
    <w:rsid w:val="00F51132"/>
    <w:rsid w:val="00F65440"/>
    <w:rsid w:val="00F65452"/>
    <w:rsid w:val="00F67FA7"/>
    <w:rsid w:val="00F750F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</Pages>
  <Words>323</Words>
  <Characters>1842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30</cp:revision>
  <cp:lastPrinted>2016-11-14T03:10:00Z</cp:lastPrinted>
  <dcterms:created xsi:type="dcterms:W3CDTF">2012-05-23T09:14:00Z</dcterms:created>
  <dcterms:modified xsi:type="dcterms:W3CDTF">2016-11-15T02:41:00Z</dcterms:modified>
</cp:coreProperties>
</file>