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1B" w:rsidRDefault="0061391B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61391B" w:rsidRDefault="0061391B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61391B" w:rsidRDefault="0061391B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61391B" w:rsidRDefault="0061391B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29.04.15г.) </w:t>
      </w:r>
    </w:p>
    <w:p w:rsidR="0061391B" w:rsidRPr="004D6629" w:rsidRDefault="0061391B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61391B" w:rsidRPr="004526B8" w:rsidRDefault="0061391B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61391B" w:rsidRPr="004526B8" w:rsidRDefault="0061391B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61391B" w:rsidRPr="004526B8" w:rsidRDefault="0061391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29 июля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61391B" w:rsidRPr="003F505E" w:rsidRDefault="0061391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61391B" w:rsidRPr="003F505E" w:rsidRDefault="0061391B" w:rsidP="00363A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b/>
          <w:bCs/>
        </w:rPr>
        <w:t xml:space="preserve">        1. Часть 2 раздела  «Информация о застройщике» изложить в следующей редакции:</w:t>
      </w:r>
    </w:p>
    <w:p w:rsidR="0061391B" w:rsidRPr="00FF4620" w:rsidRDefault="0061391B" w:rsidP="003F505E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2"/>
          <w:szCs w:val="22"/>
        </w:rPr>
      </w:pPr>
    </w:p>
    <w:p w:rsidR="0061391B" w:rsidRPr="00FF4620" w:rsidRDefault="0061391B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rPr>
          <w:sz w:val="22"/>
          <w:szCs w:val="22"/>
        </w:rPr>
        <w:tab/>
      </w:r>
      <w:r w:rsidRPr="00FF4620">
        <w:t>Учредителем Общества является Токарева Елена Григорьевна – размер доли 100 %.</w:t>
      </w:r>
      <w:r w:rsidRPr="00FF4620">
        <w:tab/>
      </w:r>
    </w:p>
    <w:p w:rsidR="0061391B" w:rsidRPr="00FF4620" w:rsidRDefault="0061391B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 w:rsidRPr="00FF4620"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</w:t>
      </w:r>
    </w:p>
    <w:p w:rsidR="0061391B" w:rsidRPr="00FF4620" w:rsidRDefault="0061391B" w:rsidP="004B4285">
      <w:pPr>
        <w:tabs>
          <w:tab w:val="left" w:pos="540"/>
          <w:tab w:val="left" w:pos="2124"/>
        </w:tabs>
        <w:jc w:val="both"/>
      </w:pPr>
      <w:r w:rsidRPr="00FF4620">
        <w:tab/>
        <w:t xml:space="preserve">Финансовый результат (чистая прибыль) за  период с 01 января по  30 июня  2015 года составил 16 253 тыс. руб. </w:t>
      </w:r>
    </w:p>
    <w:p w:rsidR="0061391B" w:rsidRPr="00FF4620" w:rsidRDefault="0061391B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tab/>
        <w:t>Дебиторская задолженность на 30 июня  2015 г. в соответствии с бухгалтерским балансом составила  159 788 тыс. руб.</w:t>
      </w:r>
    </w:p>
    <w:p w:rsidR="0061391B" w:rsidRPr="00FF4620" w:rsidRDefault="0061391B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tab/>
        <w:t>Кредиторская задолженность на  30 июня 2015 г. в соответствии с бухгалтерским балансом составила  661 040 тыс. руб.</w:t>
      </w:r>
    </w:p>
    <w:p w:rsidR="0061391B" w:rsidRPr="00FF4620" w:rsidRDefault="0061391B" w:rsidP="004B4285">
      <w:pPr>
        <w:tabs>
          <w:tab w:val="left" w:pos="540"/>
          <w:tab w:val="left" w:pos="2124"/>
        </w:tabs>
        <w:jc w:val="both"/>
      </w:pPr>
      <w:r w:rsidRPr="00FF4620">
        <w:tab/>
        <w:t>Указанная информация отражена в бухгалтерском балансе на 30.06.2015г. (форма №1),  отчете о прибылях и убытках на 30.06.2015г. (форма № 2).</w:t>
      </w:r>
    </w:p>
    <w:p w:rsidR="0061391B" w:rsidRPr="00FF4620" w:rsidRDefault="0061391B" w:rsidP="00F2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61391B" w:rsidRPr="00FF4620" w:rsidRDefault="0061391B" w:rsidP="00435EAB">
      <w:pPr>
        <w:tabs>
          <w:tab w:val="left" w:pos="540"/>
        </w:tabs>
        <w:jc w:val="both"/>
      </w:pPr>
      <w:r w:rsidRPr="003F505E">
        <w:rPr>
          <w:color w:val="FF0000"/>
        </w:rPr>
        <w:t xml:space="preserve">    </w:t>
      </w:r>
    </w:p>
    <w:p w:rsidR="0061391B" w:rsidRDefault="0061391B" w:rsidP="00644B33">
      <w:pPr>
        <w:tabs>
          <w:tab w:val="left" w:pos="540"/>
        </w:tabs>
        <w:jc w:val="both"/>
      </w:pPr>
      <w:r w:rsidRPr="001146D3">
        <w:tab/>
      </w:r>
    </w:p>
    <w:p w:rsidR="0061391B" w:rsidRDefault="0061391B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61391B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D635F"/>
    <w:rsid w:val="00106EC5"/>
    <w:rsid w:val="00111BD0"/>
    <w:rsid w:val="001146D3"/>
    <w:rsid w:val="00116A53"/>
    <w:rsid w:val="00120C8C"/>
    <w:rsid w:val="00121670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22FB3"/>
    <w:rsid w:val="00434D57"/>
    <w:rsid w:val="00435EAB"/>
    <w:rsid w:val="004418B0"/>
    <w:rsid w:val="00443306"/>
    <w:rsid w:val="004526B8"/>
    <w:rsid w:val="004550E0"/>
    <w:rsid w:val="00457941"/>
    <w:rsid w:val="004659E5"/>
    <w:rsid w:val="004B2F99"/>
    <w:rsid w:val="004B41E5"/>
    <w:rsid w:val="004B4285"/>
    <w:rsid w:val="004C05E2"/>
    <w:rsid w:val="004D6629"/>
    <w:rsid w:val="00502BB7"/>
    <w:rsid w:val="005232C9"/>
    <w:rsid w:val="00552FFE"/>
    <w:rsid w:val="0055738E"/>
    <w:rsid w:val="00584011"/>
    <w:rsid w:val="005A34EB"/>
    <w:rsid w:val="005A3B8F"/>
    <w:rsid w:val="005A783C"/>
    <w:rsid w:val="005F02B3"/>
    <w:rsid w:val="005F0A9E"/>
    <w:rsid w:val="005F18C5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3F4"/>
    <w:rsid w:val="006C7792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E0A54"/>
    <w:rsid w:val="008E6146"/>
    <w:rsid w:val="008F1105"/>
    <w:rsid w:val="008F400F"/>
    <w:rsid w:val="00911A22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8014D"/>
    <w:rsid w:val="00982BE8"/>
    <w:rsid w:val="00987B6C"/>
    <w:rsid w:val="009B3C30"/>
    <w:rsid w:val="009C08E8"/>
    <w:rsid w:val="009D63C4"/>
    <w:rsid w:val="00A04CB3"/>
    <w:rsid w:val="00A11464"/>
    <w:rsid w:val="00A131DB"/>
    <w:rsid w:val="00A26CB9"/>
    <w:rsid w:val="00A37372"/>
    <w:rsid w:val="00A72C44"/>
    <w:rsid w:val="00A80CDD"/>
    <w:rsid w:val="00A831D0"/>
    <w:rsid w:val="00AA7939"/>
    <w:rsid w:val="00AB3707"/>
    <w:rsid w:val="00AB50EE"/>
    <w:rsid w:val="00AC1911"/>
    <w:rsid w:val="00B165F2"/>
    <w:rsid w:val="00B4260B"/>
    <w:rsid w:val="00B54ED2"/>
    <w:rsid w:val="00B7057E"/>
    <w:rsid w:val="00B81AE6"/>
    <w:rsid w:val="00B97C05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15923"/>
    <w:rsid w:val="00D179EE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B4052"/>
    <w:rsid w:val="00DE6579"/>
    <w:rsid w:val="00DE6585"/>
    <w:rsid w:val="00DE6D67"/>
    <w:rsid w:val="00DF0D23"/>
    <w:rsid w:val="00DF1A94"/>
    <w:rsid w:val="00E27156"/>
    <w:rsid w:val="00E40106"/>
    <w:rsid w:val="00E46635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27C48"/>
    <w:rsid w:val="00F343DF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233</Words>
  <Characters>1334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19</cp:revision>
  <cp:lastPrinted>2015-07-29T04:32:00Z</cp:lastPrinted>
  <dcterms:created xsi:type="dcterms:W3CDTF">2012-05-23T09:14:00Z</dcterms:created>
  <dcterms:modified xsi:type="dcterms:W3CDTF">2015-07-29T04:36:00Z</dcterms:modified>
</cp:coreProperties>
</file>