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6C" w:rsidRDefault="0022516C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22516C" w:rsidRDefault="0022516C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22516C" w:rsidRDefault="0022516C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22516C" w:rsidRDefault="0022516C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21.06.16г., 11.07.16г., 21.07.16г.) </w:t>
      </w:r>
    </w:p>
    <w:p w:rsidR="0022516C" w:rsidRPr="004D6629" w:rsidRDefault="0022516C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22516C" w:rsidRPr="004526B8" w:rsidRDefault="0022516C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22516C" w:rsidRPr="004526B8" w:rsidRDefault="0022516C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22516C" w:rsidRDefault="002251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28 июля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22516C" w:rsidRDefault="002251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2516C" w:rsidRDefault="0022516C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2516C" w:rsidRDefault="0022516C" w:rsidP="00E42CA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22516C" w:rsidRPr="004526B8" w:rsidRDefault="0022516C" w:rsidP="00E42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2516C" w:rsidRPr="00274D73" w:rsidRDefault="0022516C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22516C" w:rsidRDefault="0022516C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22516C" w:rsidRDefault="0022516C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Уставный капитал на 25 апреля 2016 года – 25 030 000 (Двадцать пять миллионов тридцать тысяч) рублей. </w:t>
      </w:r>
    </w:p>
    <w:p w:rsidR="0022516C" w:rsidRDefault="0022516C" w:rsidP="00E42CA8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30 июня  2016 года составил 1 064 тыс. руб. </w:t>
      </w:r>
    </w:p>
    <w:p w:rsidR="0022516C" w:rsidRDefault="0022516C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30 июня  2016 г. в соответствии с бухгалтерским балансом составила  90 662 тыс. руб.</w:t>
      </w:r>
    </w:p>
    <w:p w:rsidR="0022516C" w:rsidRDefault="0022516C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30 июня 2016 г. в соответствии с бухгалтерским балансом составила  607 322 тыс. руб.</w:t>
      </w:r>
    </w:p>
    <w:p w:rsidR="0022516C" w:rsidRDefault="0022516C" w:rsidP="00E42CA8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30.06.2016г. (форма №1),  отчете о прибылях и убытках на 30.06.2016г. (форма № 2).</w:t>
      </w:r>
    </w:p>
    <w:p w:rsidR="0022516C" w:rsidRDefault="0022516C" w:rsidP="00E42CA8">
      <w:pPr>
        <w:tabs>
          <w:tab w:val="left" w:pos="540"/>
          <w:tab w:val="left" w:pos="2124"/>
        </w:tabs>
        <w:jc w:val="both"/>
      </w:pPr>
    </w:p>
    <w:p w:rsidR="0022516C" w:rsidRDefault="0022516C" w:rsidP="00E42CA8">
      <w:pPr>
        <w:tabs>
          <w:tab w:val="left" w:pos="540"/>
          <w:tab w:val="left" w:pos="2124"/>
        </w:tabs>
        <w:jc w:val="both"/>
      </w:pPr>
    </w:p>
    <w:p w:rsidR="0022516C" w:rsidRDefault="0022516C" w:rsidP="00E42CA8">
      <w:pPr>
        <w:tabs>
          <w:tab w:val="left" w:pos="540"/>
        </w:tabs>
      </w:pPr>
    </w:p>
    <w:p w:rsidR="0022516C" w:rsidRDefault="002251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</w:t>
      </w:r>
      <w:r>
        <w:rPr>
          <w:b/>
        </w:rPr>
        <w:t>3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22516C" w:rsidRDefault="002251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2516C" w:rsidRDefault="002251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2516C" w:rsidRDefault="002251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>Заключены договоры страхования на объекты долевого строительства:</w:t>
      </w:r>
    </w:p>
    <w:p w:rsidR="0022516C" w:rsidRPr="00430F45" w:rsidRDefault="002251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22516C" w:rsidRDefault="002251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111,</w:t>
      </w:r>
      <w:r w:rsidRPr="00430F45">
        <w:t xml:space="preserve"> договор страхования № </w:t>
      </w:r>
      <w:r>
        <w:t>ГОЗ-84-0794/16/111</w:t>
      </w:r>
      <w:r w:rsidRPr="00430F45">
        <w:t xml:space="preserve"> от </w:t>
      </w:r>
      <w:r>
        <w:t>21</w:t>
      </w:r>
      <w:r w:rsidRPr="00430F45">
        <w:t>.0</w:t>
      </w:r>
      <w:r>
        <w:t>7</w:t>
      </w:r>
      <w:r w:rsidRPr="00430F45">
        <w:t>.201</w:t>
      </w:r>
      <w:r>
        <w:t>6г.;</w:t>
      </w:r>
    </w:p>
    <w:p w:rsidR="0022516C" w:rsidRPr="00891FB8" w:rsidRDefault="002251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430F45">
        <w:t xml:space="preserve">  </w:t>
      </w:r>
    </w:p>
    <w:p w:rsidR="0022516C" w:rsidRDefault="0022516C" w:rsidP="00FC3D32">
      <w:pPr>
        <w:tabs>
          <w:tab w:val="left" w:pos="540"/>
        </w:tabs>
        <w:jc w:val="both"/>
      </w:pPr>
      <w:r>
        <w:t xml:space="preserve">    </w:t>
      </w:r>
    </w:p>
    <w:p w:rsidR="0022516C" w:rsidRPr="001146D3" w:rsidRDefault="0022516C" w:rsidP="00E42CA8">
      <w:pPr>
        <w:tabs>
          <w:tab w:val="left" w:pos="540"/>
        </w:tabs>
        <w:jc w:val="both"/>
      </w:pPr>
    </w:p>
    <w:p w:rsidR="0022516C" w:rsidRDefault="0022516C" w:rsidP="00E42CA8">
      <w:pPr>
        <w:tabs>
          <w:tab w:val="left" w:pos="540"/>
        </w:tabs>
        <w:jc w:val="both"/>
      </w:pPr>
      <w:r w:rsidRPr="001146D3">
        <w:tab/>
      </w:r>
    </w:p>
    <w:p w:rsidR="0022516C" w:rsidRPr="00430F45" w:rsidRDefault="0022516C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22516C" w:rsidRDefault="0022516C" w:rsidP="00644B33">
      <w:pPr>
        <w:tabs>
          <w:tab w:val="left" w:pos="540"/>
        </w:tabs>
        <w:jc w:val="both"/>
      </w:pPr>
    </w:p>
    <w:p w:rsidR="0022516C" w:rsidRDefault="0022516C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22516C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D69D9"/>
    <w:rsid w:val="001E2BAA"/>
    <w:rsid w:val="001F3CBD"/>
    <w:rsid w:val="001F49D4"/>
    <w:rsid w:val="00215B59"/>
    <w:rsid w:val="002207CB"/>
    <w:rsid w:val="0022516C"/>
    <w:rsid w:val="002308BC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1FF1"/>
    <w:rsid w:val="002B4A69"/>
    <w:rsid w:val="002C6B3A"/>
    <w:rsid w:val="002D5493"/>
    <w:rsid w:val="002D5AF1"/>
    <w:rsid w:val="00301CCE"/>
    <w:rsid w:val="00303026"/>
    <w:rsid w:val="003043C5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97368"/>
    <w:rsid w:val="004B2F99"/>
    <w:rsid w:val="004B41E5"/>
    <w:rsid w:val="004B4285"/>
    <w:rsid w:val="004B7189"/>
    <w:rsid w:val="004C7D5A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02917"/>
    <w:rsid w:val="00613784"/>
    <w:rsid w:val="00640A17"/>
    <w:rsid w:val="00643A2C"/>
    <w:rsid w:val="00644B33"/>
    <w:rsid w:val="006612B5"/>
    <w:rsid w:val="00661F7B"/>
    <w:rsid w:val="00676D73"/>
    <w:rsid w:val="00687326"/>
    <w:rsid w:val="006875FD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3ED4"/>
    <w:rsid w:val="006F6550"/>
    <w:rsid w:val="00705B64"/>
    <w:rsid w:val="00707525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2FD1"/>
    <w:rsid w:val="008D28E1"/>
    <w:rsid w:val="008E0A54"/>
    <w:rsid w:val="008E5354"/>
    <w:rsid w:val="008E6146"/>
    <w:rsid w:val="008F1105"/>
    <w:rsid w:val="008F400F"/>
    <w:rsid w:val="009110EB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37CD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C1911"/>
    <w:rsid w:val="00AC7BA7"/>
    <w:rsid w:val="00AE16D0"/>
    <w:rsid w:val="00B017B0"/>
    <w:rsid w:val="00B165F2"/>
    <w:rsid w:val="00B4260B"/>
    <w:rsid w:val="00B54ED2"/>
    <w:rsid w:val="00B7057E"/>
    <w:rsid w:val="00B77E19"/>
    <w:rsid w:val="00B81AE6"/>
    <w:rsid w:val="00B84203"/>
    <w:rsid w:val="00B8515D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3FE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C6AE6"/>
    <w:rsid w:val="00DE6579"/>
    <w:rsid w:val="00DE6585"/>
    <w:rsid w:val="00DE6D67"/>
    <w:rsid w:val="00DF0D23"/>
    <w:rsid w:val="00DF1A94"/>
    <w:rsid w:val="00DF4E5D"/>
    <w:rsid w:val="00E045E1"/>
    <w:rsid w:val="00E11F85"/>
    <w:rsid w:val="00E27156"/>
    <w:rsid w:val="00E40106"/>
    <w:rsid w:val="00E40EE7"/>
    <w:rsid w:val="00E42CA8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073BA"/>
    <w:rsid w:val="00F343DF"/>
    <w:rsid w:val="00F4368D"/>
    <w:rsid w:val="00F452D2"/>
    <w:rsid w:val="00F51132"/>
    <w:rsid w:val="00F61D2C"/>
    <w:rsid w:val="00F65440"/>
    <w:rsid w:val="00F65452"/>
    <w:rsid w:val="00F67FA7"/>
    <w:rsid w:val="00F90CDE"/>
    <w:rsid w:val="00FA14B7"/>
    <w:rsid w:val="00FA43DA"/>
    <w:rsid w:val="00FA4A2C"/>
    <w:rsid w:val="00FB75A6"/>
    <w:rsid w:val="00FC3D32"/>
    <w:rsid w:val="00FC3D6F"/>
    <w:rsid w:val="00FC73DD"/>
    <w:rsid w:val="00FD2311"/>
    <w:rsid w:val="00FD7582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1</Pages>
  <Words>313</Words>
  <Characters>1787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42</cp:revision>
  <cp:lastPrinted>2016-07-11T02:57:00Z</cp:lastPrinted>
  <dcterms:created xsi:type="dcterms:W3CDTF">2012-05-23T09:14:00Z</dcterms:created>
  <dcterms:modified xsi:type="dcterms:W3CDTF">2016-11-02T01:32:00Z</dcterms:modified>
</cp:coreProperties>
</file>