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5" w:rsidRDefault="009A0715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9A0715" w:rsidRDefault="009A0715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9A0715" w:rsidRDefault="009A0715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9A0715" w:rsidRDefault="009A0715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28.04.16г.) </w:t>
      </w:r>
    </w:p>
    <w:p w:rsidR="009A0715" w:rsidRPr="004D6629" w:rsidRDefault="009A0715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9A0715" w:rsidRPr="004526B8" w:rsidRDefault="009A0715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9A0715" w:rsidRPr="004526B8" w:rsidRDefault="009A0715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9A0715" w:rsidRDefault="009A07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13 мая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9A0715" w:rsidRDefault="009A07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A0715" w:rsidRDefault="009A07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A0715" w:rsidRDefault="009A0715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A071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Пункт 9.2. Раздела 9 «О способе обеспечения исполнения обязательств застройщика по договору» дополнить:</w:t>
      </w:r>
    </w:p>
    <w:p w:rsidR="009A071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A071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</w:t>
      </w:r>
      <w:r w:rsidRPr="00430F45">
        <w:t>Заключены договоры страхования на объекты долевого строительства:</w:t>
      </w:r>
    </w:p>
    <w:p w:rsidR="009A0715" w:rsidRPr="00430F4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9A0715" w:rsidRPr="00430F4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36</w:t>
      </w:r>
      <w:r w:rsidRPr="00430F45">
        <w:t>, договор страхования ЗГО № 2402020</w:t>
      </w:r>
      <w:r>
        <w:t>36</w:t>
      </w:r>
      <w:r w:rsidRPr="00430F45">
        <w:t>-1</w:t>
      </w:r>
      <w:r>
        <w:t>6</w:t>
      </w:r>
      <w:r w:rsidRPr="00430F45">
        <w:t xml:space="preserve"> от </w:t>
      </w:r>
      <w:r>
        <w:t>04</w:t>
      </w:r>
      <w:r w:rsidRPr="00430F45">
        <w:t>.0</w:t>
      </w:r>
      <w:r>
        <w:t>5</w:t>
      </w:r>
      <w:r w:rsidRPr="00430F45">
        <w:t>.201</w:t>
      </w:r>
      <w:r>
        <w:t>6г.;</w:t>
      </w:r>
    </w:p>
    <w:p w:rsidR="009A0715" w:rsidRPr="00430F45" w:rsidRDefault="009A07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 xml:space="preserve">63, </w:t>
      </w:r>
      <w:r w:rsidRPr="00430F45">
        <w:t>договор страхования ЗГО № 240202</w:t>
      </w:r>
      <w:r>
        <w:t>063-16 от  26.04.16г.</w:t>
      </w:r>
    </w:p>
    <w:p w:rsidR="009A0715" w:rsidRPr="00430F45" w:rsidRDefault="009A0715" w:rsidP="008E5354">
      <w:pPr>
        <w:tabs>
          <w:tab w:val="left" w:pos="540"/>
        </w:tabs>
        <w:jc w:val="both"/>
      </w:pPr>
      <w:r w:rsidRPr="00430F45">
        <w:t xml:space="preserve">  </w:t>
      </w:r>
    </w:p>
    <w:p w:rsidR="009A0715" w:rsidRPr="00430F45" w:rsidRDefault="009A0715" w:rsidP="008E5354">
      <w:pPr>
        <w:tabs>
          <w:tab w:val="left" w:pos="540"/>
        </w:tabs>
        <w:jc w:val="both"/>
      </w:pPr>
    </w:p>
    <w:p w:rsidR="009A0715" w:rsidRDefault="009A0715" w:rsidP="008E5354">
      <w:pPr>
        <w:tabs>
          <w:tab w:val="left" w:pos="540"/>
        </w:tabs>
        <w:jc w:val="both"/>
      </w:pPr>
      <w:r>
        <w:t xml:space="preserve">    </w:t>
      </w:r>
    </w:p>
    <w:p w:rsidR="009A0715" w:rsidRPr="00891FB8" w:rsidRDefault="009A07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A0715" w:rsidRDefault="009A0715" w:rsidP="00172322">
      <w:pPr>
        <w:tabs>
          <w:tab w:val="left" w:pos="540"/>
        </w:tabs>
        <w:jc w:val="both"/>
      </w:pPr>
      <w:r>
        <w:t xml:space="preserve">    </w:t>
      </w:r>
    </w:p>
    <w:p w:rsidR="009A0715" w:rsidRDefault="009A0715" w:rsidP="00644B33">
      <w:pPr>
        <w:tabs>
          <w:tab w:val="left" w:pos="540"/>
        </w:tabs>
        <w:jc w:val="both"/>
      </w:pPr>
      <w:r w:rsidRPr="001146D3">
        <w:tab/>
      </w:r>
    </w:p>
    <w:p w:rsidR="009A0715" w:rsidRDefault="009A0715" w:rsidP="00644B33">
      <w:pPr>
        <w:tabs>
          <w:tab w:val="left" w:pos="540"/>
        </w:tabs>
        <w:jc w:val="both"/>
      </w:pPr>
    </w:p>
    <w:p w:rsidR="009A0715" w:rsidRDefault="009A0715" w:rsidP="00644B33">
      <w:pPr>
        <w:tabs>
          <w:tab w:val="left" w:pos="540"/>
        </w:tabs>
        <w:jc w:val="both"/>
      </w:pPr>
    </w:p>
    <w:p w:rsidR="009A0715" w:rsidRDefault="009A0715" w:rsidP="00644B33">
      <w:pPr>
        <w:tabs>
          <w:tab w:val="left" w:pos="540"/>
        </w:tabs>
        <w:jc w:val="both"/>
      </w:pPr>
    </w:p>
    <w:p w:rsidR="009A0715" w:rsidRDefault="009A0715" w:rsidP="00644B33">
      <w:pPr>
        <w:tabs>
          <w:tab w:val="left" w:pos="540"/>
        </w:tabs>
        <w:jc w:val="both"/>
      </w:pPr>
    </w:p>
    <w:p w:rsidR="009A0715" w:rsidRDefault="009A0715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9A0715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72F9"/>
    <w:rsid w:val="000D635F"/>
    <w:rsid w:val="00106EC5"/>
    <w:rsid w:val="00111BD0"/>
    <w:rsid w:val="001146D3"/>
    <w:rsid w:val="00116A53"/>
    <w:rsid w:val="00120C8C"/>
    <w:rsid w:val="00121670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16B4C"/>
    <w:rsid w:val="00317F97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C421A"/>
    <w:rsid w:val="003D39E6"/>
    <w:rsid w:val="003E0C94"/>
    <w:rsid w:val="003F05BE"/>
    <w:rsid w:val="003F09A0"/>
    <w:rsid w:val="003F694B"/>
    <w:rsid w:val="003F792B"/>
    <w:rsid w:val="00422FB3"/>
    <w:rsid w:val="00430F45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232C9"/>
    <w:rsid w:val="00552FFE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C1276"/>
    <w:rsid w:val="006C65C3"/>
    <w:rsid w:val="006C65FA"/>
    <w:rsid w:val="006C73F4"/>
    <w:rsid w:val="006D3A33"/>
    <w:rsid w:val="006D7064"/>
    <w:rsid w:val="006F08BE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14AFE"/>
    <w:rsid w:val="00815C8E"/>
    <w:rsid w:val="00824A9C"/>
    <w:rsid w:val="00831738"/>
    <w:rsid w:val="00836807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3EF7"/>
    <w:rsid w:val="008B4FD4"/>
    <w:rsid w:val="008C2FD1"/>
    <w:rsid w:val="008E0A54"/>
    <w:rsid w:val="008E5354"/>
    <w:rsid w:val="008E6146"/>
    <w:rsid w:val="008F1105"/>
    <w:rsid w:val="008F400F"/>
    <w:rsid w:val="00911A22"/>
    <w:rsid w:val="00927E92"/>
    <w:rsid w:val="00934392"/>
    <w:rsid w:val="00940F89"/>
    <w:rsid w:val="0094117C"/>
    <w:rsid w:val="0094362C"/>
    <w:rsid w:val="00953365"/>
    <w:rsid w:val="0095406C"/>
    <w:rsid w:val="00967EC0"/>
    <w:rsid w:val="00980055"/>
    <w:rsid w:val="0098014D"/>
    <w:rsid w:val="00980A67"/>
    <w:rsid w:val="00982BE8"/>
    <w:rsid w:val="00987B6C"/>
    <w:rsid w:val="009A0715"/>
    <w:rsid w:val="009B3C30"/>
    <w:rsid w:val="009B5FD7"/>
    <w:rsid w:val="009C08E8"/>
    <w:rsid w:val="009D63C4"/>
    <w:rsid w:val="009E61F3"/>
    <w:rsid w:val="00A04CB3"/>
    <w:rsid w:val="00A11464"/>
    <w:rsid w:val="00A131DB"/>
    <w:rsid w:val="00A26CB9"/>
    <w:rsid w:val="00A30237"/>
    <w:rsid w:val="00A37372"/>
    <w:rsid w:val="00A61583"/>
    <w:rsid w:val="00A72C44"/>
    <w:rsid w:val="00A80CDD"/>
    <w:rsid w:val="00A831D0"/>
    <w:rsid w:val="00AA7939"/>
    <w:rsid w:val="00AB3707"/>
    <w:rsid w:val="00AB50EE"/>
    <w:rsid w:val="00AC1911"/>
    <w:rsid w:val="00AC7BA7"/>
    <w:rsid w:val="00B165F2"/>
    <w:rsid w:val="00B4260B"/>
    <w:rsid w:val="00B54ED2"/>
    <w:rsid w:val="00B7057E"/>
    <w:rsid w:val="00B77E19"/>
    <w:rsid w:val="00B81AE6"/>
    <w:rsid w:val="00B84203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378D"/>
    <w:rsid w:val="00D74BA0"/>
    <w:rsid w:val="00D90DC5"/>
    <w:rsid w:val="00D944B9"/>
    <w:rsid w:val="00DA7A87"/>
    <w:rsid w:val="00DB4052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0EE7"/>
    <w:rsid w:val="00E46635"/>
    <w:rsid w:val="00E63464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175</Words>
  <Characters>1003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29</cp:revision>
  <cp:lastPrinted>2016-05-12T08:41:00Z</cp:lastPrinted>
  <dcterms:created xsi:type="dcterms:W3CDTF">2012-05-23T09:14:00Z</dcterms:created>
  <dcterms:modified xsi:type="dcterms:W3CDTF">2016-05-12T08:42:00Z</dcterms:modified>
</cp:coreProperties>
</file>