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F" w:rsidRDefault="00E3549F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E3549F" w:rsidRDefault="00E3549F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E3549F" w:rsidRDefault="00E3549F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E3549F" w:rsidRDefault="00E3549F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28.07.16г., 10.08.16г.) </w:t>
      </w:r>
    </w:p>
    <w:p w:rsidR="00E3549F" w:rsidRPr="004D6629" w:rsidRDefault="00E3549F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E3549F" w:rsidRPr="004526B8" w:rsidRDefault="00E3549F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E3549F" w:rsidRPr="004526B8" w:rsidRDefault="00E3549F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E3549F" w:rsidRDefault="00E3549F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26 августа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E3549F" w:rsidRDefault="00E3549F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3549F" w:rsidRDefault="00E3549F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3549F" w:rsidRDefault="00E3549F" w:rsidP="00E42CA8">
      <w:pPr>
        <w:tabs>
          <w:tab w:val="left" w:pos="540"/>
          <w:tab w:val="left" w:pos="2124"/>
        </w:tabs>
        <w:jc w:val="both"/>
      </w:pPr>
    </w:p>
    <w:p w:rsidR="00E3549F" w:rsidRDefault="00E3549F" w:rsidP="00E42CA8">
      <w:pPr>
        <w:tabs>
          <w:tab w:val="left" w:pos="540"/>
          <w:tab w:val="left" w:pos="2124"/>
        </w:tabs>
        <w:jc w:val="both"/>
      </w:pPr>
    </w:p>
    <w:p w:rsidR="00E3549F" w:rsidRDefault="00E3549F" w:rsidP="00E42CA8">
      <w:pPr>
        <w:tabs>
          <w:tab w:val="left" w:pos="540"/>
        </w:tabs>
      </w:pPr>
    </w:p>
    <w:p w:rsidR="00E3549F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4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E3549F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3549F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3549F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E3549F" w:rsidRPr="00430F45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3549F" w:rsidRDefault="00E3549F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116,</w:t>
      </w:r>
      <w:r w:rsidRPr="00430F45">
        <w:t xml:space="preserve"> договор страхования № </w:t>
      </w:r>
      <w:r>
        <w:t>35-45153/011-2016Г</w:t>
      </w:r>
      <w:r w:rsidRPr="00430F45">
        <w:t xml:space="preserve"> от </w:t>
      </w:r>
      <w:r>
        <w:t>17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E3549F" w:rsidRDefault="00E3549F" w:rsidP="00DB5B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>122,</w:t>
      </w:r>
      <w:r w:rsidRPr="00430F45">
        <w:t xml:space="preserve"> договор страхования № </w:t>
      </w:r>
      <w:r>
        <w:t>35-45153/012-2016Г</w:t>
      </w:r>
      <w:r w:rsidRPr="00430F45">
        <w:t xml:space="preserve"> от </w:t>
      </w:r>
      <w:r>
        <w:t>22</w:t>
      </w:r>
      <w:r w:rsidRPr="00430F45">
        <w:t>.0</w:t>
      </w:r>
      <w:r>
        <w:t>8</w:t>
      </w:r>
      <w:r w:rsidRPr="00430F45">
        <w:t>.201</w:t>
      </w:r>
      <w:r>
        <w:t>6г.</w:t>
      </w:r>
    </w:p>
    <w:p w:rsidR="00E3549F" w:rsidRDefault="00E3549F" w:rsidP="00DB5B2E">
      <w:pPr>
        <w:tabs>
          <w:tab w:val="left" w:pos="540"/>
        </w:tabs>
        <w:jc w:val="both"/>
      </w:pPr>
      <w:r w:rsidRPr="00430F45">
        <w:t xml:space="preserve">   </w:t>
      </w:r>
    </w:p>
    <w:p w:rsidR="00E3549F" w:rsidRDefault="00E3549F" w:rsidP="00DB5B2E">
      <w:pPr>
        <w:tabs>
          <w:tab w:val="left" w:pos="540"/>
        </w:tabs>
        <w:jc w:val="both"/>
      </w:pPr>
    </w:p>
    <w:p w:rsidR="00E3549F" w:rsidRPr="001146D3" w:rsidRDefault="00E3549F" w:rsidP="00E42CA8">
      <w:pPr>
        <w:tabs>
          <w:tab w:val="left" w:pos="540"/>
        </w:tabs>
        <w:jc w:val="both"/>
      </w:pPr>
    </w:p>
    <w:p w:rsidR="00E3549F" w:rsidRDefault="00E3549F" w:rsidP="00E42CA8">
      <w:pPr>
        <w:tabs>
          <w:tab w:val="left" w:pos="540"/>
        </w:tabs>
        <w:jc w:val="both"/>
      </w:pPr>
      <w:r w:rsidRPr="001146D3">
        <w:tab/>
      </w:r>
    </w:p>
    <w:p w:rsidR="00E3549F" w:rsidRPr="00430F45" w:rsidRDefault="00E3549F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E3549F" w:rsidRDefault="00E3549F" w:rsidP="00644B33">
      <w:pPr>
        <w:tabs>
          <w:tab w:val="left" w:pos="540"/>
        </w:tabs>
        <w:jc w:val="both"/>
      </w:pPr>
    </w:p>
    <w:p w:rsidR="00E3549F" w:rsidRDefault="00E3549F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E3549F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22DAE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1421"/>
    <w:rsid w:val="002308BC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539E6"/>
    <w:rsid w:val="006612B5"/>
    <w:rsid w:val="00661F7B"/>
    <w:rsid w:val="00676D73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B7E23"/>
    <w:rsid w:val="00AC1911"/>
    <w:rsid w:val="00AC7BA7"/>
    <w:rsid w:val="00AE16D0"/>
    <w:rsid w:val="00B017B0"/>
    <w:rsid w:val="00B165F2"/>
    <w:rsid w:val="00B4260B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3549F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D32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1</Pages>
  <Words>190</Words>
  <Characters>1083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43</cp:revision>
  <cp:lastPrinted>2016-08-26T02:26:00Z</cp:lastPrinted>
  <dcterms:created xsi:type="dcterms:W3CDTF">2012-05-23T09:14:00Z</dcterms:created>
  <dcterms:modified xsi:type="dcterms:W3CDTF">2016-08-26T02:26:00Z</dcterms:modified>
</cp:coreProperties>
</file>