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9B" w:rsidRDefault="008B339B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8B339B" w:rsidRDefault="008B339B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8B339B" w:rsidRDefault="008B339B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8B339B" w:rsidRDefault="008B339B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21.07.16г., 28.07.16г., 10.08.16г., 26.08.2016г.) </w:t>
      </w:r>
    </w:p>
    <w:p w:rsidR="008B339B" w:rsidRPr="004D6629" w:rsidRDefault="008B339B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8B339B" w:rsidRPr="004526B8" w:rsidRDefault="008B339B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8B339B" w:rsidRPr="004526B8" w:rsidRDefault="008B339B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8B339B" w:rsidRDefault="008B339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5 сентября 2016 года</w:t>
      </w:r>
    </w:p>
    <w:p w:rsidR="008B339B" w:rsidRDefault="008B339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339B" w:rsidRDefault="008B339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339B" w:rsidRDefault="008B339B" w:rsidP="00E03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9.3. раздел 9 «О способе обеспечения исполнения обязательств застройщика по договору» дополнить: </w:t>
      </w:r>
    </w:p>
    <w:p w:rsidR="008B339B" w:rsidRDefault="008B339B" w:rsidP="00E03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339B" w:rsidRDefault="008B339B" w:rsidP="00E03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339B" w:rsidRPr="00293FB6" w:rsidRDefault="008B339B" w:rsidP="00E03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8B339B" w:rsidRPr="00293FB6" w:rsidRDefault="008B339B" w:rsidP="00E03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8B339B" w:rsidRPr="00293FB6" w:rsidRDefault="008B339B" w:rsidP="00E03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201</w:t>
      </w:r>
      <w:r w:rsidRPr="00293FB6">
        <w:t xml:space="preserve">, договор страхования № </w:t>
      </w:r>
      <w:r>
        <w:t>ГОЗ-84-0795/16/201</w:t>
      </w:r>
      <w:r w:rsidRPr="00293FB6">
        <w:t xml:space="preserve"> от </w:t>
      </w:r>
      <w:r>
        <w:t>01 сентября</w:t>
      </w:r>
      <w:r w:rsidRPr="00293FB6">
        <w:t xml:space="preserve"> 2016г.</w:t>
      </w:r>
    </w:p>
    <w:p w:rsidR="008B339B" w:rsidRPr="00293FB6" w:rsidRDefault="008B339B" w:rsidP="00E03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8B339B" w:rsidRDefault="008B339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339B" w:rsidRDefault="008B339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339B" w:rsidRDefault="008B339B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9.4. раздел 9 «О способе обеспечения исполнения обязательств застройщика по договору» дополнить: </w:t>
      </w:r>
    </w:p>
    <w:p w:rsidR="008B339B" w:rsidRDefault="008B339B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339B" w:rsidRDefault="008B339B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339B" w:rsidRPr="00293FB6" w:rsidRDefault="008B339B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8B339B" w:rsidRPr="00293FB6" w:rsidRDefault="008B339B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8B339B" w:rsidRPr="00293FB6" w:rsidRDefault="008B339B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191</w:t>
      </w:r>
      <w:r w:rsidRPr="00293FB6">
        <w:t>, договор страхования № 35-44555/00</w:t>
      </w:r>
      <w:r>
        <w:t>4</w:t>
      </w:r>
      <w:r w:rsidRPr="00293FB6">
        <w:t xml:space="preserve">-2016Г от </w:t>
      </w:r>
      <w:r>
        <w:t>30 августа</w:t>
      </w:r>
      <w:r w:rsidRPr="00293FB6">
        <w:t xml:space="preserve"> 2016г.</w:t>
      </w:r>
    </w:p>
    <w:p w:rsidR="008B339B" w:rsidRPr="00293FB6" w:rsidRDefault="008B339B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8B339B" w:rsidRPr="00AE16D0" w:rsidRDefault="008B339B" w:rsidP="002279DE">
      <w:pPr>
        <w:tabs>
          <w:tab w:val="left" w:pos="540"/>
        </w:tabs>
        <w:jc w:val="both"/>
      </w:pPr>
      <w:r>
        <w:rPr>
          <w:b/>
        </w:rPr>
        <w:t xml:space="preserve">      </w:t>
      </w:r>
    </w:p>
    <w:p w:rsidR="008B339B" w:rsidRDefault="008B339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339B" w:rsidRDefault="008B339B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8B339B" w:rsidRDefault="008B339B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8B339B" w:rsidRDefault="008B339B" w:rsidP="0042264C">
      <w:pPr>
        <w:tabs>
          <w:tab w:val="left" w:pos="540"/>
        </w:tabs>
        <w:jc w:val="both"/>
      </w:pPr>
    </w:p>
    <w:p w:rsidR="008B339B" w:rsidRPr="00FF4620" w:rsidRDefault="008B339B" w:rsidP="00435EAB">
      <w:pPr>
        <w:tabs>
          <w:tab w:val="left" w:pos="540"/>
        </w:tabs>
        <w:jc w:val="both"/>
      </w:pPr>
    </w:p>
    <w:p w:rsidR="008B339B" w:rsidRDefault="008B339B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8B339B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207CB"/>
    <w:rsid w:val="00222177"/>
    <w:rsid w:val="002279DE"/>
    <w:rsid w:val="0024227B"/>
    <w:rsid w:val="002456FC"/>
    <w:rsid w:val="00264B6D"/>
    <w:rsid w:val="00274D73"/>
    <w:rsid w:val="002849A7"/>
    <w:rsid w:val="00293FB6"/>
    <w:rsid w:val="002A34FB"/>
    <w:rsid w:val="002A61FA"/>
    <w:rsid w:val="002B13C2"/>
    <w:rsid w:val="002B4A69"/>
    <w:rsid w:val="002D5493"/>
    <w:rsid w:val="00301CCE"/>
    <w:rsid w:val="003054EF"/>
    <w:rsid w:val="0033616C"/>
    <w:rsid w:val="00344014"/>
    <w:rsid w:val="003501AA"/>
    <w:rsid w:val="00356DF5"/>
    <w:rsid w:val="00363AB0"/>
    <w:rsid w:val="00364B67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E0C94"/>
    <w:rsid w:val="003F09A0"/>
    <w:rsid w:val="003F505E"/>
    <w:rsid w:val="003F694B"/>
    <w:rsid w:val="003F792B"/>
    <w:rsid w:val="00400F85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A4DBB"/>
    <w:rsid w:val="004B2F99"/>
    <w:rsid w:val="004B41E5"/>
    <w:rsid w:val="004B4285"/>
    <w:rsid w:val="004C05E2"/>
    <w:rsid w:val="004D6629"/>
    <w:rsid w:val="004E171E"/>
    <w:rsid w:val="00502BB7"/>
    <w:rsid w:val="00512271"/>
    <w:rsid w:val="005232C9"/>
    <w:rsid w:val="0053408C"/>
    <w:rsid w:val="00552FFE"/>
    <w:rsid w:val="0055738E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0A6"/>
    <w:rsid w:val="006A6700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7140"/>
    <w:rsid w:val="00721B08"/>
    <w:rsid w:val="00734776"/>
    <w:rsid w:val="00736E22"/>
    <w:rsid w:val="00741334"/>
    <w:rsid w:val="0076437C"/>
    <w:rsid w:val="0077162F"/>
    <w:rsid w:val="00771FFA"/>
    <w:rsid w:val="00780A6A"/>
    <w:rsid w:val="00781ACF"/>
    <w:rsid w:val="00790037"/>
    <w:rsid w:val="007947DF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96B13"/>
    <w:rsid w:val="008A0061"/>
    <w:rsid w:val="008A242A"/>
    <w:rsid w:val="008B339B"/>
    <w:rsid w:val="008B3EF7"/>
    <w:rsid w:val="008C2FD1"/>
    <w:rsid w:val="008C398A"/>
    <w:rsid w:val="008D104C"/>
    <w:rsid w:val="008E0A54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55FDA"/>
    <w:rsid w:val="00960E8F"/>
    <w:rsid w:val="00963206"/>
    <w:rsid w:val="00967EC0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72C44"/>
    <w:rsid w:val="00A80CDD"/>
    <w:rsid w:val="00A831D0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7057E"/>
    <w:rsid w:val="00B77F00"/>
    <w:rsid w:val="00B81AE6"/>
    <w:rsid w:val="00B97C05"/>
    <w:rsid w:val="00BB2552"/>
    <w:rsid w:val="00BC2301"/>
    <w:rsid w:val="00BC2710"/>
    <w:rsid w:val="00BC400C"/>
    <w:rsid w:val="00BC7F4A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5714F"/>
    <w:rsid w:val="00C63E1F"/>
    <w:rsid w:val="00C70103"/>
    <w:rsid w:val="00C75B7A"/>
    <w:rsid w:val="00C773AF"/>
    <w:rsid w:val="00C81FAE"/>
    <w:rsid w:val="00CA4541"/>
    <w:rsid w:val="00CA6000"/>
    <w:rsid w:val="00CA6124"/>
    <w:rsid w:val="00CB1737"/>
    <w:rsid w:val="00CC2215"/>
    <w:rsid w:val="00CD57CA"/>
    <w:rsid w:val="00CE5F46"/>
    <w:rsid w:val="00D0388B"/>
    <w:rsid w:val="00D15923"/>
    <w:rsid w:val="00D179EE"/>
    <w:rsid w:val="00D22FE2"/>
    <w:rsid w:val="00D315A0"/>
    <w:rsid w:val="00D422B5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D6627"/>
    <w:rsid w:val="00DE6579"/>
    <w:rsid w:val="00DE6585"/>
    <w:rsid w:val="00DE6D67"/>
    <w:rsid w:val="00DF0D23"/>
    <w:rsid w:val="00DF1A94"/>
    <w:rsid w:val="00E03EA0"/>
    <w:rsid w:val="00E23095"/>
    <w:rsid w:val="00E27156"/>
    <w:rsid w:val="00E40106"/>
    <w:rsid w:val="00E46635"/>
    <w:rsid w:val="00E47D4B"/>
    <w:rsid w:val="00E47DB6"/>
    <w:rsid w:val="00E63464"/>
    <w:rsid w:val="00E714E1"/>
    <w:rsid w:val="00E75CCC"/>
    <w:rsid w:val="00E81C20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212</Words>
  <Characters>1210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</cp:revision>
  <cp:lastPrinted>2016-09-05T01:13:00Z</cp:lastPrinted>
  <dcterms:created xsi:type="dcterms:W3CDTF">2016-09-01T08:32:00Z</dcterms:created>
  <dcterms:modified xsi:type="dcterms:W3CDTF">2016-09-05T01:13:00Z</dcterms:modified>
</cp:coreProperties>
</file>