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A" w:rsidRDefault="00BC7F4A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BC7F4A" w:rsidRDefault="00BC7F4A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BC7F4A" w:rsidRDefault="00BC7F4A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BC7F4A" w:rsidRDefault="00BC7F4A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23.03.16г.,30.03.16г.,28.04.16г., 27.05.16г., 14.06.16г., 21.07.16г., 28.07.16г.) </w:t>
      </w:r>
    </w:p>
    <w:p w:rsidR="00BC7F4A" w:rsidRPr="004D6629" w:rsidRDefault="00BC7F4A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BC7F4A" w:rsidRPr="004526B8" w:rsidRDefault="00BC7F4A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BC7F4A" w:rsidRPr="004526B8" w:rsidRDefault="00BC7F4A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BC7F4A" w:rsidRDefault="00BC7F4A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10 августа 2016 года</w:t>
      </w:r>
    </w:p>
    <w:p w:rsidR="00BC7F4A" w:rsidRDefault="00BC7F4A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C7F4A" w:rsidRDefault="00BC7F4A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C7F4A" w:rsidRDefault="00BC7F4A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C7F4A" w:rsidRDefault="00BC7F4A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9.4. раздел 9 «О способе обеспечения исполнения обязательств застройщика по договору» дополнить: </w:t>
      </w:r>
    </w:p>
    <w:p w:rsidR="00BC7F4A" w:rsidRDefault="00BC7F4A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C7F4A" w:rsidRDefault="00BC7F4A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C7F4A" w:rsidRPr="00293FB6" w:rsidRDefault="00BC7F4A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>Заключены договоры страхования на объекты долевого строительства:</w:t>
      </w:r>
    </w:p>
    <w:p w:rsidR="00BC7F4A" w:rsidRPr="00293FB6" w:rsidRDefault="00BC7F4A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BC7F4A" w:rsidRPr="00293FB6" w:rsidRDefault="00BC7F4A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93FB6">
        <w:t xml:space="preserve">- ОДС </w:t>
      </w:r>
      <w:r>
        <w:t>212</w:t>
      </w:r>
      <w:r w:rsidRPr="00293FB6">
        <w:t>, договор страхования № 35-44555/00</w:t>
      </w:r>
      <w:r>
        <w:t>2</w:t>
      </w:r>
      <w:r w:rsidRPr="00293FB6">
        <w:t xml:space="preserve">-2016Г от </w:t>
      </w:r>
      <w:r>
        <w:t>2 августа</w:t>
      </w:r>
      <w:r w:rsidRPr="00293FB6">
        <w:t xml:space="preserve"> 2016г.</w:t>
      </w:r>
    </w:p>
    <w:p w:rsidR="00BC7F4A" w:rsidRPr="00293FB6" w:rsidRDefault="00BC7F4A" w:rsidP="00227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BC7F4A" w:rsidRPr="00AE16D0" w:rsidRDefault="00BC7F4A" w:rsidP="002279DE">
      <w:pPr>
        <w:tabs>
          <w:tab w:val="left" w:pos="540"/>
        </w:tabs>
        <w:jc w:val="both"/>
      </w:pPr>
      <w:r>
        <w:rPr>
          <w:b/>
        </w:rPr>
        <w:t xml:space="preserve">      </w:t>
      </w:r>
    </w:p>
    <w:p w:rsidR="00BC7F4A" w:rsidRDefault="00BC7F4A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C7F4A" w:rsidRDefault="00BC7F4A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BC7F4A" w:rsidRDefault="00BC7F4A" w:rsidP="00422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C7F4A" w:rsidRDefault="00BC7F4A" w:rsidP="0042264C">
      <w:pPr>
        <w:tabs>
          <w:tab w:val="left" w:pos="540"/>
        </w:tabs>
        <w:jc w:val="both"/>
      </w:pPr>
    </w:p>
    <w:p w:rsidR="00BC7F4A" w:rsidRPr="00FF4620" w:rsidRDefault="00BC7F4A" w:rsidP="00435EAB">
      <w:pPr>
        <w:tabs>
          <w:tab w:val="left" w:pos="540"/>
        </w:tabs>
        <w:jc w:val="both"/>
      </w:pPr>
    </w:p>
    <w:p w:rsidR="00BC7F4A" w:rsidRDefault="00BC7F4A" w:rsidP="00644B33">
      <w:pPr>
        <w:tabs>
          <w:tab w:val="left" w:pos="540"/>
        </w:tabs>
        <w:jc w:val="both"/>
      </w:pPr>
      <w:r w:rsidRPr="001146D3">
        <w:tab/>
      </w:r>
      <w:r>
        <w:t>Директор ООО ЖСК «Гранд»                                                        Е.Г.Токарева</w:t>
      </w:r>
    </w:p>
    <w:sectPr w:rsidR="00BC7F4A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727FB"/>
    <w:rsid w:val="00082B77"/>
    <w:rsid w:val="00092DBA"/>
    <w:rsid w:val="00096087"/>
    <w:rsid w:val="000A6C6E"/>
    <w:rsid w:val="000D2FCB"/>
    <w:rsid w:val="000D635F"/>
    <w:rsid w:val="000E4876"/>
    <w:rsid w:val="000F048C"/>
    <w:rsid w:val="000F32C0"/>
    <w:rsid w:val="00106EC5"/>
    <w:rsid w:val="00111BD0"/>
    <w:rsid w:val="001146D3"/>
    <w:rsid w:val="00116A53"/>
    <w:rsid w:val="00120C8C"/>
    <w:rsid w:val="00121670"/>
    <w:rsid w:val="0013703B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E3745"/>
    <w:rsid w:val="001F3CBD"/>
    <w:rsid w:val="001F49D4"/>
    <w:rsid w:val="001F6149"/>
    <w:rsid w:val="0021559C"/>
    <w:rsid w:val="002207CB"/>
    <w:rsid w:val="00222177"/>
    <w:rsid w:val="002279DE"/>
    <w:rsid w:val="0024227B"/>
    <w:rsid w:val="002456FC"/>
    <w:rsid w:val="00264B6D"/>
    <w:rsid w:val="00274D73"/>
    <w:rsid w:val="002849A7"/>
    <w:rsid w:val="00293FB6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D39E6"/>
    <w:rsid w:val="003D74D7"/>
    <w:rsid w:val="003E0C94"/>
    <w:rsid w:val="003F09A0"/>
    <w:rsid w:val="003F505E"/>
    <w:rsid w:val="003F694B"/>
    <w:rsid w:val="003F792B"/>
    <w:rsid w:val="00400F85"/>
    <w:rsid w:val="0042264C"/>
    <w:rsid w:val="00422FB3"/>
    <w:rsid w:val="00430F45"/>
    <w:rsid w:val="00431DA7"/>
    <w:rsid w:val="00434D57"/>
    <w:rsid w:val="00435EAB"/>
    <w:rsid w:val="004418B0"/>
    <w:rsid w:val="00443306"/>
    <w:rsid w:val="004526B8"/>
    <w:rsid w:val="004550E0"/>
    <w:rsid w:val="004578FB"/>
    <w:rsid w:val="00457941"/>
    <w:rsid w:val="00465856"/>
    <w:rsid w:val="004659E5"/>
    <w:rsid w:val="00480ADF"/>
    <w:rsid w:val="0048229A"/>
    <w:rsid w:val="004B2F99"/>
    <w:rsid w:val="004B41E5"/>
    <w:rsid w:val="004B4285"/>
    <w:rsid w:val="004C05E2"/>
    <w:rsid w:val="004D6629"/>
    <w:rsid w:val="00502BB7"/>
    <w:rsid w:val="005232C9"/>
    <w:rsid w:val="0053408C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7AE4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A2E79"/>
    <w:rsid w:val="006A6700"/>
    <w:rsid w:val="006B730E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34776"/>
    <w:rsid w:val="00736E22"/>
    <w:rsid w:val="00741334"/>
    <w:rsid w:val="0076437C"/>
    <w:rsid w:val="0077162F"/>
    <w:rsid w:val="00771FFA"/>
    <w:rsid w:val="00780A6A"/>
    <w:rsid w:val="00790037"/>
    <w:rsid w:val="007947DF"/>
    <w:rsid w:val="007A0144"/>
    <w:rsid w:val="007A435E"/>
    <w:rsid w:val="007F38A3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C398A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47D47"/>
    <w:rsid w:val="00953365"/>
    <w:rsid w:val="0095406C"/>
    <w:rsid w:val="00955BC8"/>
    <w:rsid w:val="00960E8F"/>
    <w:rsid w:val="00963206"/>
    <w:rsid w:val="00967EC0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2062"/>
    <w:rsid w:val="00A32BB5"/>
    <w:rsid w:val="00A37372"/>
    <w:rsid w:val="00A41102"/>
    <w:rsid w:val="00A72C44"/>
    <w:rsid w:val="00A80CDD"/>
    <w:rsid w:val="00A831D0"/>
    <w:rsid w:val="00AA1235"/>
    <w:rsid w:val="00AA7939"/>
    <w:rsid w:val="00AA7B0C"/>
    <w:rsid w:val="00AB3707"/>
    <w:rsid w:val="00AB3F7E"/>
    <w:rsid w:val="00AB50EE"/>
    <w:rsid w:val="00AC1911"/>
    <w:rsid w:val="00AE16D0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B2552"/>
    <w:rsid w:val="00BC2301"/>
    <w:rsid w:val="00BC2710"/>
    <w:rsid w:val="00BC400C"/>
    <w:rsid w:val="00BC7F4A"/>
    <w:rsid w:val="00BC7F54"/>
    <w:rsid w:val="00BD72A9"/>
    <w:rsid w:val="00BF1A22"/>
    <w:rsid w:val="00C017AA"/>
    <w:rsid w:val="00C0777A"/>
    <w:rsid w:val="00C112DE"/>
    <w:rsid w:val="00C115AE"/>
    <w:rsid w:val="00C23B3A"/>
    <w:rsid w:val="00C31539"/>
    <w:rsid w:val="00C359B8"/>
    <w:rsid w:val="00C4028B"/>
    <w:rsid w:val="00C45C49"/>
    <w:rsid w:val="00C47F44"/>
    <w:rsid w:val="00C50E52"/>
    <w:rsid w:val="00C51924"/>
    <w:rsid w:val="00C5714F"/>
    <w:rsid w:val="00C63E1F"/>
    <w:rsid w:val="00C70103"/>
    <w:rsid w:val="00C75B7A"/>
    <w:rsid w:val="00C773AF"/>
    <w:rsid w:val="00C81FAE"/>
    <w:rsid w:val="00CA6000"/>
    <w:rsid w:val="00CA6124"/>
    <w:rsid w:val="00CB1737"/>
    <w:rsid w:val="00CC2215"/>
    <w:rsid w:val="00CD57CA"/>
    <w:rsid w:val="00CE5F46"/>
    <w:rsid w:val="00D0388B"/>
    <w:rsid w:val="00D15923"/>
    <w:rsid w:val="00D179EE"/>
    <w:rsid w:val="00D22FE2"/>
    <w:rsid w:val="00D315A0"/>
    <w:rsid w:val="00D422B5"/>
    <w:rsid w:val="00D448E5"/>
    <w:rsid w:val="00D45286"/>
    <w:rsid w:val="00D51452"/>
    <w:rsid w:val="00D51DA1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6579"/>
    <w:rsid w:val="00DE6585"/>
    <w:rsid w:val="00DE6D67"/>
    <w:rsid w:val="00DF0D23"/>
    <w:rsid w:val="00DF1A94"/>
    <w:rsid w:val="00E27156"/>
    <w:rsid w:val="00E40106"/>
    <w:rsid w:val="00E46635"/>
    <w:rsid w:val="00E47D4B"/>
    <w:rsid w:val="00E47DB6"/>
    <w:rsid w:val="00E63464"/>
    <w:rsid w:val="00E714E1"/>
    <w:rsid w:val="00E75CCC"/>
    <w:rsid w:val="00E81C20"/>
    <w:rsid w:val="00E92D19"/>
    <w:rsid w:val="00E956E6"/>
    <w:rsid w:val="00ED614F"/>
    <w:rsid w:val="00EE288E"/>
    <w:rsid w:val="00EE2A83"/>
    <w:rsid w:val="00EF0A33"/>
    <w:rsid w:val="00EF29AA"/>
    <w:rsid w:val="00EF7A7A"/>
    <w:rsid w:val="00F037DC"/>
    <w:rsid w:val="00F27C48"/>
    <w:rsid w:val="00F3427B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98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169</Words>
  <Characters>964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36</cp:revision>
  <cp:lastPrinted>2016-08-10T02:44:00Z</cp:lastPrinted>
  <dcterms:created xsi:type="dcterms:W3CDTF">2012-05-23T09:14:00Z</dcterms:created>
  <dcterms:modified xsi:type="dcterms:W3CDTF">2016-08-10T02:45:00Z</dcterms:modified>
</cp:coreProperties>
</file>