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A9" w:rsidRDefault="00B93BA9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B93BA9" w:rsidRDefault="00B93BA9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B93BA9" w:rsidRDefault="00B93BA9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B93BA9" w:rsidRDefault="00B93BA9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03.03.15г. (в редакции изменений от 25.03.15г., 29.04.15г., 29.07.15г., 11.08.15г.) </w:t>
      </w:r>
    </w:p>
    <w:p w:rsidR="00B93BA9" w:rsidRPr="004D6629" w:rsidRDefault="00B93BA9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B93BA9" w:rsidRPr="004526B8" w:rsidRDefault="00B93BA9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2-я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B93BA9" w:rsidRPr="004526B8" w:rsidRDefault="00B93BA9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B93BA9" w:rsidRPr="004526B8" w:rsidRDefault="00B93BA9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26 августа </w:t>
      </w:r>
      <w:r w:rsidRPr="004526B8">
        <w:rPr>
          <w:b/>
        </w:rPr>
        <w:t>201</w:t>
      </w:r>
      <w:r>
        <w:rPr>
          <w:b/>
        </w:rPr>
        <w:t>5</w:t>
      </w:r>
      <w:r w:rsidRPr="004526B8">
        <w:rPr>
          <w:b/>
        </w:rPr>
        <w:t xml:space="preserve"> года</w:t>
      </w:r>
    </w:p>
    <w:p w:rsidR="00B93BA9" w:rsidRPr="003F505E" w:rsidRDefault="00B93BA9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B93BA9" w:rsidRDefault="00B93BA9" w:rsidP="00F06EDC">
      <w:pPr>
        <w:tabs>
          <w:tab w:val="left" w:pos="540"/>
          <w:tab w:val="left" w:pos="2175"/>
        </w:tabs>
        <w:jc w:val="both"/>
        <w:rPr>
          <w:b/>
          <w:u w:val="single"/>
        </w:rPr>
      </w:pPr>
      <w:r>
        <w:rPr>
          <w:color w:val="FF0000"/>
        </w:rPr>
        <w:t xml:space="preserve">    </w:t>
      </w:r>
      <w:r>
        <w:rPr>
          <w:color w:val="FF0000"/>
        </w:rPr>
        <w:tab/>
      </w:r>
      <w:r>
        <w:rPr>
          <w:u w:val="single"/>
        </w:rPr>
        <w:t>1</w:t>
      </w:r>
      <w:r>
        <w:rPr>
          <w:b/>
          <w:u w:val="single"/>
        </w:rPr>
        <w:t>. Часть 2 пункт 7 «О возможных финансовых и иных рисках при отсутствии проекта строительства и</w:t>
      </w:r>
      <w:r>
        <w:rPr>
          <w:u w:val="single"/>
        </w:rPr>
        <w:t xml:space="preserve"> </w:t>
      </w:r>
      <w:r>
        <w:rPr>
          <w:b/>
          <w:u w:val="single"/>
        </w:rPr>
        <w:t>мерах добровольного страхования» изложить в следующей редакции:</w:t>
      </w:r>
    </w:p>
    <w:p w:rsidR="00B93BA9" w:rsidRDefault="00B93BA9" w:rsidP="00F06EDC">
      <w:pPr>
        <w:tabs>
          <w:tab w:val="left" w:pos="540"/>
          <w:tab w:val="center" w:pos="4677"/>
        </w:tabs>
        <w:jc w:val="both"/>
      </w:pPr>
      <w:r>
        <w:t xml:space="preserve">        </w:t>
      </w:r>
    </w:p>
    <w:p w:rsidR="00B93BA9" w:rsidRDefault="00B93BA9" w:rsidP="00F06EDC">
      <w:pPr>
        <w:tabs>
          <w:tab w:val="left" w:pos="540"/>
          <w:tab w:val="center" w:pos="4677"/>
        </w:tabs>
        <w:jc w:val="both"/>
      </w:pPr>
      <w:r>
        <w:rPr>
          <w:b/>
        </w:rPr>
        <w:tab/>
      </w:r>
      <w:r>
        <w:tab/>
        <w:t>Планируемая проектная стоимость строительства с инженерным обеспечением в текущих ценах с НДС  составляет  230,4  млн. рублей.</w:t>
      </w:r>
    </w:p>
    <w:p w:rsidR="00B93BA9" w:rsidRDefault="00B93BA9" w:rsidP="00F06EDC">
      <w:pPr>
        <w:tabs>
          <w:tab w:val="left" w:pos="540"/>
          <w:tab w:val="left" w:pos="3510"/>
        </w:tabs>
        <w:jc w:val="both"/>
      </w:pPr>
    </w:p>
    <w:p w:rsidR="00B93BA9" w:rsidRDefault="00B93BA9" w:rsidP="00F06EDC">
      <w:pPr>
        <w:tabs>
          <w:tab w:val="left" w:pos="540"/>
          <w:tab w:val="center" w:pos="4677"/>
        </w:tabs>
        <w:jc w:val="both"/>
        <w:rPr>
          <w:b/>
          <w:u w:val="single"/>
        </w:rPr>
      </w:pPr>
      <w:r>
        <w:rPr>
          <w:b/>
          <w:color w:val="FF0000"/>
        </w:rPr>
        <w:tab/>
      </w:r>
      <w:r>
        <w:rPr>
          <w:b/>
          <w:u w:val="single"/>
        </w:rPr>
        <w:t xml:space="preserve">2. Пункт 9. «О способе обеспечения исполнения обязательств застройщика по договору» раздела «Информация о проекте строительства» дополнить: </w:t>
      </w:r>
    </w:p>
    <w:p w:rsidR="00B93BA9" w:rsidRDefault="00B93BA9" w:rsidP="00F06EDC">
      <w:pPr>
        <w:tabs>
          <w:tab w:val="left" w:pos="540"/>
          <w:tab w:val="center" w:pos="4677"/>
        </w:tabs>
        <w:jc w:val="both"/>
        <w:rPr>
          <w:b/>
          <w:u w:val="single"/>
        </w:rPr>
      </w:pPr>
    </w:p>
    <w:p w:rsidR="00B93BA9" w:rsidRPr="00F06EDC" w:rsidRDefault="00B93BA9" w:rsidP="00F06EDC">
      <w:pPr>
        <w:tabs>
          <w:tab w:val="left" w:pos="540"/>
          <w:tab w:val="center" w:pos="4677"/>
        </w:tabs>
        <w:jc w:val="both"/>
      </w:pPr>
      <w:r w:rsidRPr="00F06EDC">
        <w:t xml:space="preserve">      </w:t>
      </w:r>
      <w:r>
        <w:t>9.3.</w:t>
      </w:r>
      <w:r w:rsidRPr="00F06EDC">
        <w:t xml:space="preserve"> В силу закона, в залоге у Восточно-Сибирского банка ОАО «Сбербанк России»</w:t>
      </w:r>
      <w:r>
        <w:rPr>
          <w:u w:val="single"/>
        </w:rPr>
        <w:t xml:space="preserve"> </w:t>
      </w:r>
      <w:r w:rsidRPr="00F06EDC">
        <w:t xml:space="preserve">находится, согласно договора ипотеки № </w:t>
      </w:r>
      <w:r>
        <w:t xml:space="preserve">6174-И </w:t>
      </w:r>
      <w:r w:rsidRPr="00F06EDC">
        <w:t xml:space="preserve">от </w:t>
      </w:r>
      <w:r>
        <w:t>20.08.2015</w:t>
      </w:r>
      <w:r w:rsidRPr="00F06EDC">
        <w:t xml:space="preserve"> года земельный участок с кадастровым номером 24:50:0300305:91, расположенный по адресу г. Красноярск, Центральный район,  ул. Караульная, участок 2, </w:t>
      </w:r>
      <w:r w:rsidRPr="00F06EDC">
        <w:rPr>
          <w:lang w:val="en-US"/>
        </w:rPr>
        <w:t>III</w:t>
      </w:r>
      <w:r w:rsidRPr="00F06EDC">
        <w:t xml:space="preserve"> В микрорайон жилого массива</w:t>
      </w:r>
      <w:r>
        <w:rPr>
          <w:u w:val="single"/>
        </w:rPr>
        <w:t xml:space="preserve"> </w:t>
      </w:r>
      <w:r w:rsidRPr="00F06EDC">
        <w:t>«Покровский».</w:t>
      </w:r>
    </w:p>
    <w:p w:rsidR="00B93BA9" w:rsidRPr="00F06EDC" w:rsidRDefault="00B93BA9" w:rsidP="00F06EDC">
      <w:pPr>
        <w:tabs>
          <w:tab w:val="left" w:pos="540"/>
          <w:tab w:val="center" w:pos="4677"/>
        </w:tabs>
        <w:jc w:val="both"/>
        <w:rPr>
          <w:b/>
        </w:rPr>
      </w:pPr>
    </w:p>
    <w:p w:rsidR="00B93BA9" w:rsidRDefault="00B93BA9" w:rsidP="00F06EDC">
      <w:pPr>
        <w:tabs>
          <w:tab w:val="left" w:pos="540"/>
        </w:tabs>
        <w:jc w:val="both"/>
        <w:rPr>
          <w:b/>
          <w:i/>
          <w:iCs/>
          <w:u w:val="single"/>
        </w:rPr>
      </w:pPr>
      <w:r>
        <w:rPr>
          <w:color w:val="FF0000"/>
        </w:rPr>
        <w:tab/>
        <w:t xml:space="preserve"> </w:t>
      </w:r>
      <w:r>
        <w:rPr>
          <w:b/>
          <w:color w:val="000000"/>
          <w:u w:val="single"/>
        </w:rPr>
        <w:t>3</w:t>
      </w:r>
      <w:r>
        <w:rPr>
          <w:color w:val="000000"/>
          <w:u w:val="single"/>
        </w:rPr>
        <w:t xml:space="preserve">. </w:t>
      </w:r>
      <w:r>
        <w:rPr>
          <w:b/>
          <w:color w:val="000000"/>
          <w:u w:val="single"/>
        </w:rPr>
        <w:t>Пункт</w:t>
      </w:r>
      <w:r>
        <w:rPr>
          <w:color w:val="000000"/>
        </w:rPr>
        <w:t xml:space="preserve"> </w:t>
      </w:r>
      <w:r>
        <w:rPr>
          <w:b/>
          <w:color w:val="000000"/>
          <w:u w:val="single"/>
        </w:rPr>
        <w:t>10</w:t>
      </w:r>
      <w:r>
        <w:rPr>
          <w:b/>
          <w:u w:val="single"/>
        </w:rPr>
        <w:t xml:space="preserve">. «Об иных договорах и сделках, на основании которых привлекаются денежные средства для строительства жилого дома» изложить в следующей редакции: </w:t>
      </w:r>
    </w:p>
    <w:p w:rsidR="00B93BA9" w:rsidRDefault="00B93BA9" w:rsidP="00F06EDC">
      <w:pPr>
        <w:tabs>
          <w:tab w:val="left" w:pos="540"/>
        </w:tabs>
        <w:jc w:val="both"/>
        <w:rPr>
          <w:b/>
        </w:rPr>
      </w:pPr>
      <w:r>
        <w:rPr>
          <w:b/>
        </w:rPr>
        <w:tab/>
      </w:r>
    </w:p>
    <w:p w:rsidR="00B93BA9" w:rsidRDefault="00B93BA9" w:rsidP="00F06EDC">
      <w:pPr>
        <w:tabs>
          <w:tab w:val="left" w:pos="540"/>
        </w:tabs>
        <w:jc w:val="both"/>
      </w:pPr>
      <w:r>
        <w:tab/>
        <w:t xml:space="preserve">Для реализации проекта строительства используются собственные   денежные средства в размере 92,2 млн. рублей (40% от общей стоимости строительства) и денежные средства, привлекаемые по Договору об открытии невозобновляемой кредитной линии № 6174 от 20.08.2015 года с Восточно-Сибирским банком ОАО «Сбербанк России» с лимитом 138,2 млн. рублей (60 % от общей стоимости строительства). </w:t>
      </w:r>
    </w:p>
    <w:p w:rsidR="00B93BA9" w:rsidRDefault="00B93BA9" w:rsidP="00F06EDC">
      <w:pPr>
        <w:tabs>
          <w:tab w:val="left" w:pos="540"/>
        </w:tabs>
        <w:jc w:val="both"/>
      </w:pPr>
    </w:p>
    <w:p w:rsidR="00B93BA9" w:rsidRDefault="00B93BA9" w:rsidP="00F06EDC">
      <w:pPr>
        <w:tabs>
          <w:tab w:val="left" w:pos="540"/>
        </w:tabs>
        <w:jc w:val="both"/>
      </w:pPr>
      <w:r>
        <w:tab/>
      </w:r>
    </w:p>
    <w:p w:rsidR="00B93BA9" w:rsidRDefault="00B93BA9" w:rsidP="00F06EDC">
      <w:pPr>
        <w:tabs>
          <w:tab w:val="left" w:pos="540"/>
        </w:tabs>
        <w:jc w:val="both"/>
      </w:pPr>
    </w:p>
    <w:p w:rsidR="00B93BA9" w:rsidRPr="00FF4620" w:rsidRDefault="00B93BA9" w:rsidP="00F2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  <w:sz w:val="22"/>
          <w:szCs w:val="22"/>
        </w:rPr>
      </w:pPr>
    </w:p>
    <w:p w:rsidR="00B93BA9" w:rsidRDefault="00B93BA9" w:rsidP="00435EAB">
      <w:pPr>
        <w:tabs>
          <w:tab w:val="left" w:pos="540"/>
        </w:tabs>
        <w:jc w:val="both"/>
      </w:pPr>
    </w:p>
    <w:p w:rsidR="00B93BA9" w:rsidRPr="00FF4620" w:rsidRDefault="00B93BA9" w:rsidP="00435EAB">
      <w:pPr>
        <w:tabs>
          <w:tab w:val="left" w:pos="540"/>
        </w:tabs>
        <w:jc w:val="both"/>
      </w:pPr>
    </w:p>
    <w:p w:rsidR="00B93BA9" w:rsidRDefault="00B93BA9" w:rsidP="00644B33">
      <w:pPr>
        <w:tabs>
          <w:tab w:val="left" w:pos="540"/>
        </w:tabs>
        <w:jc w:val="both"/>
      </w:pPr>
      <w:r w:rsidRPr="001146D3">
        <w:tab/>
      </w:r>
    </w:p>
    <w:p w:rsidR="00B93BA9" w:rsidRDefault="00B93BA9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B93BA9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27324"/>
    <w:rsid w:val="0003000C"/>
    <w:rsid w:val="00035874"/>
    <w:rsid w:val="00047369"/>
    <w:rsid w:val="000525CC"/>
    <w:rsid w:val="00064098"/>
    <w:rsid w:val="00082B77"/>
    <w:rsid w:val="00092DBA"/>
    <w:rsid w:val="00096087"/>
    <w:rsid w:val="000A6C6E"/>
    <w:rsid w:val="000D2FCB"/>
    <w:rsid w:val="000D635F"/>
    <w:rsid w:val="00106EC5"/>
    <w:rsid w:val="00111BD0"/>
    <w:rsid w:val="001146D3"/>
    <w:rsid w:val="00116A53"/>
    <w:rsid w:val="00120C8C"/>
    <w:rsid w:val="00121670"/>
    <w:rsid w:val="00137877"/>
    <w:rsid w:val="00145C27"/>
    <w:rsid w:val="001667DB"/>
    <w:rsid w:val="0016773E"/>
    <w:rsid w:val="0017547C"/>
    <w:rsid w:val="00176A45"/>
    <w:rsid w:val="001814A1"/>
    <w:rsid w:val="001816E5"/>
    <w:rsid w:val="00190993"/>
    <w:rsid w:val="00191CE9"/>
    <w:rsid w:val="00194239"/>
    <w:rsid w:val="00194573"/>
    <w:rsid w:val="001A2978"/>
    <w:rsid w:val="001B146A"/>
    <w:rsid w:val="001C12FA"/>
    <w:rsid w:val="001C3095"/>
    <w:rsid w:val="001D45B3"/>
    <w:rsid w:val="001D621C"/>
    <w:rsid w:val="001E2BAA"/>
    <w:rsid w:val="001F3CBD"/>
    <w:rsid w:val="001F49D4"/>
    <w:rsid w:val="002207CB"/>
    <w:rsid w:val="0024227B"/>
    <w:rsid w:val="002456FC"/>
    <w:rsid w:val="00264B6D"/>
    <w:rsid w:val="00274D73"/>
    <w:rsid w:val="002849A7"/>
    <w:rsid w:val="002A34FB"/>
    <w:rsid w:val="002A61FA"/>
    <w:rsid w:val="002B13C2"/>
    <w:rsid w:val="002B4A69"/>
    <w:rsid w:val="002D5493"/>
    <w:rsid w:val="00301CCE"/>
    <w:rsid w:val="0033616C"/>
    <w:rsid w:val="003501AA"/>
    <w:rsid w:val="00356DF5"/>
    <w:rsid w:val="00363AB0"/>
    <w:rsid w:val="00367171"/>
    <w:rsid w:val="0037533E"/>
    <w:rsid w:val="00376259"/>
    <w:rsid w:val="00380DA6"/>
    <w:rsid w:val="003936DF"/>
    <w:rsid w:val="0039447D"/>
    <w:rsid w:val="003952B4"/>
    <w:rsid w:val="003A7126"/>
    <w:rsid w:val="003B587C"/>
    <w:rsid w:val="003B6DFE"/>
    <w:rsid w:val="003D39E6"/>
    <w:rsid w:val="003E0C94"/>
    <w:rsid w:val="003F09A0"/>
    <w:rsid w:val="003F505E"/>
    <w:rsid w:val="003F694B"/>
    <w:rsid w:val="003F792B"/>
    <w:rsid w:val="00422FB3"/>
    <w:rsid w:val="00434D57"/>
    <w:rsid w:val="00435EAB"/>
    <w:rsid w:val="004418B0"/>
    <w:rsid w:val="00443306"/>
    <w:rsid w:val="004526B8"/>
    <w:rsid w:val="004550E0"/>
    <w:rsid w:val="00457941"/>
    <w:rsid w:val="004659E5"/>
    <w:rsid w:val="004B2F99"/>
    <w:rsid w:val="004B41E5"/>
    <w:rsid w:val="004B4285"/>
    <w:rsid w:val="004C05E2"/>
    <w:rsid w:val="004D6629"/>
    <w:rsid w:val="00502BB7"/>
    <w:rsid w:val="005232C9"/>
    <w:rsid w:val="00552FFE"/>
    <w:rsid w:val="0055738E"/>
    <w:rsid w:val="00584011"/>
    <w:rsid w:val="005A34EB"/>
    <w:rsid w:val="005A3B8F"/>
    <w:rsid w:val="005A783C"/>
    <w:rsid w:val="005F02B3"/>
    <w:rsid w:val="005F0A9E"/>
    <w:rsid w:val="005F18C5"/>
    <w:rsid w:val="00613784"/>
    <w:rsid w:val="0061391B"/>
    <w:rsid w:val="00640A17"/>
    <w:rsid w:val="00644B33"/>
    <w:rsid w:val="006612B5"/>
    <w:rsid w:val="006636EF"/>
    <w:rsid w:val="00664257"/>
    <w:rsid w:val="00676D73"/>
    <w:rsid w:val="00687326"/>
    <w:rsid w:val="006903DE"/>
    <w:rsid w:val="00693E19"/>
    <w:rsid w:val="00694518"/>
    <w:rsid w:val="006967B8"/>
    <w:rsid w:val="006C03BA"/>
    <w:rsid w:val="006C1276"/>
    <w:rsid w:val="006C65C3"/>
    <w:rsid w:val="006C72C3"/>
    <w:rsid w:val="006C73F4"/>
    <w:rsid w:val="006C7792"/>
    <w:rsid w:val="006D3A33"/>
    <w:rsid w:val="006F6550"/>
    <w:rsid w:val="00705B64"/>
    <w:rsid w:val="00710656"/>
    <w:rsid w:val="00717140"/>
    <w:rsid w:val="00721B08"/>
    <w:rsid w:val="00734776"/>
    <w:rsid w:val="00736E22"/>
    <w:rsid w:val="0077162F"/>
    <w:rsid w:val="00780A6A"/>
    <w:rsid w:val="00790037"/>
    <w:rsid w:val="007947DF"/>
    <w:rsid w:val="007A0144"/>
    <w:rsid w:val="007A435E"/>
    <w:rsid w:val="007F7288"/>
    <w:rsid w:val="0083553A"/>
    <w:rsid w:val="00836807"/>
    <w:rsid w:val="00856AF9"/>
    <w:rsid w:val="00857418"/>
    <w:rsid w:val="00862509"/>
    <w:rsid w:val="008707B6"/>
    <w:rsid w:val="00874E71"/>
    <w:rsid w:val="00876EC2"/>
    <w:rsid w:val="00885CA0"/>
    <w:rsid w:val="008A0061"/>
    <w:rsid w:val="008A242A"/>
    <w:rsid w:val="008B3EF7"/>
    <w:rsid w:val="008C2FD1"/>
    <w:rsid w:val="008D104C"/>
    <w:rsid w:val="008E0A54"/>
    <w:rsid w:val="008E6146"/>
    <w:rsid w:val="008F1105"/>
    <w:rsid w:val="008F400F"/>
    <w:rsid w:val="00911A22"/>
    <w:rsid w:val="00927E92"/>
    <w:rsid w:val="0093252B"/>
    <w:rsid w:val="00934392"/>
    <w:rsid w:val="00940F89"/>
    <w:rsid w:val="0094117C"/>
    <w:rsid w:val="00953365"/>
    <w:rsid w:val="0095406C"/>
    <w:rsid w:val="00960E8F"/>
    <w:rsid w:val="00967EC0"/>
    <w:rsid w:val="0098014D"/>
    <w:rsid w:val="00982BE8"/>
    <w:rsid w:val="00987B6C"/>
    <w:rsid w:val="009B036B"/>
    <w:rsid w:val="009B3C30"/>
    <w:rsid w:val="009C08E8"/>
    <w:rsid w:val="009D63C4"/>
    <w:rsid w:val="00A04CB3"/>
    <w:rsid w:val="00A11464"/>
    <w:rsid w:val="00A131DB"/>
    <w:rsid w:val="00A16551"/>
    <w:rsid w:val="00A26CB9"/>
    <w:rsid w:val="00A37372"/>
    <w:rsid w:val="00A72C44"/>
    <w:rsid w:val="00A80CDD"/>
    <w:rsid w:val="00A831D0"/>
    <w:rsid w:val="00AA7939"/>
    <w:rsid w:val="00AB3707"/>
    <w:rsid w:val="00AB3F7E"/>
    <w:rsid w:val="00AB50EE"/>
    <w:rsid w:val="00AC1911"/>
    <w:rsid w:val="00AF6F00"/>
    <w:rsid w:val="00B165F2"/>
    <w:rsid w:val="00B218F5"/>
    <w:rsid w:val="00B4260B"/>
    <w:rsid w:val="00B54ED2"/>
    <w:rsid w:val="00B7057E"/>
    <w:rsid w:val="00B81AE6"/>
    <w:rsid w:val="00B93BA9"/>
    <w:rsid w:val="00B97C05"/>
    <w:rsid w:val="00BC1380"/>
    <w:rsid w:val="00BC2301"/>
    <w:rsid w:val="00BC2710"/>
    <w:rsid w:val="00BC400C"/>
    <w:rsid w:val="00BC7F54"/>
    <w:rsid w:val="00BD72A9"/>
    <w:rsid w:val="00BF1A22"/>
    <w:rsid w:val="00C017AA"/>
    <w:rsid w:val="00C0777A"/>
    <w:rsid w:val="00C112DE"/>
    <w:rsid w:val="00C23B3A"/>
    <w:rsid w:val="00C31539"/>
    <w:rsid w:val="00C4028B"/>
    <w:rsid w:val="00C47F44"/>
    <w:rsid w:val="00C50E52"/>
    <w:rsid w:val="00C51924"/>
    <w:rsid w:val="00C63E1F"/>
    <w:rsid w:val="00C70103"/>
    <w:rsid w:val="00C75B7A"/>
    <w:rsid w:val="00C773AF"/>
    <w:rsid w:val="00C81FAE"/>
    <w:rsid w:val="00CA6124"/>
    <w:rsid w:val="00CC2215"/>
    <w:rsid w:val="00CD57CA"/>
    <w:rsid w:val="00CE5F46"/>
    <w:rsid w:val="00D0388B"/>
    <w:rsid w:val="00D15923"/>
    <w:rsid w:val="00D179EE"/>
    <w:rsid w:val="00D22FE2"/>
    <w:rsid w:val="00D448E5"/>
    <w:rsid w:val="00D45286"/>
    <w:rsid w:val="00D51452"/>
    <w:rsid w:val="00D52468"/>
    <w:rsid w:val="00D602E9"/>
    <w:rsid w:val="00D6229F"/>
    <w:rsid w:val="00D6640C"/>
    <w:rsid w:val="00D7378D"/>
    <w:rsid w:val="00D74BA0"/>
    <w:rsid w:val="00D800E8"/>
    <w:rsid w:val="00D90DC5"/>
    <w:rsid w:val="00DB4052"/>
    <w:rsid w:val="00DE6579"/>
    <w:rsid w:val="00DE6585"/>
    <w:rsid w:val="00DE6D67"/>
    <w:rsid w:val="00DF0D23"/>
    <w:rsid w:val="00DF1A94"/>
    <w:rsid w:val="00E27156"/>
    <w:rsid w:val="00E40106"/>
    <w:rsid w:val="00E46635"/>
    <w:rsid w:val="00E63464"/>
    <w:rsid w:val="00E75CCC"/>
    <w:rsid w:val="00E77F6C"/>
    <w:rsid w:val="00E81C20"/>
    <w:rsid w:val="00E92D19"/>
    <w:rsid w:val="00E956E6"/>
    <w:rsid w:val="00ED614F"/>
    <w:rsid w:val="00EE288E"/>
    <w:rsid w:val="00EE2A83"/>
    <w:rsid w:val="00EF0A33"/>
    <w:rsid w:val="00EF7A7A"/>
    <w:rsid w:val="00F037DC"/>
    <w:rsid w:val="00F06EDC"/>
    <w:rsid w:val="00F26860"/>
    <w:rsid w:val="00F27C48"/>
    <w:rsid w:val="00F343DF"/>
    <w:rsid w:val="00F4368D"/>
    <w:rsid w:val="00F51132"/>
    <w:rsid w:val="00F65440"/>
    <w:rsid w:val="00F65452"/>
    <w:rsid w:val="00F67FA7"/>
    <w:rsid w:val="00F90CDE"/>
    <w:rsid w:val="00FA43DA"/>
    <w:rsid w:val="00FA4A2C"/>
    <w:rsid w:val="00FB602B"/>
    <w:rsid w:val="00FB75A6"/>
    <w:rsid w:val="00FC3D6F"/>
    <w:rsid w:val="00FC73DD"/>
    <w:rsid w:val="00FD2311"/>
    <w:rsid w:val="00FD3E77"/>
    <w:rsid w:val="00FD6A6F"/>
    <w:rsid w:val="00FE42C1"/>
    <w:rsid w:val="00FF0F92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5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1</Pages>
  <Words>312</Words>
  <Characters>1785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23</cp:revision>
  <cp:lastPrinted>2015-07-29T04:32:00Z</cp:lastPrinted>
  <dcterms:created xsi:type="dcterms:W3CDTF">2012-05-23T09:14:00Z</dcterms:created>
  <dcterms:modified xsi:type="dcterms:W3CDTF">2015-08-26T05:37:00Z</dcterms:modified>
</cp:coreProperties>
</file>