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38E" w:rsidRDefault="0055738E" w:rsidP="00435EAB">
      <w:pPr>
        <w:jc w:val="center"/>
        <w:rPr>
          <w:b/>
          <w:bCs/>
        </w:rPr>
      </w:pPr>
      <w:r>
        <w:rPr>
          <w:b/>
          <w:bCs/>
        </w:rPr>
        <w:t>ОБЩЕСТВО С ОГРАНИЧЕННОЙ ОТВЕТСТВЕННОСТЬЮ</w:t>
      </w:r>
    </w:p>
    <w:p w:rsidR="0055738E" w:rsidRDefault="0055738E" w:rsidP="00435EAB">
      <w:pPr>
        <w:jc w:val="center"/>
        <w:rPr>
          <w:b/>
          <w:bCs/>
        </w:rPr>
      </w:pPr>
      <w:r>
        <w:rPr>
          <w:b/>
          <w:bCs/>
        </w:rPr>
        <w:t>ЖИЛИЩНО-СТРОИТЕЛЬНАЯ КОМПАНИЯ «ГРАНД»</w:t>
      </w:r>
    </w:p>
    <w:p w:rsidR="0055738E" w:rsidRDefault="0055738E" w:rsidP="00435EAB">
      <w:pPr>
        <w:tabs>
          <w:tab w:val="left" w:pos="1830"/>
        </w:tabs>
        <w:jc w:val="both"/>
        <w:rPr>
          <w:b/>
          <w:bCs/>
        </w:rPr>
      </w:pPr>
      <w:r>
        <w:rPr>
          <w:b/>
          <w:bCs/>
        </w:rPr>
        <w:tab/>
      </w:r>
    </w:p>
    <w:p w:rsidR="0055738E" w:rsidRDefault="0055738E" w:rsidP="00435EAB">
      <w:pPr>
        <w:tabs>
          <w:tab w:val="left" w:pos="1830"/>
        </w:tabs>
        <w:jc w:val="center"/>
        <w:rPr>
          <w:b/>
          <w:bCs/>
        </w:rPr>
      </w:pPr>
      <w:r w:rsidRPr="003F792B">
        <w:rPr>
          <w:b/>
          <w:bCs/>
        </w:rPr>
        <w:t>Изменения</w:t>
      </w:r>
      <w:r>
        <w:rPr>
          <w:b/>
          <w:bCs/>
        </w:rPr>
        <w:t xml:space="preserve"> к информации о проекте строительства в раздел «Проектная декларация» в редакции  от 03.03.15г. (в редакции изменений от 25.03.15г.) </w:t>
      </w:r>
    </w:p>
    <w:p w:rsidR="0055738E" w:rsidRPr="004D6629" w:rsidRDefault="0055738E" w:rsidP="00435EAB">
      <w:pPr>
        <w:tabs>
          <w:tab w:val="left" w:pos="1830"/>
        </w:tabs>
        <w:jc w:val="center"/>
        <w:rPr>
          <w:b/>
          <w:bCs/>
          <w:sz w:val="20"/>
          <w:szCs w:val="20"/>
        </w:rPr>
      </w:pPr>
    </w:p>
    <w:p w:rsidR="0055738E" w:rsidRPr="004526B8" w:rsidRDefault="0055738E" w:rsidP="00435EAB">
      <w:pPr>
        <w:tabs>
          <w:tab w:val="left" w:pos="709"/>
          <w:tab w:val="left" w:pos="2580"/>
        </w:tabs>
        <w:jc w:val="both"/>
        <w:rPr>
          <w:b/>
        </w:rPr>
      </w:pPr>
      <w:r w:rsidRPr="004526B8">
        <w:rPr>
          <w:b/>
          <w:bCs/>
          <w:sz w:val="20"/>
          <w:szCs w:val="20"/>
        </w:rPr>
        <w:tab/>
      </w:r>
      <w:r w:rsidRPr="004526B8">
        <w:rPr>
          <w:b/>
          <w:bCs/>
        </w:rPr>
        <w:t>на объект:</w:t>
      </w:r>
      <w:r w:rsidRPr="004526B8">
        <w:rPr>
          <w:b/>
        </w:rPr>
        <w:t xml:space="preserve"> «</w:t>
      </w:r>
      <w:r>
        <w:rPr>
          <w:b/>
        </w:rPr>
        <w:t>Многоэтажный жилой комплекс с объектами социального и культурно-бытового назначения, инженерного обеспечения. 9-ти секционный жилой дом № 6, 2-я очередь строительства»</w:t>
      </w:r>
      <w:r w:rsidRPr="004526B8">
        <w:rPr>
          <w:b/>
        </w:rPr>
        <w:t>, расположенный по адресу:</w:t>
      </w:r>
      <w:r>
        <w:rPr>
          <w:b/>
        </w:rPr>
        <w:t xml:space="preserve"> Красноярский край,</w:t>
      </w:r>
      <w:r w:rsidRPr="004526B8">
        <w:rPr>
          <w:b/>
        </w:rPr>
        <w:t xml:space="preserve"> г. Красноярск, </w:t>
      </w:r>
      <w:r>
        <w:rPr>
          <w:b/>
        </w:rPr>
        <w:t xml:space="preserve">Центральный район, ул. Караульная, участок 2, </w:t>
      </w:r>
      <w:r>
        <w:rPr>
          <w:b/>
          <w:lang w:val="en-US"/>
        </w:rPr>
        <w:t>III</w:t>
      </w:r>
      <w:r>
        <w:rPr>
          <w:b/>
        </w:rPr>
        <w:t xml:space="preserve"> В микрорайон жилого массива «Покровский».</w:t>
      </w:r>
    </w:p>
    <w:p w:rsidR="0055738E" w:rsidRPr="004526B8" w:rsidRDefault="0055738E" w:rsidP="00435EAB">
      <w:pPr>
        <w:tabs>
          <w:tab w:val="left" w:pos="3210"/>
        </w:tabs>
        <w:jc w:val="both"/>
        <w:rPr>
          <w:b/>
        </w:rPr>
      </w:pPr>
      <w:r w:rsidRPr="004526B8">
        <w:rPr>
          <w:b/>
        </w:rPr>
        <w:tab/>
      </w:r>
    </w:p>
    <w:p w:rsidR="0055738E" w:rsidRPr="004526B8" w:rsidRDefault="0055738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</w:rPr>
        <w:t>г. Красноярск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29 апреля </w:t>
      </w:r>
      <w:r w:rsidRPr="004526B8">
        <w:rPr>
          <w:b/>
        </w:rPr>
        <w:t>201</w:t>
      </w:r>
      <w:r>
        <w:rPr>
          <w:b/>
        </w:rPr>
        <w:t>5</w:t>
      </w:r>
      <w:r w:rsidRPr="004526B8">
        <w:rPr>
          <w:b/>
        </w:rPr>
        <w:t xml:space="preserve"> года</w:t>
      </w:r>
    </w:p>
    <w:p w:rsidR="0055738E" w:rsidRDefault="0055738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5738E" w:rsidRDefault="0055738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5738E" w:rsidRDefault="0055738E" w:rsidP="00363AB0">
      <w:pPr>
        <w:tabs>
          <w:tab w:val="left" w:pos="540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  <w:r>
        <w:rPr>
          <w:b/>
          <w:bCs/>
        </w:rPr>
        <w:t>Часть 2 раздела  «Информация о застройщике» изложить в следующей редакции:</w:t>
      </w:r>
    </w:p>
    <w:p w:rsidR="0055738E" w:rsidRPr="004526B8" w:rsidRDefault="0055738E" w:rsidP="00435EA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/>
        </w:rPr>
      </w:pPr>
    </w:p>
    <w:p w:rsidR="0055738E" w:rsidRPr="00274D73" w:rsidRDefault="0055738E" w:rsidP="00435EAB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ind w:firstLine="567"/>
        <w:jc w:val="both"/>
      </w:pPr>
    </w:p>
    <w:p w:rsidR="0055738E" w:rsidRDefault="0055738E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 w:rsidRPr="00274D73">
        <w:tab/>
      </w:r>
      <w:r>
        <w:t>Учредителем Общества является Токарева Елена Григорьевна – размер доли 100 %.</w:t>
      </w:r>
      <w:r>
        <w:tab/>
      </w:r>
    </w:p>
    <w:p w:rsidR="0055738E" w:rsidRDefault="0055738E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  <w:rPr>
          <w:bCs/>
        </w:rPr>
      </w:pPr>
      <w:r>
        <w:tab/>
        <w:t xml:space="preserve">Уставный капитал на день регистрации Общества – 10 000 рублей. Уставный капитал на день подписания проектной декларации 14 030 000 (Четырнадцать миллионов тридцать тысяч) рублей. </w:t>
      </w:r>
    </w:p>
    <w:p w:rsidR="0055738E" w:rsidRDefault="0055738E" w:rsidP="004B4285">
      <w:pPr>
        <w:tabs>
          <w:tab w:val="left" w:pos="540"/>
          <w:tab w:val="left" w:pos="2124"/>
        </w:tabs>
        <w:jc w:val="both"/>
      </w:pPr>
      <w:r>
        <w:tab/>
        <w:t xml:space="preserve">Финансовый результат (чистая прибыль) за  период с 01 января по  31 марта  2015 года составил 4 180 тыс. руб. </w:t>
      </w:r>
    </w:p>
    <w:p w:rsidR="0055738E" w:rsidRDefault="0055738E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Дебиторская задолженность на 31 марта  2015 г. в соответствии с бухгалтерским балансом составила  142 903 тыс. руб.</w:t>
      </w:r>
    </w:p>
    <w:p w:rsidR="0055738E" w:rsidRDefault="0055738E" w:rsidP="004B4285">
      <w:pPr>
        <w:tabs>
          <w:tab w:val="left" w:pos="540"/>
          <w:tab w:val="left" w:pos="708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355"/>
        </w:tabs>
        <w:jc w:val="both"/>
      </w:pPr>
      <w:r>
        <w:tab/>
        <w:t>Кредиторская задолженность на  31 марта 2015 г. в соответствии с бухгалтерским балансом составила  711 077 тыс. руб.</w:t>
      </w:r>
    </w:p>
    <w:p w:rsidR="0055738E" w:rsidRDefault="0055738E" w:rsidP="004B4285">
      <w:pPr>
        <w:tabs>
          <w:tab w:val="left" w:pos="540"/>
          <w:tab w:val="left" w:pos="2124"/>
        </w:tabs>
        <w:jc w:val="both"/>
      </w:pPr>
      <w:r>
        <w:tab/>
        <w:t>Указанная информация отражена в бухгалтерском балансе на 31.03.2015г. (форма №1),  отчете о прибылях и убытках на 31.03.2015г. (форма № 2).</w:t>
      </w:r>
    </w:p>
    <w:p w:rsidR="0055738E" w:rsidRDefault="0055738E" w:rsidP="0024227B">
      <w:pPr>
        <w:tabs>
          <w:tab w:val="left" w:pos="540"/>
        </w:tabs>
      </w:pPr>
    </w:p>
    <w:p w:rsidR="0055738E" w:rsidRPr="001146D3" w:rsidRDefault="0055738E" w:rsidP="00435EAB">
      <w:pPr>
        <w:tabs>
          <w:tab w:val="left" w:pos="540"/>
        </w:tabs>
        <w:jc w:val="both"/>
      </w:pPr>
    </w:p>
    <w:p w:rsidR="0055738E" w:rsidRDefault="0055738E" w:rsidP="00644B33">
      <w:pPr>
        <w:tabs>
          <w:tab w:val="left" w:pos="540"/>
        </w:tabs>
        <w:jc w:val="both"/>
      </w:pPr>
      <w:r w:rsidRPr="001146D3">
        <w:tab/>
      </w:r>
    </w:p>
    <w:p w:rsidR="0055738E" w:rsidRDefault="0055738E" w:rsidP="00644B33">
      <w:pPr>
        <w:tabs>
          <w:tab w:val="left" w:pos="540"/>
        </w:tabs>
        <w:jc w:val="both"/>
      </w:pPr>
      <w:r>
        <w:t>Директор ООО ЖСК «Гранд»                                                        Е.Г.Токарева</w:t>
      </w:r>
    </w:p>
    <w:sectPr w:rsidR="0055738E" w:rsidSect="007A01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B74F6B"/>
    <w:multiLevelType w:val="hybridMultilevel"/>
    <w:tmpl w:val="027E130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35EAB"/>
    <w:rsid w:val="00027324"/>
    <w:rsid w:val="0003000C"/>
    <w:rsid w:val="00035874"/>
    <w:rsid w:val="00047369"/>
    <w:rsid w:val="000525CC"/>
    <w:rsid w:val="00064098"/>
    <w:rsid w:val="00082B77"/>
    <w:rsid w:val="00092DBA"/>
    <w:rsid w:val="000A6C6E"/>
    <w:rsid w:val="000D635F"/>
    <w:rsid w:val="00106EC5"/>
    <w:rsid w:val="00111BD0"/>
    <w:rsid w:val="001146D3"/>
    <w:rsid w:val="00116A53"/>
    <w:rsid w:val="00120C8C"/>
    <w:rsid w:val="00121670"/>
    <w:rsid w:val="00137877"/>
    <w:rsid w:val="001667DB"/>
    <w:rsid w:val="0016773E"/>
    <w:rsid w:val="0017547C"/>
    <w:rsid w:val="001814A1"/>
    <w:rsid w:val="001816E5"/>
    <w:rsid w:val="00190993"/>
    <w:rsid w:val="00194239"/>
    <w:rsid w:val="00194573"/>
    <w:rsid w:val="001A2978"/>
    <w:rsid w:val="001C12FA"/>
    <w:rsid w:val="001C3095"/>
    <w:rsid w:val="001D45B3"/>
    <w:rsid w:val="001D621C"/>
    <w:rsid w:val="001E2BAA"/>
    <w:rsid w:val="001F3CBD"/>
    <w:rsid w:val="001F49D4"/>
    <w:rsid w:val="002207CB"/>
    <w:rsid w:val="0024227B"/>
    <w:rsid w:val="002456FC"/>
    <w:rsid w:val="00264B6D"/>
    <w:rsid w:val="00274D73"/>
    <w:rsid w:val="002849A7"/>
    <w:rsid w:val="002A34FB"/>
    <w:rsid w:val="002A61FA"/>
    <w:rsid w:val="002B13C2"/>
    <w:rsid w:val="002B4A69"/>
    <w:rsid w:val="002D5493"/>
    <w:rsid w:val="00301CCE"/>
    <w:rsid w:val="0033616C"/>
    <w:rsid w:val="003501AA"/>
    <w:rsid w:val="00356DF5"/>
    <w:rsid w:val="00363AB0"/>
    <w:rsid w:val="00367171"/>
    <w:rsid w:val="0037533E"/>
    <w:rsid w:val="00376259"/>
    <w:rsid w:val="00380DA6"/>
    <w:rsid w:val="003936DF"/>
    <w:rsid w:val="0039447D"/>
    <w:rsid w:val="003952B4"/>
    <w:rsid w:val="003A7126"/>
    <w:rsid w:val="003B587C"/>
    <w:rsid w:val="003B6DFE"/>
    <w:rsid w:val="003D39E6"/>
    <w:rsid w:val="003E0C94"/>
    <w:rsid w:val="003F09A0"/>
    <w:rsid w:val="003F694B"/>
    <w:rsid w:val="003F792B"/>
    <w:rsid w:val="00422FB3"/>
    <w:rsid w:val="00434D57"/>
    <w:rsid w:val="00435EAB"/>
    <w:rsid w:val="004418B0"/>
    <w:rsid w:val="00443306"/>
    <w:rsid w:val="004526B8"/>
    <w:rsid w:val="004550E0"/>
    <w:rsid w:val="00457941"/>
    <w:rsid w:val="004659E5"/>
    <w:rsid w:val="004B2F99"/>
    <w:rsid w:val="004B41E5"/>
    <w:rsid w:val="004B4285"/>
    <w:rsid w:val="004D6629"/>
    <w:rsid w:val="00502BB7"/>
    <w:rsid w:val="005232C9"/>
    <w:rsid w:val="00552FFE"/>
    <w:rsid w:val="0055738E"/>
    <w:rsid w:val="00584011"/>
    <w:rsid w:val="005A34EB"/>
    <w:rsid w:val="005A3B8F"/>
    <w:rsid w:val="005F0A9E"/>
    <w:rsid w:val="005F18C5"/>
    <w:rsid w:val="00613784"/>
    <w:rsid w:val="00640A17"/>
    <w:rsid w:val="00644B33"/>
    <w:rsid w:val="006612B5"/>
    <w:rsid w:val="00676D73"/>
    <w:rsid w:val="00687326"/>
    <w:rsid w:val="006903DE"/>
    <w:rsid w:val="00693E19"/>
    <w:rsid w:val="00694518"/>
    <w:rsid w:val="006967B8"/>
    <w:rsid w:val="006C03BA"/>
    <w:rsid w:val="006C1276"/>
    <w:rsid w:val="006C65C3"/>
    <w:rsid w:val="006C73F4"/>
    <w:rsid w:val="006D3A33"/>
    <w:rsid w:val="006F6550"/>
    <w:rsid w:val="00705B64"/>
    <w:rsid w:val="00710656"/>
    <w:rsid w:val="00717140"/>
    <w:rsid w:val="00721B08"/>
    <w:rsid w:val="00734776"/>
    <w:rsid w:val="00736E22"/>
    <w:rsid w:val="0077162F"/>
    <w:rsid w:val="00780A6A"/>
    <w:rsid w:val="00790037"/>
    <w:rsid w:val="007947DF"/>
    <w:rsid w:val="007A0144"/>
    <w:rsid w:val="007A435E"/>
    <w:rsid w:val="007F7288"/>
    <w:rsid w:val="00836807"/>
    <w:rsid w:val="00856AF9"/>
    <w:rsid w:val="00857418"/>
    <w:rsid w:val="00862509"/>
    <w:rsid w:val="008707B6"/>
    <w:rsid w:val="00874E71"/>
    <w:rsid w:val="00876EC2"/>
    <w:rsid w:val="00885CA0"/>
    <w:rsid w:val="008A0061"/>
    <w:rsid w:val="008A242A"/>
    <w:rsid w:val="008B3EF7"/>
    <w:rsid w:val="008C2FD1"/>
    <w:rsid w:val="008D104C"/>
    <w:rsid w:val="008E0A54"/>
    <w:rsid w:val="008E6146"/>
    <w:rsid w:val="008F1105"/>
    <w:rsid w:val="008F400F"/>
    <w:rsid w:val="00911A22"/>
    <w:rsid w:val="00927E92"/>
    <w:rsid w:val="0093252B"/>
    <w:rsid w:val="00934392"/>
    <w:rsid w:val="00940F89"/>
    <w:rsid w:val="0094117C"/>
    <w:rsid w:val="00953365"/>
    <w:rsid w:val="0095406C"/>
    <w:rsid w:val="00967EC0"/>
    <w:rsid w:val="0098014D"/>
    <w:rsid w:val="00982BE8"/>
    <w:rsid w:val="00987B6C"/>
    <w:rsid w:val="009B3C30"/>
    <w:rsid w:val="009C08E8"/>
    <w:rsid w:val="009D63C4"/>
    <w:rsid w:val="00A04CB3"/>
    <w:rsid w:val="00A11464"/>
    <w:rsid w:val="00A131DB"/>
    <w:rsid w:val="00A26CB9"/>
    <w:rsid w:val="00A37372"/>
    <w:rsid w:val="00A72C44"/>
    <w:rsid w:val="00A80CDD"/>
    <w:rsid w:val="00A831D0"/>
    <w:rsid w:val="00AA7939"/>
    <w:rsid w:val="00AB3707"/>
    <w:rsid w:val="00AB50EE"/>
    <w:rsid w:val="00AC1911"/>
    <w:rsid w:val="00B165F2"/>
    <w:rsid w:val="00B4260B"/>
    <w:rsid w:val="00B54ED2"/>
    <w:rsid w:val="00B7057E"/>
    <w:rsid w:val="00B81AE6"/>
    <w:rsid w:val="00B97C05"/>
    <w:rsid w:val="00BC2301"/>
    <w:rsid w:val="00BC2710"/>
    <w:rsid w:val="00BC400C"/>
    <w:rsid w:val="00BC7F54"/>
    <w:rsid w:val="00BD72A9"/>
    <w:rsid w:val="00BF1A22"/>
    <w:rsid w:val="00C017AA"/>
    <w:rsid w:val="00C0777A"/>
    <w:rsid w:val="00C112DE"/>
    <w:rsid w:val="00C23B3A"/>
    <w:rsid w:val="00C31539"/>
    <w:rsid w:val="00C4028B"/>
    <w:rsid w:val="00C50E52"/>
    <w:rsid w:val="00C51924"/>
    <w:rsid w:val="00C63E1F"/>
    <w:rsid w:val="00C70103"/>
    <w:rsid w:val="00C75B7A"/>
    <w:rsid w:val="00C773AF"/>
    <w:rsid w:val="00C81FAE"/>
    <w:rsid w:val="00CA6124"/>
    <w:rsid w:val="00CC2215"/>
    <w:rsid w:val="00CD57CA"/>
    <w:rsid w:val="00CE5F46"/>
    <w:rsid w:val="00D0388B"/>
    <w:rsid w:val="00D179EE"/>
    <w:rsid w:val="00D22FE2"/>
    <w:rsid w:val="00D448E5"/>
    <w:rsid w:val="00D45286"/>
    <w:rsid w:val="00D51452"/>
    <w:rsid w:val="00D52468"/>
    <w:rsid w:val="00D602E9"/>
    <w:rsid w:val="00D6229F"/>
    <w:rsid w:val="00D6640C"/>
    <w:rsid w:val="00D7378D"/>
    <w:rsid w:val="00D74BA0"/>
    <w:rsid w:val="00D90DC5"/>
    <w:rsid w:val="00DB4052"/>
    <w:rsid w:val="00DE6579"/>
    <w:rsid w:val="00DE6585"/>
    <w:rsid w:val="00DE6D67"/>
    <w:rsid w:val="00DF0D23"/>
    <w:rsid w:val="00DF1A94"/>
    <w:rsid w:val="00E27156"/>
    <w:rsid w:val="00E40106"/>
    <w:rsid w:val="00E46635"/>
    <w:rsid w:val="00E63464"/>
    <w:rsid w:val="00E75CCC"/>
    <w:rsid w:val="00E81C20"/>
    <w:rsid w:val="00E92D19"/>
    <w:rsid w:val="00E956E6"/>
    <w:rsid w:val="00ED614F"/>
    <w:rsid w:val="00EE288E"/>
    <w:rsid w:val="00EE2A83"/>
    <w:rsid w:val="00EF0A33"/>
    <w:rsid w:val="00EF7A7A"/>
    <w:rsid w:val="00F037DC"/>
    <w:rsid w:val="00F343DF"/>
    <w:rsid w:val="00F4368D"/>
    <w:rsid w:val="00F51132"/>
    <w:rsid w:val="00F65440"/>
    <w:rsid w:val="00F65452"/>
    <w:rsid w:val="00F67FA7"/>
    <w:rsid w:val="00F90CDE"/>
    <w:rsid w:val="00FA43DA"/>
    <w:rsid w:val="00FA4A2C"/>
    <w:rsid w:val="00FB602B"/>
    <w:rsid w:val="00FB75A6"/>
    <w:rsid w:val="00FC3D6F"/>
    <w:rsid w:val="00FC73DD"/>
    <w:rsid w:val="00FD2311"/>
    <w:rsid w:val="00FD3E77"/>
    <w:rsid w:val="00FE42C1"/>
    <w:rsid w:val="00FF0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EAB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35EA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586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6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96</TotalTime>
  <Pages>1</Pages>
  <Words>230</Words>
  <Characters>1316</Characters>
  <Application>Microsoft Office Outlook</Application>
  <DocSecurity>0</DocSecurity>
  <Lines>0</Lines>
  <Paragraphs>0</Paragraphs>
  <ScaleCrop>false</ScaleCrop>
  <Company>Гранд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subject/>
  <dc:creator>Елена</dc:creator>
  <cp:keywords/>
  <dc:description/>
  <cp:lastModifiedBy>User</cp:lastModifiedBy>
  <cp:revision>15</cp:revision>
  <cp:lastPrinted>2015-04-15T03:28:00Z</cp:lastPrinted>
  <dcterms:created xsi:type="dcterms:W3CDTF">2012-05-23T09:14:00Z</dcterms:created>
  <dcterms:modified xsi:type="dcterms:W3CDTF">2015-04-29T02:36:00Z</dcterms:modified>
</cp:coreProperties>
</file>