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56" w:rsidRDefault="00465856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465856" w:rsidRDefault="00465856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465856" w:rsidRDefault="00465856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465856" w:rsidRDefault="00465856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23.03.16г.,30.03.16г.,28.04.16г.) </w:t>
      </w:r>
    </w:p>
    <w:p w:rsidR="00465856" w:rsidRPr="004D6629" w:rsidRDefault="00465856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465856" w:rsidRPr="004526B8" w:rsidRDefault="00465856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465856" w:rsidRPr="004526B8" w:rsidRDefault="00465856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465856" w:rsidRDefault="0046585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27 мая 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465856" w:rsidRDefault="0046585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65856" w:rsidRDefault="0046585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65856" w:rsidRDefault="0046585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65856" w:rsidRDefault="0046585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65856" w:rsidRDefault="0046585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        Пункт 2.2 Раздела «Информация о проекте строительства» дополнить:</w:t>
      </w:r>
    </w:p>
    <w:p w:rsidR="00465856" w:rsidRDefault="0046585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65856" w:rsidRPr="00A32BB5" w:rsidRDefault="0046585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A32BB5">
        <w:t xml:space="preserve">      Положительным заключением экспертизы</w:t>
      </w:r>
      <w:r>
        <w:t xml:space="preserve"> (ООО «КНЭПИ»)</w:t>
      </w:r>
      <w:r w:rsidRPr="00A32BB5">
        <w:t xml:space="preserve"> № </w:t>
      </w:r>
      <w:r>
        <w:t>24-2-1-2-0013-16</w:t>
      </w:r>
      <w:r w:rsidRPr="00A32BB5">
        <w:t xml:space="preserve"> от </w:t>
      </w:r>
      <w:r>
        <w:t>15 мая</w:t>
      </w:r>
      <w:r w:rsidRPr="00A32BB5">
        <w:t xml:space="preserve">  201</w:t>
      </w:r>
      <w:r>
        <w:t>6</w:t>
      </w:r>
      <w:r w:rsidRPr="00A32BB5">
        <w:t xml:space="preserve"> года.</w:t>
      </w:r>
    </w:p>
    <w:p w:rsidR="00465856" w:rsidRPr="00A32BB5" w:rsidRDefault="0046585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465856" w:rsidRPr="00FF4620" w:rsidRDefault="00465856" w:rsidP="00F2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465856" w:rsidRDefault="00465856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65856" w:rsidRDefault="00465856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465856" w:rsidRDefault="00465856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65856" w:rsidRDefault="00465856" w:rsidP="00435EAB">
      <w:pPr>
        <w:tabs>
          <w:tab w:val="left" w:pos="540"/>
        </w:tabs>
        <w:jc w:val="both"/>
      </w:pPr>
    </w:p>
    <w:p w:rsidR="00465856" w:rsidRDefault="00465856" w:rsidP="00435EAB">
      <w:pPr>
        <w:tabs>
          <w:tab w:val="left" w:pos="540"/>
        </w:tabs>
        <w:jc w:val="both"/>
      </w:pPr>
    </w:p>
    <w:p w:rsidR="00465856" w:rsidRPr="00FF4620" w:rsidRDefault="00465856" w:rsidP="00435EAB">
      <w:pPr>
        <w:tabs>
          <w:tab w:val="left" w:pos="540"/>
        </w:tabs>
        <w:jc w:val="both"/>
      </w:pPr>
    </w:p>
    <w:p w:rsidR="00465856" w:rsidRDefault="00465856" w:rsidP="00644B33">
      <w:pPr>
        <w:tabs>
          <w:tab w:val="left" w:pos="540"/>
        </w:tabs>
        <w:jc w:val="both"/>
      </w:pPr>
      <w:r w:rsidRPr="001146D3">
        <w:tab/>
      </w:r>
    </w:p>
    <w:p w:rsidR="00465856" w:rsidRDefault="00465856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465856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1559C"/>
    <w:rsid w:val="002207CB"/>
    <w:rsid w:val="00222177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054EF"/>
    <w:rsid w:val="0033616C"/>
    <w:rsid w:val="00344014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00F85"/>
    <w:rsid w:val="00422FB3"/>
    <w:rsid w:val="00434D57"/>
    <w:rsid w:val="00435EAB"/>
    <w:rsid w:val="004418B0"/>
    <w:rsid w:val="00443306"/>
    <w:rsid w:val="004526B8"/>
    <w:rsid w:val="004550E0"/>
    <w:rsid w:val="00457941"/>
    <w:rsid w:val="00465856"/>
    <w:rsid w:val="004659E5"/>
    <w:rsid w:val="0048229A"/>
    <w:rsid w:val="004B2F99"/>
    <w:rsid w:val="004B41E5"/>
    <w:rsid w:val="004B4285"/>
    <w:rsid w:val="004C05E2"/>
    <w:rsid w:val="004D6629"/>
    <w:rsid w:val="00502BB7"/>
    <w:rsid w:val="005232C9"/>
    <w:rsid w:val="00552FFE"/>
    <w:rsid w:val="0055738E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700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7140"/>
    <w:rsid w:val="00721B08"/>
    <w:rsid w:val="00734776"/>
    <w:rsid w:val="00736E22"/>
    <w:rsid w:val="0076437C"/>
    <w:rsid w:val="0077162F"/>
    <w:rsid w:val="00780A6A"/>
    <w:rsid w:val="00790037"/>
    <w:rsid w:val="007947DF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E0A54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53365"/>
    <w:rsid w:val="0095406C"/>
    <w:rsid w:val="00955BC8"/>
    <w:rsid w:val="00960E8F"/>
    <w:rsid w:val="00967EC0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BB5"/>
    <w:rsid w:val="00A37372"/>
    <w:rsid w:val="00A41102"/>
    <w:rsid w:val="00A72C44"/>
    <w:rsid w:val="00A80CDD"/>
    <w:rsid w:val="00A831D0"/>
    <w:rsid w:val="00AA1235"/>
    <w:rsid w:val="00AA7939"/>
    <w:rsid w:val="00AB3707"/>
    <w:rsid w:val="00AB3F7E"/>
    <w:rsid w:val="00AB50EE"/>
    <w:rsid w:val="00AC1911"/>
    <w:rsid w:val="00AF6F00"/>
    <w:rsid w:val="00B165F2"/>
    <w:rsid w:val="00B218F5"/>
    <w:rsid w:val="00B4260B"/>
    <w:rsid w:val="00B54ED2"/>
    <w:rsid w:val="00B7057E"/>
    <w:rsid w:val="00B77F00"/>
    <w:rsid w:val="00B81AE6"/>
    <w:rsid w:val="00B97C05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000"/>
    <w:rsid w:val="00CA6124"/>
    <w:rsid w:val="00CC2215"/>
    <w:rsid w:val="00CD57CA"/>
    <w:rsid w:val="00CE5F46"/>
    <w:rsid w:val="00D0388B"/>
    <w:rsid w:val="00D15923"/>
    <w:rsid w:val="00D179EE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D6627"/>
    <w:rsid w:val="00DE6579"/>
    <w:rsid w:val="00DE6585"/>
    <w:rsid w:val="00DE6D67"/>
    <w:rsid w:val="00DF0D23"/>
    <w:rsid w:val="00DF1A94"/>
    <w:rsid w:val="00E27156"/>
    <w:rsid w:val="00E40106"/>
    <w:rsid w:val="00E46635"/>
    <w:rsid w:val="00E47D4B"/>
    <w:rsid w:val="00E47DB6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B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149</Words>
  <Characters>855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28</cp:revision>
  <cp:lastPrinted>2016-05-27T02:57:00Z</cp:lastPrinted>
  <dcterms:created xsi:type="dcterms:W3CDTF">2012-05-23T09:14:00Z</dcterms:created>
  <dcterms:modified xsi:type="dcterms:W3CDTF">2016-05-27T02:57:00Z</dcterms:modified>
</cp:coreProperties>
</file>