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57" w:rsidRDefault="00067A57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067A57" w:rsidRDefault="00067A57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067A57" w:rsidRDefault="00067A57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067A57" w:rsidRDefault="00067A57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21.06.16г., 11.07.16г., 21.07.16г., 28.07.16г., 10.08.16г., 26.08.16г., 05.09.16 г, 09.09.2016г.) </w:t>
      </w:r>
    </w:p>
    <w:p w:rsidR="00067A57" w:rsidRPr="004D6629" w:rsidRDefault="00067A57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067A57" w:rsidRPr="004526B8" w:rsidRDefault="00067A57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067A57" w:rsidRPr="004526B8" w:rsidRDefault="00067A57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067A57" w:rsidRDefault="00067A5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23 сентября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067A57" w:rsidRDefault="00067A5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67A57" w:rsidRDefault="00067A57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67A57" w:rsidRDefault="00067A57" w:rsidP="00E42CA8">
      <w:pPr>
        <w:tabs>
          <w:tab w:val="left" w:pos="540"/>
          <w:tab w:val="left" w:pos="2124"/>
        </w:tabs>
        <w:jc w:val="both"/>
      </w:pPr>
    </w:p>
    <w:p w:rsidR="00067A57" w:rsidRDefault="00067A57" w:rsidP="00E42CA8">
      <w:pPr>
        <w:tabs>
          <w:tab w:val="left" w:pos="540"/>
          <w:tab w:val="left" w:pos="2124"/>
        </w:tabs>
        <w:jc w:val="both"/>
      </w:pPr>
    </w:p>
    <w:p w:rsidR="00067A57" w:rsidRDefault="00067A57" w:rsidP="00E42CA8">
      <w:pPr>
        <w:tabs>
          <w:tab w:val="left" w:pos="540"/>
        </w:tabs>
      </w:pPr>
    </w:p>
    <w:p w:rsidR="00067A57" w:rsidRDefault="00067A57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</w:t>
      </w:r>
      <w:r>
        <w:rPr>
          <w:b/>
        </w:rPr>
        <w:t>4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067A57" w:rsidRDefault="00067A57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67A57" w:rsidRDefault="00067A57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67A57" w:rsidRDefault="00067A57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           </w:t>
      </w:r>
      <w:r w:rsidRPr="00430F45">
        <w:t>Заключены договоры страхования на объекты долевого строительства:</w:t>
      </w:r>
    </w:p>
    <w:p w:rsidR="00067A57" w:rsidRPr="00430F45" w:rsidRDefault="00067A57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067A57" w:rsidRDefault="00067A57" w:rsidP="00C17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</w:pPr>
      <w:r w:rsidRPr="00430F45">
        <w:t xml:space="preserve">- ОДС № </w:t>
      </w:r>
      <w:r>
        <w:t>57,</w:t>
      </w:r>
      <w:r w:rsidRPr="00430F45">
        <w:t xml:space="preserve"> договор страхования № </w:t>
      </w:r>
      <w:r>
        <w:t>35-45153/018-2016Г</w:t>
      </w:r>
      <w:r w:rsidRPr="00430F45">
        <w:t xml:space="preserve"> от </w:t>
      </w:r>
      <w:r>
        <w:t>16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067A57" w:rsidRDefault="00067A57" w:rsidP="00C17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</w:pPr>
      <w:r>
        <w:t xml:space="preserve"> -  </w:t>
      </w:r>
      <w:r w:rsidRPr="00430F45">
        <w:t xml:space="preserve">ОДС № </w:t>
      </w:r>
      <w:r>
        <w:t>119,</w:t>
      </w:r>
      <w:r w:rsidRPr="00430F45">
        <w:t xml:space="preserve"> договор страхования № </w:t>
      </w:r>
      <w:r>
        <w:t>35-45153/017-2016Г</w:t>
      </w:r>
      <w:r w:rsidRPr="00430F45">
        <w:t xml:space="preserve"> от </w:t>
      </w:r>
      <w:r>
        <w:t>16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067A57" w:rsidRDefault="00067A57" w:rsidP="00C1708F">
      <w:pPr>
        <w:tabs>
          <w:tab w:val="left" w:pos="540"/>
        </w:tabs>
        <w:jc w:val="center"/>
      </w:pPr>
    </w:p>
    <w:p w:rsidR="00067A57" w:rsidRDefault="00067A57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067A57" w:rsidRDefault="00067A57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067A57" w:rsidRPr="00430F45" w:rsidRDefault="00067A57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067A57" w:rsidRDefault="00067A57" w:rsidP="00644B33">
      <w:pPr>
        <w:tabs>
          <w:tab w:val="left" w:pos="540"/>
        </w:tabs>
        <w:jc w:val="both"/>
      </w:pPr>
    </w:p>
    <w:p w:rsidR="00067A57" w:rsidRDefault="00067A57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067A57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22DAE"/>
    <w:rsid w:val="0003000C"/>
    <w:rsid w:val="00035874"/>
    <w:rsid w:val="00042D55"/>
    <w:rsid w:val="00047369"/>
    <w:rsid w:val="000525CC"/>
    <w:rsid w:val="00064098"/>
    <w:rsid w:val="00067A57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B3C6C"/>
    <w:rsid w:val="001C12FA"/>
    <w:rsid w:val="001C3095"/>
    <w:rsid w:val="001D3054"/>
    <w:rsid w:val="001D621C"/>
    <w:rsid w:val="001D69D9"/>
    <w:rsid w:val="001E2BAA"/>
    <w:rsid w:val="001F3CBD"/>
    <w:rsid w:val="001F49D4"/>
    <w:rsid w:val="00215B59"/>
    <w:rsid w:val="002207CB"/>
    <w:rsid w:val="00221421"/>
    <w:rsid w:val="002308BC"/>
    <w:rsid w:val="00231AA9"/>
    <w:rsid w:val="0024227B"/>
    <w:rsid w:val="002456FC"/>
    <w:rsid w:val="00246712"/>
    <w:rsid w:val="00264B6D"/>
    <w:rsid w:val="002708A8"/>
    <w:rsid w:val="00274D01"/>
    <w:rsid w:val="00274D73"/>
    <w:rsid w:val="002802F0"/>
    <w:rsid w:val="002849A7"/>
    <w:rsid w:val="002A34FB"/>
    <w:rsid w:val="002A61FA"/>
    <w:rsid w:val="002B13C2"/>
    <w:rsid w:val="002B4A69"/>
    <w:rsid w:val="002C6B3A"/>
    <w:rsid w:val="002D5493"/>
    <w:rsid w:val="002D5AF1"/>
    <w:rsid w:val="002E063C"/>
    <w:rsid w:val="00301CCE"/>
    <w:rsid w:val="00303026"/>
    <w:rsid w:val="003043C5"/>
    <w:rsid w:val="00316B4C"/>
    <w:rsid w:val="00317F97"/>
    <w:rsid w:val="00323D63"/>
    <w:rsid w:val="0032718E"/>
    <w:rsid w:val="0033616C"/>
    <w:rsid w:val="00340AB9"/>
    <w:rsid w:val="003501AA"/>
    <w:rsid w:val="0035441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2F4F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97368"/>
    <w:rsid w:val="004B2F99"/>
    <w:rsid w:val="004B41E5"/>
    <w:rsid w:val="004B4285"/>
    <w:rsid w:val="004B7189"/>
    <w:rsid w:val="004C7D5A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6ED"/>
    <w:rsid w:val="00644B33"/>
    <w:rsid w:val="006539E6"/>
    <w:rsid w:val="006612B5"/>
    <w:rsid w:val="00661F7B"/>
    <w:rsid w:val="00676D73"/>
    <w:rsid w:val="00682A05"/>
    <w:rsid w:val="00687326"/>
    <w:rsid w:val="006875FD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07525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D30C9"/>
    <w:rsid w:val="007E267C"/>
    <w:rsid w:val="007F7288"/>
    <w:rsid w:val="00814AFE"/>
    <w:rsid w:val="00815C8E"/>
    <w:rsid w:val="00824A9C"/>
    <w:rsid w:val="00831738"/>
    <w:rsid w:val="00836807"/>
    <w:rsid w:val="008378F6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01A6"/>
    <w:rsid w:val="008C2FD1"/>
    <w:rsid w:val="008D28E1"/>
    <w:rsid w:val="008E0A54"/>
    <w:rsid w:val="008E5354"/>
    <w:rsid w:val="008E6146"/>
    <w:rsid w:val="008F1105"/>
    <w:rsid w:val="008F400F"/>
    <w:rsid w:val="009110EB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37CD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53E6F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B7E23"/>
    <w:rsid w:val="00AC1911"/>
    <w:rsid w:val="00AC7BA7"/>
    <w:rsid w:val="00AE16D0"/>
    <w:rsid w:val="00AF2776"/>
    <w:rsid w:val="00B017B0"/>
    <w:rsid w:val="00B165F2"/>
    <w:rsid w:val="00B4260B"/>
    <w:rsid w:val="00B51766"/>
    <w:rsid w:val="00B54ED2"/>
    <w:rsid w:val="00B7057E"/>
    <w:rsid w:val="00B77E19"/>
    <w:rsid w:val="00B81AE6"/>
    <w:rsid w:val="00B84203"/>
    <w:rsid w:val="00B8515D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1708F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820F4"/>
    <w:rsid w:val="00CA6124"/>
    <w:rsid w:val="00CC2215"/>
    <w:rsid w:val="00CC72FF"/>
    <w:rsid w:val="00CD57CA"/>
    <w:rsid w:val="00CE3577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3FE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B5B2E"/>
    <w:rsid w:val="00DC6AE6"/>
    <w:rsid w:val="00DE6579"/>
    <w:rsid w:val="00DE6585"/>
    <w:rsid w:val="00DE6D67"/>
    <w:rsid w:val="00DF0D23"/>
    <w:rsid w:val="00DF1A94"/>
    <w:rsid w:val="00DF4E5D"/>
    <w:rsid w:val="00E045E1"/>
    <w:rsid w:val="00E11F85"/>
    <w:rsid w:val="00E27156"/>
    <w:rsid w:val="00E3549F"/>
    <w:rsid w:val="00E40106"/>
    <w:rsid w:val="00E40EE7"/>
    <w:rsid w:val="00E42CA8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073BA"/>
    <w:rsid w:val="00F343DF"/>
    <w:rsid w:val="00F4368D"/>
    <w:rsid w:val="00F452D2"/>
    <w:rsid w:val="00F51132"/>
    <w:rsid w:val="00F60689"/>
    <w:rsid w:val="00F61D2C"/>
    <w:rsid w:val="00F65440"/>
    <w:rsid w:val="00F65452"/>
    <w:rsid w:val="00F67FA7"/>
    <w:rsid w:val="00F90CDE"/>
    <w:rsid w:val="00FA14B7"/>
    <w:rsid w:val="00FA43DA"/>
    <w:rsid w:val="00FA4A2C"/>
    <w:rsid w:val="00FB75A6"/>
    <w:rsid w:val="00FC33D8"/>
    <w:rsid w:val="00FC3D32"/>
    <w:rsid w:val="00FC3D6F"/>
    <w:rsid w:val="00FC73DD"/>
    <w:rsid w:val="00FD2311"/>
    <w:rsid w:val="00FD7582"/>
    <w:rsid w:val="00FE42C1"/>
    <w:rsid w:val="00FF0F92"/>
    <w:rsid w:val="00FF569D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196</Words>
  <Characters>1123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4</cp:revision>
  <cp:lastPrinted>2016-09-22T01:47:00Z</cp:lastPrinted>
  <dcterms:created xsi:type="dcterms:W3CDTF">2016-09-20T04:44:00Z</dcterms:created>
  <dcterms:modified xsi:type="dcterms:W3CDTF">2016-09-22T01:48:00Z</dcterms:modified>
</cp:coreProperties>
</file>