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6C" w:rsidRDefault="00E87E6C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E87E6C" w:rsidRDefault="00E87E6C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E87E6C" w:rsidRDefault="00E87E6C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E87E6C" w:rsidRDefault="00E87E6C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28.07.16г., 10.08.16г., 26.08.2016г., 05.09.16 г., 09.09.16г.) </w:t>
      </w:r>
    </w:p>
    <w:p w:rsidR="00E87E6C" w:rsidRPr="004D6629" w:rsidRDefault="00E87E6C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E87E6C" w:rsidRPr="004526B8" w:rsidRDefault="00E87E6C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E87E6C" w:rsidRPr="004526B8" w:rsidRDefault="00E87E6C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E87E6C" w:rsidRDefault="00E87E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16 сентября 2016 года</w:t>
      </w:r>
    </w:p>
    <w:p w:rsidR="00E87E6C" w:rsidRDefault="00E87E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Default="00E87E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Default="00E87E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Default="00E87E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Default="00E87E6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9.3. раздел 9 «О способе обеспечения исполнения обязательств застройщика по договору» дополнить: </w:t>
      </w:r>
    </w:p>
    <w:p w:rsidR="00E87E6C" w:rsidRDefault="00E87E6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Default="00E87E6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Pr="00293FB6" w:rsidRDefault="00E87E6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E87E6C" w:rsidRPr="00293FB6" w:rsidRDefault="00E87E6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E87E6C" w:rsidRPr="00293FB6" w:rsidRDefault="00E87E6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193</w:t>
      </w:r>
      <w:r w:rsidRPr="00293FB6">
        <w:t xml:space="preserve">, договор страхования № </w:t>
      </w:r>
      <w:r>
        <w:t>ГОЗ-84-0795/16/193</w:t>
      </w:r>
      <w:r w:rsidRPr="00293FB6">
        <w:t xml:space="preserve"> от </w:t>
      </w:r>
      <w:r>
        <w:t>14 сентября</w:t>
      </w:r>
      <w:r w:rsidRPr="00293FB6">
        <w:t xml:space="preserve"> 2016г.</w:t>
      </w:r>
    </w:p>
    <w:p w:rsidR="00E87E6C" w:rsidRPr="00293FB6" w:rsidRDefault="00E87E6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E87E6C" w:rsidRDefault="00E87E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</w:t>
      </w:r>
      <w:r>
        <w:rPr>
          <w:b/>
        </w:rPr>
        <w:t xml:space="preserve">      </w:t>
      </w:r>
    </w:p>
    <w:p w:rsidR="00E87E6C" w:rsidRDefault="00E87E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Default="00E87E6C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9.4. раздел 9 «О способе обеспечения исполнения обязательств застройщика по договору» дополнить: </w:t>
      </w:r>
    </w:p>
    <w:p w:rsidR="00E87E6C" w:rsidRDefault="00E87E6C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Default="00E87E6C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Pr="00293FB6" w:rsidRDefault="00E87E6C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E87E6C" w:rsidRPr="00293FB6" w:rsidRDefault="00E87E6C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E87E6C" w:rsidRPr="00293FB6" w:rsidRDefault="00E87E6C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218</w:t>
      </w:r>
      <w:r w:rsidRPr="00293FB6">
        <w:t>, договор страхования № 35-44555/00</w:t>
      </w:r>
      <w:r>
        <w:t>6</w:t>
      </w:r>
      <w:r w:rsidRPr="00293FB6">
        <w:t xml:space="preserve">-2016Г от </w:t>
      </w:r>
      <w:r>
        <w:t xml:space="preserve">12 сентября </w:t>
      </w:r>
      <w:r w:rsidRPr="00293FB6">
        <w:t>2016</w:t>
      </w:r>
      <w:r>
        <w:t xml:space="preserve"> </w:t>
      </w:r>
      <w:r w:rsidRPr="00293FB6">
        <w:t>г.</w:t>
      </w:r>
    </w:p>
    <w:p w:rsidR="00E87E6C" w:rsidRPr="00293FB6" w:rsidRDefault="00E87E6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196</w:t>
      </w:r>
      <w:r w:rsidRPr="00293FB6">
        <w:t>, договор страхования № 35-44555/00</w:t>
      </w:r>
      <w:r>
        <w:t>7</w:t>
      </w:r>
      <w:r w:rsidRPr="00293FB6">
        <w:t xml:space="preserve">-2016Г от </w:t>
      </w:r>
      <w:r>
        <w:t xml:space="preserve">15 сентября </w:t>
      </w:r>
      <w:r w:rsidRPr="00293FB6">
        <w:t>2016</w:t>
      </w:r>
      <w:r>
        <w:t xml:space="preserve"> </w:t>
      </w:r>
      <w:r w:rsidRPr="00293FB6">
        <w:t>г.</w:t>
      </w:r>
    </w:p>
    <w:p w:rsidR="00E87E6C" w:rsidRPr="00293FB6" w:rsidRDefault="00E87E6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216</w:t>
      </w:r>
      <w:r w:rsidRPr="00293FB6">
        <w:t>, договор страхования № 35-44555/00</w:t>
      </w:r>
      <w:r>
        <w:t>8</w:t>
      </w:r>
      <w:r w:rsidRPr="00293FB6">
        <w:t xml:space="preserve">-2016Г от </w:t>
      </w:r>
      <w:r>
        <w:t xml:space="preserve">15 сентября </w:t>
      </w:r>
      <w:r w:rsidRPr="00293FB6">
        <w:t>2016</w:t>
      </w:r>
      <w:r>
        <w:t xml:space="preserve"> </w:t>
      </w:r>
      <w:r w:rsidRPr="00293FB6">
        <w:t>г.</w:t>
      </w:r>
    </w:p>
    <w:p w:rsidR="00E87E6C" w:rsidRPr="00293FB6" w:rsidRDefault="00E87E6C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E87E6C" w:rsidRPr="00AE16D0" w:rsidRDefault="00E87E6C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E87E6C" w:rsidRDefault="00E87E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Default="00E87E6C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E87E6C" w:rsidRDefault="00E87E6C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87E6C" w:rsidRDefault="00E87E6C" w:rsidP="0042264C">
      <w:pPr>
        <w:tabs>
          <w:tab w:val="left" w:pos="540"/>
        </w:tabs>
        <w:jc w:val="both"/>
      </w:pPr>
    </w:p>
    <w:p w:rsidR="00E87E6C" w:rsidRPr="00FF4620" w:rsidRDefault="00E87E6C" w:rsidP="00435EAB">
      <w:pPr>
        <w:tabs>
          <w:tab w:val="left" w:pos="540"/>
        </w:tabs>
        <w:jc w:val="both"/>
      </w:pPr>
    </w:p>
    <w:p w:rsidR="00E87E6C" w:rsidRDefault="00E87E6C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E87E6C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2625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17665"/>
    <w:rsid w:val="002207CB"/>
    <w:rsid w:val="00222177"/>
    <w:rsid w:val="002279DE"/>
    <w:rsid w:val="0024227B"/>
    <w:rsid w:val="002456FC"/>
    <w:rsid w:val="00264B6D"/>
    <w:rsid w:val="00274D73"/>
    <w:rsid w:val="002849A7"/>
    <w:rsid w:val="00293FB6"/>
    <w:rsid w:val="002A34FB"/>
    <w:rsid w:val="002A61FA"/>
    <w:rsid w:val="002B13C2"/>
    <w:rsid w:val="002B4A69"/>
    <w:rsid w:val="002D5493"/>
    <w:rsid w:val="00301CCE"/>
    <w:rsid w:val="003054EF"/>
    <w:rsid w:val="0033616C"/>
    <w:rsid w:val="00344014"/>
    <w:rsid w:val="003501AA"/>
    <w:rsid w:val="00356DF5"/>
    <w:rsid w:val="00363AB0"/>
    <w:rsid w:val="00364B67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E0C94"/>
    <w:rsid w:val="003F09A0"/>
    <w:rsid w:val="003F505E"/>
    <w:rsid w:val="003F694B"/>
    <w:rsid w:val="003F792B"/>
    <w:rsid w:val="00400F85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A4DBB"/>
    <w:rsid w:val="004B2F99"/>
    <w:rsid w:val="004B41E5"/>
    <w:rsid w:val="004B4285"/>
    <w:rsid w:val="004C05E2"/>
    <w:rsid w:val="004D6629"/>
    <w:rsid w:val="004E171E"/>
    <w:rsid w:val="00502BB7"/>
    <w:rsid w:val="00512271"/>
    <w:rsid w:val="005232C9"/>
    <w:rsid w:val="0053408C"/>
    <w:rsid w:val="00552FFE"/>
    <w:rsid w:val="0055738E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26B24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0A6"/>
    <w:rsid w:val="006A6700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23D7D"/>
    <w:rsid w:val="00734776"/>
    <w:rsid w:val="00736E22"/>
    <w:rsid w:val="00741334"/>
    <w:rsid w:val="0076437C"/>
    <w:rsid w:val="0077162F"/>
    <w:rsid w:val="00771FFA"/>
    <w:rsid w:val="00780A6A"/>
    <w:rsid w:val="00781ACF"/>
    <w:rsid w:val="00790037"/>
    <w:rsid w:val="007947DF"/>
    <w:rsid w:val="007974F6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96B13"/>
    <w:rsid w:val="008A0061"/>
    <w:rsid w:val="008A242A"/>
    <w:rsid w:val="008B14B8"/>
    <w:rsid w:val="008B339B"/>
    <w:rsid w:val="008B3EF7"/>
    <w:rsid w:val="008C2FD1"/>
    <w:rsid w:val="008C398A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55FDA"/>
    <w:rsid w:val="00960E8F"/>
    <w:rsid w:val="00963206"/>
    <w:rsid w:val="00967EC0"/>
    <w:rsid w:val="00974B37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72C44"/>
    <w:rsid w:val="00A80CDD"/>
    <w:rsid w:val="00A831D0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7057E"/>
    <w:rsid w:val="00B77F00"/>
    <w:rsid w:val="00B81AE6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A4541"/>
    <w:rsid w:val="00CA6000"/>
    <w:rsid w:val="00CA6124"/>
    <w:rsid w:val="00CB1737"/>
    <w:rsid w:val="00CC2215"/>
    <w:rsid w:val="00CD4F5A"/>
    <w:rsid w:val="00CD57CA"/>
    <w:rsid w:val="00CE5F46"/>
    <w:rsid w:val="00D029A9"/>
    <w:rsid w:val="00D0388B"/>
    <w:rsid w:val="00D15923"/>
    <w:rsid w:val="00D179EE"/>
    <w:rsid w:val="00D22FE2"/>
    <w:rsid w:val="00D315A0"/>
    <w:rsid w:val="00D422B5"/>
    <w:rsid w:val="00D435AF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D6627"/>
    <w:rsid w:val="00DE6579"/>
    <w:rsid w:val="00DE6585"/>
    <w:rsid w:val="00DE6D67"/>
    <w:rsid w:val="00DF0D23"/>
    <w:rsid w:val="00DF1A94"/>
    <w:rsid w:val="00E03EA0"/>
    <w:rsid w:val="00E23095"/>
    <w:rsid w:val="00E27156"/>
    <w:rsid w:val="00E40106"/>
    <w:rsid w:val="00E40CDF"/>
    <w:rsid w:val="00E46635"/>
    <w:rsid w:val="00E47D4B"/>
    <w:rsid w:val="00E47DB6"/>
    <w:rsid w:val="00E63464"/>
    <w:rsid w:val="00E714E1"/>
    <w:rsid w:val="00E75CCC"/>
    <w:rsid w:val="00E81C20"/>
    <w:rsid w:val="00E87E6C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240</Words>
  <Characters>1371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6</cp:revision>
  <cp:lastPrinted>2016-09-16T01:30:00Z</cp:lastPrinted>
  <dcterms:created xsi:type="dcterms:W3CDTF">2016-09-01T08:32:00Z</dcterms:created>
  <dcterms:modified xsi:type="dcterms:W3CDTF">2016-09-16T01:30:00Z</dcterms:modified>
</cp:coreProperties>
</file>