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2C" w:rsidRDefault="000F712C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0F712C" w:rsidRDefault="000F712C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0F712C" w:rsidRDefault="000F712C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0F712C" w:rsidRDefault="000F712C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29.07.15г., 11.08.15г., 28.10.15г.) </w:t>
      </w:r>
    </w:p>
    <w:p w:rsidR="000F712C" w:rsidRPr="004D6629" w:rsidRDefault="000F712C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0F712C" w:rsidRPr="004526B8" w:rsidRDefault="000F712C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0F712C" w:rsidRPr="004526B8" w:rsidRDefault="000F712C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0F712C" w:rsidRPr="004526B8" w:rsidRDefault="000F712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22 декабря </w:t>
      </w:r>
      <w:r w:rsidRPr="004526B8">
        <w:rPr>
          <w:b/>
        </w:rPr>
        <w:t>201</w:t>
      </w:r>
      <w:r>
        <w:rPr>
          <w:b/>
        </w:rPr>
        <w:t>5</w:t>
      </w:r>
      <w:r w:rsidRPr="004526B8">
        <w:rPr>
          <w:b/>
        </w:rPr>
        <w:t xml:space="preserve"> года</w:t>
      </w:r>
    </w:p>
    <w:p w:rsidR="000F712C" w:rsidRDefault="000F712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F712C" w:rsidRDefault="000F712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F712C" w:rsidRDefault="000F712C" w:rsidP="00363AB0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  <w:bCs/>
        </w:rPr>
        <w:t>Часть 1 раздела  «Информация о застройщике» изложить в следующей редакции:</w:t>
      </w:r>
    </w:p>
    <w:p w:rsidR="000F712C" w:rsidRPr="004526B8" w:rsidRDefault="000F712C" w:rsidP="00EB20AF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u w:val="single"/>
        </w:rPr>
      </w:pPr>
    </w:p>
    <w:p w:rsidR="000F712C" w:rsidRPr="001623E5" w:rsidRDefault="000F712C" w:rsidP="00EB20AF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1623E5">
        <w:tab/>
        <w:t>Общество с ограниченной ответственностью Жилищно-строительная компания «Гранд» (ООО ЖСК «Гранд» - сокращенное наименование, далее Общество).</w:t>
      </w:r>
    </w:p>
    <w:p w:rsidR="000F712C" w:rsidRPr="001623E5" w:rsidRDefault="000F712C" w:rsidP="00EB20AF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1623E5">
        <w:tab/>
        <w:t xml:space="preserve">Юридический адрес: 660048, г. Красноярск, ул. 2-я Брянская, 42,    </w:t>
      </w:r>
    </w:p>
    <w:p w:rsidR="000F712C" w:rsidRPr="001623E5" w:rsidRDefault="000F712C" w:rsidP="00EB20AF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1623E5">
        <w:t xml:space="preserve"> почтовый адрес: 660048, г. Красноярск, ул. 2-я Брянская, 42,</w:t>
      </w:r>
    </w:p>
    <w:p w:rsidR="000F712C" w:rsidRPr="001623E5" w:rsidRDefault="000F712C" w:rsidP="00EB20AF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1623E5">
        <w:t xml:space="preserve">фактический адрес:  660048, г. Красноярск, ул. 2-я Брянская, 42. </w:t>
      </w:r>
    </w:p>
    <w:p w:rsidR="000F712C" w:rsidRPr="001623E5" w:rsidRDefault="000F712C" w:rsidP="00EB20AF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1623E5">
        <w:tab/>
        <w:t xml:space="preserve">Контакты Общества: телефон приемной  277-06-72, факс 277-06-75, телефон отдела инвестиций  277-06-71, электронная почта </w:t>
      </w:r>
      <w:r w:rsidRPr="001623E5">
        <w:rPr>
          <w:lang w:val="en-US"/>
        </w:rPr>
        <w:t>grandjsk</w:t>
      </w:r>
      <w:r w:rsidRPr="001623E5">
        <w:t>@</w:t>
      </w:r>
      <w:r w:rsidRPr="001623E5">
        <w:rPr>
          <w:lang w:val="en-US"/>
        </w:rPr>
        <w:t>yandex</w:t>
      </w:r>
      <w:r w:rsidRPr="001623E5">
        <w:t>.</w:t>
      </w:r>
      <w:r w:rsidRPr="001623E5">
        <w:rPr>
          <w:lang w:val="en-US"/>
        </w:rPr>
        <w:t>ru</w:t>
      </w:r>
      <w:r w:rsidRPr="001623E5">
        <w:t xml:space="preserve">. </w:t>
      </w:r>
    </w:p>
    <w:p w:rsidR="000F712C" w:rsidRPr="001623E5" w:rsidRDefault="000F712C" w:rsidP="00EB20AF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1623E5">
        <w:tab/>
        <w:t>Режим работы Общества: 8.00-17.15 – понедельник, вторник, среда, четверг, 8.00-16.00 – пятница, обед 12.30-13.30, выходные дни: суббота, воскресенье.</w:t>
      </w:r>
    </w:p>
    <w:p w:rsidR="000F712C" w:rsidRPr="001623E5" w:rsidRDefault="000F712C" w:rsidP="00EB20AF">
      <w:pPr>
        <w:tabs>
          <w:tab w:val="left" w:pos="540"/>
        </w:tabs>
        <w:jc w:val="both"/>
      </w:pPr>
      <w:r w:rsidRPr="001623E5">
        <w:tab/>
        <w:t>У Общества имеются следующие уставные документы:</w:t>
      </w:r>
    </w:p>
    <w:p w:rsidR="000F712C" w:rsidRPr="001623E5" w:rsidRDefault="000F712C" w:rsidP="00EB20AF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  <w:r w:rsidRPr="001623E5">
        <w:t xml:space="preserve">- Устав ООО ЖСК «Гранд» (новая редакция от </w:t>
      </w:r>
      <w:r>
        <w:t>18 сентября 2015</w:t>
      </w:r>
      <w:r w:rsidRPr="001623E5">
        <w:t xml:space="preserve"> года), зарегистрирован в Межрайонной инспекции Федеральной налоговой службы № 23 по Красноярскому краю, утвержден Решением единственного участника от </w:t>
      </w:r>
      <w:r>
        <w:t>18.09.2015</w:t>
      </w:r>
      <w:r w:rsidRPr="001623E5">
        <w:t xml:space="preserve"> г.</w:t>
      </w:r>
    </w:p>
    <w:p w:rsidR="000F712C" w:rsidRPr="001623E5" w:rsidRDefault="000F712C" w:rsidP="00EB20AF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  <w:r w:rsidRPr="001623E5">
        <w:t>- Свидетельство о государственной регистрации юридического лица ОГРН 1042402968849, серия 24 №000572893 выдано 22.10.2004 г. Инспекцией Министерства Российской Федерации по налогам и сборам по Центральному району г. Красноярска Красноярского края.</w:t>
      </w:r>
    </w:p>
    <w:p w:rsidR="000F712C" w:rsidRPr="001623E5" w:rsidRDefault="000F712C" w:rsidP="00EB20AF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  <w:r w:rsidRPr="001623E5">
        <w:t xml:space="preserve">-  Свидетельство о постановке на учет юридического лица в налоговом органе ИНН 2466122880 КПП 246601001, серия 24 №000572894 выдано Инспекцией Министерства Российской Федерации по налогам и сборам по Центральному району г. Красноярска Красноярского края. </w:t>
      </w:r>
    </w:p>
    <w:p w:rsidR="000F712C" w:rsidRPr="004526B8" w:rsidRDefault="000F712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F712C" w:rsidRPr="00274D73" w:rsidRDefault="000F712C" w:rsidP="00435EAB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0F712C" w:rsidRDefault="000F712C" w:rsidP="00435EAB">
      <w:pPr>
        <w:tabs>
          <w:tab w:val="left" w:pos="540"/>
        </w:tabs>
        <w:jc w:val="both"/>
      </w:pPr>
      <w:r w:rsidRPr="00274D73">
        <w:tab/>
      </w:r>
    </w:p>
    <w:p w:rsidR="000F712C" w:rsidRDefault="000F712C" w:rsidP="00435EAB">
      <w:pPr>
        <w:tabs>
          <w:tab w:val="left" w:pos="540"/>
        </w:tabs>
        <w:jc w:val="both"/>
      </w:pPr>
    </w:p>
    <w:p w:rsidR="000F712C" w:rsidRPr="001146D3" w:rsidRDefault="000F712C" w:rsidP="00435EAB">
      <w:pPr>
        <w:tabs>
          <w:tab w:val="left" w:pos="540"/>
        </w:tabs>
        <w:jc w:val="both"/>
      </w:pPr>
    </w:p>
    <w:p w:rsidR="000F712C" w:rsidRDefault="000F712C" w:rsidP="00644B33">
      <w:pPr>
        <w:tabs>
          <w:tab w:val="left" w:pos="540"/>
        </w:tabs>
        <w:jc w:val="both"/>
      </w:pPr>
      <w:r w:rsidRPr="001146D3">
        <w:tab/>
      </w:r>
    </w:p>
    <w:p w:rsidR="000F712C" w:rsidRDefault="000F712C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0F712C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3000C"/>
    <w:rsid w:val="00035874"/>
    <w:rsid w:val="00047369"/>
    <w:rsid w:val="000525CC"/>
    <w:rsid w:val="00064098"/>
    <w:rsid w:val="00082B77"/>
    <w:rsid w:val="00092DBA"/>
    <w:rsid w:val="000A6C6E"/>
    <w:rsid w:val="000D635F"/>
    <w:rsid w:val="000F712C"/>
    <w:rsid w:val="00106EC5"/>
    <w:rsid w:val="00111BD0"/>
    <w:rsid w:val="001146D3"/>
    <w:rsid w:val="00116A53"/>
    <w:rsid w:val="00120C8C"/>
    <w:rsid w:val="00121670"/>
    <w:rsid w:val="00137877"/>
    <w:rsid w:val="001623E5"/>
    <w:rsid w:val="001667DB"/>
    <w:rsid w:val="0016773E"/>
    <w:rsid w:val="0017547C"/>
    <w:rsid w:val="001814A1"/>
    <w:rsid w:val="001816E5"/>
    <w:rsid w:val="00190993"/>
    <w:rsid w:val="00194239"/>
    <w:rsid w:val="00194573"/>
    <w:rsid w:val="001A2978"/>
    <w:rsid w:val="001A7A1B"/>
    <w:rsid w:val="001C12FA"/>
    <w:rsid w:val="001C3095"/>
    <w:rsid w:val="001D621C"/>
    <w:rsid w:val="001E2BAA"/>
    <w:rsid w:val="001F3CBD"/>
    <w:rsid w:val="001F49D4"/>
    <w:rsid w:val="002207CB"/>
    <w:rsid w:val="0024227B"/>
    <w:rsid w:val="002456FC"/>
    <w:rsid w:val="00246712"/>
    <w:rsid w:val="00264B6D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694B"/>
    <w:rsid w:val="003F792B"/>
    <w:rsid w:val="004129F0"/>
    <w:rsid w:val="00422FB3"/>
    <w:rsid w:val="00434D57"/>
    <w:rsid w:val="00435EAB"/>
    <w:rsid w:val="00443306"/>
    <w:rsid w:val="004526B8"/>
    <w:rsid w:val="004550E0"/>
    <w:rsid w:val="00457941"/>
    <w:rsid w:val="004659E5"/>
    <w:rsid w:val="004B2F99"/>
    <w:rsid w:val="004B41E5"/>
    <w:rsid w:val="004B4285"/>
    <w:rsid w:val="004D6629"/>
    <w:rsid w:val="004E532E"/>
    <w:rsid w:val="00502BB7"/>
    <w:rsid w:val="005232C9"/>
    <w:rsid w:val="00552FFE"/>
    <w:rsid w:val="005565B9"/>
    <w:rsid w:val="00584011"/>
    <w:rsid w:val="005A34EB"/>
    <w:rsid w:val="005A3B8F"/>
    <w:rsid w:val="005F00D6"/>
    <w:rsid w:val="005F0A9E"/>
    <w:rsid w:val="00613784"/>
    <w:rsid w:val="00635CD9"/>
    <w:rsid w:val="00640A17"/>
    <w:rsid w:val="00643A2C"/>
    <w:rsid w:val="00644B33"/>
    <w:rsid w:val="006612B5"/>
    <w:rsid w:val="00676D73"/>
    <w:rsid w:val="00687326"/>
    <w:rsid w:val="006903DE"/>
    <w:rsid w:val="00693E19"/>
    <w:rsid w:val="00694518"/>
    <w:rsid w:val="006967B8"/>
    <w:rsid w:val="006C1276"/>
    <w:rsid w:val="006C65C3"/>
    <w:rsid w:val="006C73F4"/>
    <w:rsid w:val="006D3A33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7288"/>
    <w:rsid w:val="00824A9C"/>
    <w:rsid w:val="00836807"/>
    <w:rsid w:val="00856AF9"/>
    <w:rsid w:val="00857418"/>
    <w:rsid w:val="00862509"/>
    <w:rsid w:val="008707B6"/>
    <w:rsid w:val="00876EC2"/>
    <w:rsid w:val="00885CA0"/>
    <w:rsid w:val="008A0061"/>
    <w:rsid w:val="008A242A"/>
    <w:rsid w:val="008B3EF7"/>
    <w:rsid w:val="008C2FD1"/>
    <w:rsid w:val="008E0A54"/>
    <w:rsid w:val="008E6146"/>
    <w:rsid w:val="008F1105"/>
    <w:rsid w:val="008F400F"/>
    <w:rsid w:val="00911A22"/>
    <w:rsid w:val="00927E92"/>
    <w:rsid w:val="00934392"/>
    <w:rsid w:val="00940F89"/>
    <w:rsid w:val="0094117C"/>
    <w:rsid w:val="00953365"/>
    <w:rsid w:val="0095406C"/>
    <w:rsid w:val="00955516"/>
    <w:rsid w:val="00967EC0"/>
    <w:rsid w:val="0098014D"/>
    <w:rsid w:val="00982BE8"/>
    <w:rsid w:val="00987B6C"/>
    <w:rsid w:val="009B3C30"/>
    <w:rsid w:val="009C08E8"/>
    <w:rsid w:val="009D63C4"/>
    <w:rsid w:val="00A04CB3"/>
    <w:rsid w:val="00A11464"/>
    <w:rsid w:val="00A13043"/>
    <w:rsid w:val="00A131DB"/>
    <w:rsid w:val="00A26CB9"/>
    <w:rsid w:val="00A30237"/>
    <w:rsid w:val="00A37372"/>
    <w:rsid w:val="00A72C44"/>
    <w:rsid w:val="00A80CDD"/>
    <w:rsid w:val="00A831D0"/>
    <w:rsid w:val="00AA7939"/>
    <w:rsid w:val="00AB3707"/>
    <w:rsid w:val="00AB50EE"/>
    <w:rsid w:val="00AC1911"/>
    <w:rsid w:val="00AC5A9D"/>
    <w:rsid w:val="00AF4C31"/>
    <w:rsid w:val="00B165F2"/>
    <w:rsid w:val="00B4260B"/>
    <w:rsid w:val="00B54ED2"/>
    <w:rsid w:val="00B7057E"/>
    <w:rsid w:val="00B81AE6"/>
    <w:rsid w:val="00B97C05"/>
    <w:rsid w:val="00BB485A"/>
    <w:rsid w:val="00BC2301"/>
    <w:rsid w:val="00BC2710"/>
    <w:rsid w:val="00BC400C"/>
    <w:rsid w:val="00BC78DC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F1651"/>
    <w:rsid w:val="00CF45F0"/>
    <w:rsid w:val="00D0388B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90DC5"/>
    <w:rsid w:val="00D944B9"/>
    <w:rsid w:val="00DB4052"/>
    <w:rsid w:val="00DE6579"/>
    <w:rsid w:val="00DE6585"/>
    <w:rsid w:val="00DE6D67"/>
    <w:rsid w:val="00DF0D23"/>
    <w:rsid w:val="00DF1A94"/>
    <w:rsid w:val="00E045E1"/>
    <w:rsid w:val="00E27156"/>
    <w:rsid w:val="00E40106"/>
    <w:rsid w:val="00E46635"/>
    <w:rsid w:val="00E63464"/>
    <w:rsid w:val="00E75CCC"/>
    <w:rsid w:val="00E81C20"/>
    <w:rsid w:val="00E92D19"/>
    <w:rsid w:val="00E956E6"/>
    <w:rsid w:val="00EB20AF"/>
    <w:rsid w:val="00ED614F"/>
    <w:rsid w:val="00EE288E"/>
    <w:rsid w:val="00EE2A83"/>
    <w:rsid w:val="00EE37A5"/>
    <w:rsid w:val="00EF0A33"/>
    <w:rsid w:val="00EF7A7A"/>
    <w:rsid w:val="00F037DC"/>
    <w:rsid w:val="00F343DF"/>
    <w:rsid w:val="00F34C52"/>
    <w:rsid w:val="00F4368D"/>
    <w:rsid w:val="00F452D2"/>
    <w:rsid w:val="00F51132"/>
    <w:rsid w:val="00F65440"/>
    <w:rsid w:val="00F65452"/>
    <w:rsid w:val="00F67FA7"/>
    <w:rsid w:val="00F90CDE"/>
    <w:rsid w:val="00FA43DA"/>
    <w:rsid w:val="00FA4A2C"/>
    <w:rsid w:val="00FB75A6"/>
    <w:rsid w:val="00FC3D6F"/>
    <w:rsid w:val="00FC73DD"/>
    <w:rsid w:val="00FD2311"/>
    <w:rsid w:val="00FE42C1"/>
    <w:rsid w:val="00FF0F9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340</Words>
  <Characters>1942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19</cp:revision>
  <cp:lastPrinted>2015-04-15T03:27:00Z</cp:lastPrinted>
  <dcterms:created xsi:type="dcterms:W3CDTF">2012-05-23T09:14:00Z</dcterms:created>
  <dcterms:modified xsi:type="dcterms:W3CDTF">2015-12-22T06:31:00Z</dcterms:modified>
</cp:coreProperties>
</file>