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B8" w:rsidRDefault="008B14B8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8B14B8" w:rsidRDefault="008B14B8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8B14B8" w:rsidRDefault="008B14B8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8B14B8" w:rsidRDefault="008B14B8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26.08.2016г., 05.09.16 г.) </w:t>
      </w:r>
    </w:p>
    <w:p w:rsidR="008B14B8" w:rsidRPr="004D6629" w:rsidRDefault="008B14B8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8B14B8" w:rsidRPr="004526B8" w:rsidRDefault="008B14B8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8B14B8" w:rsidRPr="004526B8" w:rsidRDefault="008B14B8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8B14B8" w:rsidRDefault="008B14B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09 сентября 2016 года</w:t>
      </w:r>
    </w:p>
    <w:p w:rsidR="008B14B8" w:rsidRDefault="008B14B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14B8" w:rsidRDefault="008B14B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14B8" w:rsidRDefault="008B14B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8B14B8" w:rsidRDefault="008B14B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14B8" w:rsidRDefault="008B14B8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9.4. раздел 9 «О способе обеспечения исполнения обязательств застройщика по договору» дополнить: </w:t>
      </w:r>
    </w:p>
    <w:p w:rsidR="008B14B8" w:rsidRDefault="008B14B8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14B8" w:rsidRDefault="008B14B8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14B8" w:rsidRPr="00293FB6" w:rsidRDefault="008B14B8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8B14B8" w:rsidRPr="00293FB6" w:rsidRDefault="008B14B8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8B14B8" w:rsidRPr="00293FB6" w:rsidRDefault="008B14B8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203</w:t>
      </w:r>
      <w:r w:rsidRPr="00293FB6">
        <w:t>, договор страхования № 35-44555/00</w:t>
      </w:r>
      <w:r>
        <w:t>5</w:t>
      </w:r>
      <w:r w:rsidRPr="00293FB6">
        <w:t xml:space="preserve">-2016Г от </w:t>
      </w:r>
      <w:r>
        <w:t xml:space="preserve">05 сентября </w:t>
      </w:r>
      <w:r w:rsidRPr="00293FB6">
        <w:t>2016</w:t>
      </w:r>
      <w:r>
        <w:t xml:space="preserve"> </w:t>
      </w:r>
      <w:r w:rsidRPr="00293FB6">
        <w:t>г.</w:t>
      </w:r>
    </w:p>
    <w:p w:rsidR="008B14B8" w:rsidRPr="00293FB6" w:rsidRDefault="008B14B8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8B14B8" w:rsidRPr="00AE16D0" w:rsidRDefault="008B14B8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8B14B8" w:rsidRDefault="008B14B8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14B8" w:rsidRDefault="008B14B8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8B14B8" w:rsidRDefault="008B14B8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14B8" w:rsidRDefault="008B14B8" w:rsidP="0042264C">
      <w:pPr>
        <w:tabs>
          <w:tab w:val="left" w:pos="540"/>
        </w:tabs>
        <w:jc w:val="both"/>
      </w:pPr>
    </w:p>
    <w:p w:rsidR="008B14B8" w:rsidRPr="00FF4620" w:rsidRDefault="008B14B8" w:rsidP="00435EAB">
      <w:pPr>
        <w:tabs>
          <w:tab w:val="left" w:pos="540"/>
        </w:tabs>
        <w:jc w:val="both"/>
      </w:pPr>
    </w:p>
    <w:p w:rsidR="008B14B8" w:rsidRDefault="008B14B8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8B14B8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64B6D"/>
    <w:rsid w:val="00274D73"/>
    <w:rsid w:val="002849A7"/>
    <w:rsid w:val="00293FB6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26B24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23D7D"/>
    <w:rsid w:val="00734776"/>
    <w:rsid w:val="00736E22"/>
    <w:rsid w:val="00741334"/>
    <w:rsid w:val="0076437C"/>
    <w:rsid w:val="0077162F"/>
    <w:rsid w:val="00771FFA"/>
    <w:rsid w:val="00780A6A"/>
    <w:rsid w:val="00781ACF"/>
    <w:rsid w:val="00790037"/>
    <w:rsid w:val="007947DF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96B13"/>
    <w:rsid w:val="008A0061"/>
    <w:rsid w:val="008A242A"/>
    <w:rsid w:val="008B14B8"/>
    <w:rsid w:val="008B339B"/>
    <w:rsid w:val="008B3EF7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A4541"/>
    <w:rsid w:val="00CA6000"/>
    <w:rsid w:val="00CA6124"/>
    <w:rsid w:val="00CB1737"/>
    <w:rsid w:val="00CC2215"/>
    <w:rsid w:val="00CD57CA"/>
    <w:rsid w:val="00CE5F46"/>
    <w:rsid w:val="00D029A9"/>
    <w:rsid w:val="00D0388B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03EA0"/>
    <w:rsid w:val="00E23095"/>
    <w:rsid w:val="00E27156"/>
    <w:rsid w:val="00E40106"/>
    <w:rsid w:val="00E46635"/>
    <w:rsid w:val="00E47D4B"/>
    <w:rsid w:val="00E47DB6"/>
    <w:rsid w:val="00E63464"/>
    <w:rsid w:val="00E714E1"/>
    <w:rsid w:val="00E75CCC"/>
    <w:rsid w:val="00E81C20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177</Words>
  <Characters>1013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5</cp:revision>
  <cp:lastPrinted>2016-09-09T02:45:00Z</cp:lastPrinted>
  <dcterms:created xsi:type="dcterms:W3CDTF">2016-09-01T08:32:00Z</dcterms:created>
  <dcterms:modified xsi:type="dcterms:W3CDTF">2016-09-09T02:46:00Z</dcterms:modified>
</cp:coreProperties>
</file>