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5" w:rsidRDefault="00042D55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042D55" w:rsidRDefault="00042D55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042D55" w:rsidRDefault="00042D55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042D55" w:rsidRDefault="00042D55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21.07.16г., 28.07.16г., 10.08.16г., 26.08.16г., 05.09.16 г.) </w:t>
      </w:r>
    </w:p>
    <w:p w:rsidR="00042D55" w:rsidRPr="004D6629" w:rsidRDefault="00042D55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042D55" w:rsidRPr="004526B8" w:rsidRDefault="00042D55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042D55" w:rsidRPr="004526B8" w:rsidRDefault="00042D55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042D55" w:rsidRDefault="00042D5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09 сентября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042D55" w:rsidRDefault="00042D5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42D55" w:rsidRDefault="00042D55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42D55" w:rsidRDefault="00042D55" w:rsidP="00E42CA8">
      <w:pPr>
        <w:tabs>
          <w:tab w:val="left" w:pos="540"/>
          <w:tab w:val="left" w:pos="2124"/>
        </w:tabs>
        <w:jc w:val="both"/>
      </w:pPr>
    </w:p>
    <w:p w:rsidR="00042D55" w:rsidRDefault="00042D55" w:rsidP="00E42CA8">
      <w:pPr>
        <w:tabs>
          <w:tab w:val="left" w:pos="540"/>
          <w:tab w:val="left" w:pos="2124"/>
        </w:tabs>
        <w:jc w:val="both"/>
      </w:pPr>
    </w:p>
    <w:p w:rsidR="00042D55" w:rsidRDefault="00042D55" w:rsidP="00E42CA8">
      <w:pPr>
        <w:tabs>
          <w:tab w:val="left" w:pos="540"/>
        </w:tabs>
      </w:pPr>
    </w:p>
    <w:p w:rsidR="00042D55" w:rsidRDefault="00042D55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4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042D55" w:rsidRDefault="00042D55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42D55" w:rsidRDefault="00042D55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042D55" w:rsidRDefault="00042D55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          </w:t>
      </w:r>
      <w:r w:rsidRPr="00430F45">
        <w:t>Заключены договоры страхования на объекты долевого строительства:</w:t>
      </w:r>
    </w:p>
    <w:p w:rsidR="00042D55" w:rsidRPr="00430F45" w:rsidRDefault="00042D55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42D55" w:rsidRDefault="00042D55" w:rsidP="00C17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</w:pPr>
      <w:r w:rsidRPr="00430F45">
        <w:t xml:space="preserve">- ОДС № </w:t>
      </w:r>
      <w:r>
        <w:t>112,</w:t>
      </w:r>
      <w:r w:rsidRPr="00430F45">
        <w:t xml:space="preserve"> договор страхования № </w:t>
      </w:r>
      <w:r>
        <w:t>35-45153/014-2016Г</w:t>
      </w:r>
      <w:r w:rsidRPr="00430F45">
        <w:t xml:space="preserve"> от </w:t>
      </w:r>
      <w:r>
        <w:t>06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042D55" w:rsidRDefault="00042D55" w:rsidP="00C17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</w:pPr>
      <w:r>
        <w:t xml:space="preserve">-  </w:t>
      </w:r>
      <w:r w:rsidRPr="00430F45">
        <w:t xml:space="preserve">ОДС № </w:t>
      </w:r>
      <w:r>
        <w:t>53,</w:t>
      </w:r>
      <w:r w:rsidRPr="00430F45">
        <w:t xml:space="preserve"> договор страхования № </w:t>
      </w:r>
      <w:r>
        <w:t>35-45153/015-2016Г</w:t>
      </w:r>
      <w:r w:rsidRPr="00430F45">
        <w:t xml:space="preserve"> от </w:t>
      </w:r>
      <w:r>
        <w:t>06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042D55" w:rsidRDefault="00042D55" w:rsidP="00C17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center"/>
      </w:pPr>
      <w:r>
        <w:t xml:space="preserve">-  </w:t>
      </w:r>
      <w:r w:rsidRPr="00430F45">
        <w:t xml:space="preserve">ОДС № </w:t>
      </w:r>
      <w:r>
        <w:t>31,</w:t>
      </w:r>
      <w:r w:rsidRPr="00430F45">
        <w:t xml:space="preserve"> договор страхования № </w:t>
      </w:r>
      <w:r>
        <w:t>35-45153/016-2016Г</w:t>
      </w:r>
      <w:r w:rsidRPr="00430F45">
        <w:t xml:space="preserve"> от </w:t>
      </w:r>
      <w:r>
        <w:t>06</w:t>
      </w:r>
      <w:r w:rsidRPr="00430F45">
        <w:t>.0</w:t>
      </w:r>
      <w:r>
        <w:t>9</w:t>
      </w:r>
      <w:r w:rsidRPr="00430F45">
        <w:t>.201</w:t>
      </w:r>
      <w:r>
        <w:t>6 г.;</w:t>
      </w:r>
    </w:p>
    <w:p w:rsidR="00042D55" w:rsidRDefault="00042D55" w:rsidP="00C1708F">
      <w:pPr>
        <w:tabs>
          <w:tab w:val="left" w:pos="540"/>
        </w:tabs>
        <w:jc w:val="center"/>
      </w:pPr>
    </w:p>
    <w:p w:rsidR="00042D55" w:rsidRPr="00430F45" w:rsidRDefault="00042D55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042D55" w:rsidRDefault="00042D55" w:rsidP="00644B33">
      <w:pPr>
        <w:tabs>
          <w:tab w:val="left" w:pos="540"/>
        </w:tabs>
        <w:jc w:val="both"/>
      </w:pPr>
    </w:p>
    <w:p w:rsidR="00042D55" w:rsidRDefault="00042D55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042D55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22DAE"/>
    <w:rsid w:val="0003000C"/>
    <w:rsid w:val="00035874"/>
    <w:rsid w:val="00042D55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B3C6C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21421"/>
    <w:rsid w:val="002308BC"/>
    <w:rsid w:val="00231AA9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2E063C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6ED"/>
    <w:rsid w:val="00644B33"/>
    <w:rsid w:val="006539E6"/>
    <w:rsid w:val="006612B5"/>
    <w:rsid w:val="00661F7B"/>
    <w:rsid w:val="00676D73"/>
    <w:rsid w:val="00682A05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01A6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53E6F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B7E23"/>
    <w:rsid w:val="00AC1911"/>
    <w:rsid w:val="00AC7BA7"/>
    <w:rsid w:val="00AE16D0"/>
    <w:rsid w:val="00B017B0"/>
    <w:rsid w:val="00B165F2"/>
    <w:rsid w:val="00B4260B"/>
    <w:rsid w:val="00B51766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1708F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C72FF"/>
    <w:rsid w:val="00CD57CA"/>
    <w:rsid w:val="00CE3577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B5B2E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3549F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3D8"/>
    <w:rsid w:val="00FC3D32"/>
    <w:rsid w:val="00FC3D6F"/>
    <w:rsid w:val="00FC73DD"/>
    <w:rsid w:val="00FD2311"/>
    <w:rsid w:val="00FD7582"/>
    <w:rsid w:val="00FE42C1"/>
    <w:rsid w:val="00FF0F92"/>
    <w:rsid w:val="00FF569D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</Pages>
  <Words>205</Words>
  <Characters>1170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46</cp:revision>
  <cp:lastPrinted>2016-09-05T01:12:00Z</cp:lastPrinted>
  <dcterms:created xsi:type="dcterms:W3CDTF">2012-05-23T09:14:00Z</dcterms:created>
  <dcterms:modified xsi:type="dcterms:W3CDTF">2016-09-09T02:31:00Z</dcterms:modified>
</cp:coreProperties>
</file>