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14" w:rsidRDefault="00BF3414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BF3414" w:rsidRDefault="00BF3414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BF3414" w:rsidRDefault="00BF3414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BF3414" w:rsidRDefault="00BF3414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22.12.15г. </w:t>
      </w:r>
    </w:p>
    <w:p w:rsidR="00BF3414" w:rsidRPr="004D6629" w:rsidRDefault="00BF3414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BF3414" w:rsidRPr="004526B8" w:rsidRDefault="00BF3414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3-я очередь строительства. Секции 4,5,6.»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BF3414" w:rsidRPr="004526B8" w:rsidRDefault="00BF3414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BF3414" w:rsidRPr="004526B8" w:rsidRDefault="00BF3414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27 января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BF3414" w:rsidRPr="003F505E" w:rsidRDefault="00BF3414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BF3414" w:rsidRPr="00FF4620" w:rsidRDefault="00BF3414" w:rsidP="00F2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  <w:sz w:val="22"/>
          <w:szCs w:val="22"/>
        </w:rPr>
      </w:pPr>
    </w:p>
    <w:p w:rsidR="00BF3414" w:rsidRDefault="00BF3414" w:rsidP="00AF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 </w:t>
      </w:r>
      <w:r>
        <w:rPr>
          <w:b/>
        </w:rPr>
        <w:t xml:space="preserve">      Пункт 9.2. Раздела 9 «О способе обеспечения исполнения обязательств застройщика по договору» читать в следующей редакции:</w:t>
      </w:r>
    </w:p>
    <w:p w:rsidR="00BF3414" w:rsidRDefault="00BF3414" w:rsidP="00AF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BF3414" w:rsidRPr="008D19B5" w:rsidRDefault="00BF3414" w:rsidP="00AF6F00">
      <w:pPr>
        <w:ind w:left="120"/>
        <w:jc w:val="both"/>
        <w:rPr>
          <w:b/>
        </w:rPr>
      </w:pPr>
      <w:r w:rsidRPr="008D19B5">
        <w:rPr>
          <w:b/>
        </w:rPr>
        <w:t>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 производится, путем заключения генерального договора страхования ЗГО № 24020</w:t>
      </w:r>
      <w:r>
        <w:rPr>
          <w:b/>
        </w:rPr>
        <w:t>4</w:t>
      </w:r>
      <w:r w:rsidRPr="008D19B5">
        <w:rPr>
          <w:b/>
        </w:rPr>
        <w:t xml:space="preserve">000 от </w:t>
      </w:r>
      <w:r>
        <w:rPr>
          <w:b/>
        </w:rPr>
        <w:t>14.01.</w:t>
      </w:r>
      <w:r w:rsidRPr="008D19B5">
        <w:rPr>
          <w:b/>
        </w:rPr>
        <w:t>201</w:t>
      </w:r>
      <w:r>
        <w:rPr>
          <w:b/>
        </w:rPr>
        <w:t>6</w:t>
      </w:r>
      <w:r w:rsidRPr="008D19B5">
        <w:rPr>
          <w:b/>
        </w:rPr>
        <w:t xml:space="preserve">г. со страховой организацией Акционерным обществом «Международная страховая компания профсоюзов «МЕСКО», отвечающей требованиям, установленным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Адрес и реквизиты страховой компании:  </w:t>
      </w:r>
    </w:p>
    <w:p w:rsidR="00BF3414" w:rsidRPr="008D19B5" w:rsidRDefault="00BF3414" w:rsidP="00AF6F00">
      <w:pPr>
        <w:ind w:left="120"/>
        <w:jc w:val="both"/>
        <w:rPr>
          <w:b/>
        </w:rPr>
      </w:pPr>
      <w:r w:rsidRPr="008D19B5">
        <w:rPr>
          <w:b/>
        </w:rPr>
        <w:t xml:space="preserve"> Место нахождения: 119334, г. Москва, 5-й Донской проезд, д. 21 Б, стр. 10</w:t>
      </w:r>
      <w:r>
        <w:rPr>
          <w:b/>
        </w:rPr>
        <w:t>, оф. 701.</w:t>
      </w:r>
      <w:r w:rsidRPr="008D19B5">
        <w:rPr>
          <w:b/>
        </w:rPr>
        <w:t xml:space="preserve">                       ИНН: 7736056157; КПП 774401001; ОГРН 1027739149690;</w:t>
      </w:r>
    </w:p>
    <w:p w:rsidR="00BF3414" w:rsidRPr="008D19B5" w:rsidRDefault="00BF3414" w:rsidP="00AF6F00">
      <w:pPr>
        <w:tabs>
          <w:tab w:val="left" w:pos="540"/>
        </w:tabs>
        <w:jc w:val="both"/>
        <w:rPr>
          <w:b/>
        </w:rPr>
      </w:pPr>
      <w:r w:rsidRPr="008D19B5">
        <w:rPr>
          <w:b/>
        </w:rPr>
        <w:t xml:space="preserve">  Банковские реквизиты: АО КБ «Соколовский» г. Москва,</w:t>
      </w:r>
    </w:p>
    <w:p w:rsidR="00BF3414" w:rsidRPr="008D19B5" w:rsidRDefault="00BF3414" w:rsidP="00AF6F00">
      <w:pPr>
        <w:tabs>
          <w:tab w:val="left" w:pos="540"/>
        </w:tabs>
        <w:jc w:val="both"/>
        <w:rPr>
          <w:b/>
        </w:rPr>
      </w:pPr>
      <w:r w:rsidRPr="008D19B5">
        <w:rPr>
          <w:b/>
        </w:rPr>
        <w:t xml:space="preserve">   р/с 40701810200000000010, БИК 044579901, к/с 30101810400000000901.</w:t>
      </w:r>
    </w:p>
    <w:p w:rsidR="00BF3414" w:rsidRPr="008D19B5" w:rsidRDefault="00BF3414" w:rsidP="00AF6F00">
      <w:pPr>
        <w:tabs>
          <w:tab w:val="left" w:pos="540"/>
        </w:tabs>
        <w:jc w:val="both"/>
        <w:rPr>
          <w:b/>
        </w:rPr>
      </w:pPr>
    </w:p>
    <w:p w:rsidR="00BF3414" w:rsidRPr="008D19B5" w:rsidRDefault="00BF3414" w:rsidP="00435EAB">
      <w:pPr>
        <w:tabs>
          <w:tab w:val="left" w:pos="540"/>
        </w:tabs>
        <w:jc w:val="both"/>
        <w:rPr>
          <w:b/>
        </w:rPr>
      </w:pPr>
    </w:p>
    <w:p w:rsidR="00BF3414" w:rsidRPr="008D19B5" w:rsidRDefault="00BF3414" w:rsidP="00435EAB">
      <w:pPr>
        <w:tabs>
          <w:tab w:val="left" w:pos="540"/>
        </w:tabs>
        <w:jc w:val="both"/>
        <w:rPr>
          <w:b/>
        </w:rPr>
      </w:pPr>
    </w:p>
    <w:p w:rsidR="00BF3414" w:rsidRDefault="00BF3414" w:rsidP="00435EAB">
      <w:pPr>
        <w:tabs>
          <w:tab w:val="left" w:pos="540"/>
        </w:tabs>
        <w:jc w:val="both"/>
      </w:pPr>
    </w:p>
    <w:p w:rsidR="00BF3414" w:rsidRPr="00FF4620" w:rsidRDefault="00BF3414" w:rsidP="00435EAB">
      <w:pPr>
        <w:tabs>
          <w:tab w:val="left" w:pos="540"/>
        </w:tabs>
        <w:jc w:val="both"/>
      </w:pPr>
    </w:p>
    <w:p w:rsidR="00BF3414" w:rsidRDefault="00BF3414" w:rsidP="00644B33">
      <w:pPr>
        <w:tabs>
          <w:tab w:val="left" w:pos="540"/>
        </w:tabs>
        <w:jc w:val="both"/>
      </w:pPr>
      <w:r w:rsidRPr="001146D3">
        <w:tab/>
      </w:r>
    </w:p>
    <w:p w:rsidR="00BF3414" w:rsidRDefault="00BF3414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BF3414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82B77"/>
    <w:rsid w:val="00092DBA"/>
    <w:rsid w:val="00096087"/>
    <w:rsid w:val="000A6C6E"/>
    <w:rsid w:val="000D2FCB"/>
    <w:rsid w:val="000D635F"/>
    <w:rsid w:val="00106EC5"/>
    <w:rsid w:val="00111BD0"/>
    <w:rsid w:val="001146D3"/>
    <w:rsid w:val="00116A53"/>
    <w:rsid w:val="00120C8C"/>
    <w:rsid w:val="00121670"/>
    <w:rsid w:val="00137877"/>
    <w:rsid w:val="00142885"/>
    <w:rsid w:val="00145C27"/>
    <w:rsid w:val="001667DB"/>
    <w:rsid w:val="0016773E"/>
    <w:rsid w:val="0017547C"/>
    <w:rsid w:val="001814A1"/>
    <w:rsid w:val="001816E5"/>
    <w:rsid w:val="00190993"/>
    <w:rsid w:val="00191CE9"/>
    <w:rsid w:val="00194239"/>
    <w:rsid w:val="00194573"/>
    <w:rsid w:val="001A2978"/>
    <w:rsid w:val="001C12FA"/>
    <w:rsid w:val="001C3095"/>
    <w:rsid w:val="001D45B3"/>
    <w:rsid w:val="001D621C"/>
    <w:rsid w:val="001E2BAA"/>
    <w:rsid w:val="001F3CBD"/>
    <w:rsid w:val="001F49D4"/>
    <w:rsid w:val="002207CB"/>
    <w:rsid w:val="0024227B"/>
    <w:rsid w:val="002456FC"/>
    <w:rsid w:val="00264B6D"/>
    <w:rsid w:val="00274D73"/>
    <w:rsid w:val="002849A7"/>
    <w:rsid w:val="002A34FB"/>
    <w:rsid w:val="002A61FA"/>
    <w:rsid w:val="002B13C2"/>
    <w:rsid w:val="002B4A69"/>
    <w:rsid w:val="002D5493"/>
    <w:rsid w:val="00301CCE"/>
    <w:rsid w:val="0033616C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D39E6"/>
    <w:rsid w:val="003E0C94"/>
    <w:rsid w:val="003F09A0"/>
    <w:rsid w:val="003F505E"/>
    <w:rsid w:val="003F694B"/>
    <w:rsid w:val="003F792B"/>
    <w:rsid w:val="00422FB3"/>
    <w:rsid w:val="00434D57"/>
    <w:rsid w:val="00435EAB"/>
    <w:rsid w:val="004418B0"/>
    <w:rsid w:val="00443306"/>
    <w:rsid w:val="004526B8"/>
    <w:rsid w:val="004550E0"/>
    <w:rsid w:val="00457941"/>
    <w:rsid w:val="004659E5"/>
    <w:rsid w:val="004B2F99"/>
    <w:rsid w:val="004B41E5"/>
    <w:rsid w:val="004B4285"/>
    <w:rsid w:val="004C05E2"/>
    <w:rsid w:val="004D6629"/>
    <w:rsid w:val="00502BB7"/>
    <w:rsid w:val="005232C9"/>
    <w:rsid w:val="00552FFE"/>
    <w:rsid w:val="0055313E"/>
    <w:rsid w:val="0055738E"/>
    <w:rsid w:val="00584011"/>
    <w:rsid w:val="005A34EB"/>
    <w:rsid w:val="005A3B8F"/>
    <w:rsid w:val="005A783C"/>
    <w:rsid w:val="005F02B3"/>
    <w:rsid w:val="005F0A9E"/>
    <w:rsid w:val="005F18C5"/>
    <w:rsid w:val="00613784"/>
    <w:rsid w:val="0061391B"/>
    <w:rsid w:val="00640A17"/>
    <w:rsid w:val="00644B33"/>
    <w:rsid w:val="006612B5"/>
    <w:rsid w:val="00664257"/>
    <w:rsid w:val="00676D73"/>
    <w:rsid w:val="00687326"/>
    <w:rsid w:val="006903DE"/>
    <w:rsid w:val="00693E19"/>
    <w:rsid w:val="00694518"/>
    <w:rsid w:val="006967B8"/>
    <w:rsid w:val="006C03BA"/>
    <w:rsid w:val="006C1276"/>
    <w:rsid w:val="006C65C3"/>
    <w:rsid w:val="006C72C3"/>
    <w:rsid w:val="006C73F4"/>
    <w:rsid w:val="006C7792"/>
    <w:rsid w:val="006D3A33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A7980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D104C"/>
    <w:rsid w:val="008D19B5"/>
    <w:rsid w:val="008E0A54"/>
    <w:rsid w:val="008E6146"/>
    <w:rsid w:val="008F1105"/>
    <w:rsid w:val="008F400F"/>
    <w:rsid w:val="00911A22"/>
    <w:rsid w:val="00927E92"/>
    <w:rsid w:val="0093252B"/>
    <w:rsid w:val="00934392"/>
    <w:rsid w:val="00940F89"/>
    <w:rsid w:val="0094117C"/>
    <w:rsid w:val="00953365"/>
    <w:rsid w:val="0095406C"/>
    <w:rsid w:val="00960E8F"/>
    <w:rsid w:val="00967EC0"/>
    <w:rsid w:val="0098014D"/>
    <w:rsid w:val="00982BE8"/>
    <w:rsid w:val="00987B6C"/>
    <w:rsid w:val="009B036B"/>
    <w:rsid w:val="009B3C30"/>
    <w:rsid w:val="009C08E8"/>
    <w:rsid w:val="009D51F8"/>
    <w:rsid w:val="009D63C4"/>
    <w:rsid w:val="00A04CB3"/>
    <w:rsid w:val="00A11464"/>
    <w:rsid w:val="00A131DB"/>
    <w:rsid w:val="00A16551"/>
    <w:rsid w:val="00A26CB9"/>
    <w:rsid w:val="00A37372"/>
    <w:rsid w:val="00A72C44"/>
    <w:rsid w:val="00A80CDD"/>
    <w:rsid w:val="00A831D0"/>
    <w:rsid w:val="00AA7939"/>
    <w:rsid w:val="00AB3707"/>
    <w:rsid w:val="00AB3F7E"/>
    <w:rsid w:val="00AB50EE"/>
    <w:rsid w:val="00AC1911"/>
    <w:rsid w:val="00AF6F00"/>
    <w:rsid w:val="00B165F2"/>
    <w:rsid w:val="00B218F5"/>
    <w:rsid w:val="00B4260B"/>
    <w:rsid w:val="00B54ED2"/>
    <w:rsid w:val="00B7057E"/>
    <w:rsid w:val="00B81AE6"/>
    <w:rsid w:val="00B97C05"/>
    <w:rsid w:val="00BC2301"/>
    <w:rsid w:val="00BC2710"/>
    <w:rsid w:val="00BC400C"/>
    <w:rsid w:val="00BC7F54"/>
    <w:rsid w:val="00BD72A9"/>
    <w:rsid w:val="00BF1A22"/>
    <w:rsid w:val="00BF3414"/>
    <w:rsid w:val="00C017AA"/>
    <w:rsid w:val="00C0777A"/>
    <w:rsid w:val="00C112DE"/>
    <w:rsid w:val="00C162D7"/>
    <w:rsid w:val="00C23B3A"/>
    <w:rsid w:val="00C31539"/>
    <w:rsid w:val="00C3204C"/>
    <w:rsid w:val="00C4028B"/>
    <w:rsid w:val="00C47F44"/>
    <w:rsid w:val="00C50E52"/>
    <w:rsid w:val="00C51924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D0388B"/>
    <w:rsid w:val="00D15923"/>
    <w:rsid w:val="00D179EE"/>
    <w:rsid w:val="00D22FE2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800E8"/>
    <w:rsid w:val="00D90DC5"/>
    <w:rsid w:val="00DB4052"/>
    <w:rsid w:val="00DE6579"/>
    <w:rsid w:val="00DE6585"/>
    <w:rsid w:val="00DE6D67"/>
    <w:rsid w:val="00DF0D23"/>
    <w:rsid w:val="00DF1A94"/>
    <w:rsid w:val="00E27156"/>
    <w:rsid w:val="00E40106"/>
    <w:rsid w:val="00E46635"/>
    <w:rsid w:val="00E63464"/>
    <w:rsid w:val="00E75CCC"/>
    <w:rsid w:val="00E81C20"/>
    <w:rsid w:val="00E92D19"/>
    <w:rsid w:val="00E956E6"/>
    <w:rsid w:val="00ED614F"/>
    <w:rsid w:val="00EE288E"/>
    <w:rsid w:val="00EE2A83"/>
    <w:rsid w:val="00EF0A33"/>
    <w:rsid w:val="00EF7A7A"/>
    <w:rsid w:val="00F037DC"/>
    <w:rsid w:val="00F27C48"/>
    <w:rsid w:val="00F343DF"/>
    <w:rsid w:val="00F4368D"/>
    <w:rsid w:val="00F51132"/>
    <w:rsid w:val="00F65440"/>
    <w:rsid w:val="00F65452"/>
    <w:rsid w:val="00F67FA7"/>
    <w:rsid w:val="00F90CDE"/>
    <w:rsid w:val="00F922A9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</Pages>
  <Words>271</Words>
  <Characters>1548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23</cp:revision>
  <cp:lastPrinted>2016-01-27T07:04:00Z</cp:lastPrinted>
  <dcterms:created xsi:type="dcterms:W3CDTF">2012-05-23T09:14:00Z</dcterms:created>
  <dcterms:modified xsi:type="dcterms:W3CDTF">2016-01-27T07:26:00Z</dcterms:modified>
</cp:coreProperties>
</file>