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C" w:rsidRDefault="001955A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1955AC" w:rsidRDefault="001955A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1955AC" w:rsidRDefault="001955A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1955AC" w:rsidRDefault="001955A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28.07.16г., 10.08.16г., 26.08.2016г., 05.09.16 г, 09.09.16г, 16.09.2016г.) </w:t>
      </w:r>
    </w:p>
    <w:p w:rsidR="001955AC" w:rsidRPr="004D6629" w:rsidRDefault="001955A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1955AC" w:rsidRPr="004526B8" w:rsidRDefault="001955A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1955AC" w:rsidRPr="004526B8" w:rsidRDefault="001955A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23 сентября 2016 года</w:t>
      </w: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9.3. раздел 9 «О способе обеспечения исполнения обязательств застройщика по договору» дополнить: </w:t>
      </w:r>
    </w:p>
    <w:p w:rsidR="001955AC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Pr="00293FB6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1955AC" w:rsidRPr="00293FB6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955AC" w:rsidRPr="00293FB6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186</w:t>
      </w:r>
      <w:r w:rsidRPr="00293FB6">
        <w:t xml:space="preserve">, договор страхования № </w:t>
      </w:r>
      <w:r>
        <w:t>ГОЗ-84-0795/16/186</w:t>
      </w:r>
      <w:r w:rsidRPr="00293FB6">
        <w:t xml:space="preserve"> от </w:t>
      </w:r>
      <w:r>
        <w:t>16 сентября</w:t>
      </w:r>
      <w:r w:rsidRPr="00293FB6">
        <w:t xml:space="preserve"> 2016г.</w:t>
      </w:r>
    </w:p>
    <w:p w:rsidR="001955AC" w:rsidRPr="00293FB6" w:rsidRDefault="001955AC" w:rsidP="00CD4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</w:t>
      </w:r>
      <w:r>
        <w:rPr>
          <w:b/>
        </w:rPr>
        <w:t xml:space="preserve">      </w:t>
      </w: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Pr="00293FB6" w:rsidRDefault="001955AC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</w:p>
    <w:p w:rsidR="001955AC" w:rsidRPr="00AE16D0" w:rsidRDefault="001955AC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1955AC" w:rsidRDefault="001955A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1955AC" w:rsidRDefault="001955AC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955AC" w:rsidRDefault="001955AC" w:rsidP="0042264C">
      <w:pPr>
        <w:tabs>
          <w:tab w:val="left" w:pos="540"/>
        </w:tabs>
        <w:jc w:val="both"/>
      </w:pPr>
    </w:p>
    <w:p w:rsidR="001955AC" w:rsidRPr="00FF4620" w:rsidRDefault="001955AC" w:rsidP="00435EAB">
      <w:pPr>
        <w:tabs>
          <w:tab w:val="left" w:pos="540"/>
        </w:tabs>
        <w:jc w:val="both"/>
      </w:pPr>
    </w:p>
    <w:p w:rsidR="001955AC" w:rsidRDefault="001955AC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1955A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2625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0F3E"/>
    <w:rsid w:val="0017547C"/>
    <w:rsid w:val="001814A1"/>
    <w:rsid w:val="001816E5"/>
    <w:rsid w:val="00190993"/>
    <w:rsid w:val="00191CE9"/>
    <w:rsid w:val="00194239"/>
    <w:rsid w:val="00194573"/>
    <w:rsid w:val="001955AC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17665"/>
    <w:rsid w:val="002207CB"/>
    <w:rsid w:val="00222177"/>
    <w:rsid w:val="002279DE"/>
    <w:rsid w:val="0024227B"/>
    <w:rsid w:val="002456FC"/>
    <w:rsid w:val="002569B7"/>
    <w:rsid w:val="00264B6D"/>
    <w:rsid w:val="00274D73"/>
    <w:rsid w:val="002849A7"/>
    <w:rsid w:val="00293FB6"/>
    <w:rsid w:val="002A34FB"/>
    <w:rsid w:val="002A61FA"/>
    <w:rsid w:val="002B13C2"/>
    <w:rsid w:val="002B4A69"/>
    <w:rsid w:val="002D3A04"/>
    <w:rsid w:val="002D5493"/>
    <w:rsid w:val="00301CCE"/>
    <w:rsid w:val="003054EF"/>
    <w:rsid w:val="0033616C"/>
    <w:rsid w:val="00344014"/>
    <w:rsid w:val="003501AA"/>
    <w:rsid w:val="00356DF5"/>
    <w:rsid w:val="003618B9"/>
    <w:rsid w:val="00363AB0"/>
    <w:rsid w:val="00364B67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A4DBB"/>
    <w:rsid w:val="004B2F99"/>
    <w:rsid w:val="004B41E5"/>
    <w:rsid w:val="004B4285"/>
    <w:rsid w:val="004C05E2"/>
    <w:rsid w:val="004D6629"/>
    <w:rsid w:val="004E171E"/>
    <w:rsid w:val="00502BB7"/>
    <w:rsid w:val="00512271"/>
    <w:rsid w:val="005232C9"/>
    <w:rsid w:val="0053408C"/>
    <w:rsid w:val="00552FFE"/>
    <w:rsid w:val="0055738E"/>
    <w:rsid w:val="00581058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26B24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0A6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23D7D"/>
    <w:rsid w:val="00734776"/>
    <w:rsid w:val="00736E22"/>
    <w:rsid w:val="00741334"/>
    <w:rsid w:val="0076437C"/>
    <w:rsid w:val="0077162F"/>
    <w:rsid w:val="00771FFA"/>
    <w:rsid w:val="00780A6A"/>
    <w:rsid w:val="00781ACF"/>
    <w:rsid w:val="00790037"/>
    <w:rsid w:val="007947DF"/>
    <w:rsid w:val="007974F6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96B13"/>
    <w:rsid w:val="008A0061"/>
    <w:rsid w:val="008A242A"/>
    <w:rsid w:val="008B14B8"/>
    <w:rsid w:val="008B339B"/>
    <w:rsid w:val="008B3EF7"/>
    <w:rsid w:val="008B5934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55FDA"/>
    <w:rsid w:val="00960E8F"/>
    <w:rsid w:val="00963206"/>
    <w:rsid w:val="00967EC0"/>
    <w:rsid w:val="00974B37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9450A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90846"/>
    <w:rsid w:val="00CA4541"/>
    <w:rsid w:val="00CA6000"/>
    <w:rsid w:val="00CA6124"/>
    <w:rsid w:val="00CB1737"/>
    <w:rsid w:val="00CC2215"/>
    <w:rsid w:val="00CD4F5A"/>
    <w:rsid w:val="00CD57CA"/>
    <w:rsid w:val="00CE5F46"/>
    <w:rsid w:val="00D029A9"/>
    <w:rsid w:val="00D0388B"/>
    <w:rsid w:val="00D15923"/>
    <w:rsid w:val="00D179EE"/>
    <w:rsid w:val="00D22FE2"/>
    <w:rsid w:val="00D315A0"/>
    <w:rsid w:val="00D422B5"/>
    <w:rsid w:val="00D435AF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03EA0"/>
    <w:rsid w:val="00E23095"/>
    <w:rsid w:val="00E27156"/>
    <w:rsid w:val="00E40106"/>
    <w:rsid w:val="00E40CDF"/>
    <w:rsid w:val="00E46635"/>
    <w:rsid w:val="00E47D4B"/>
    <w:rsid w:val="00E47DB6"/>
    <w:rsid w:val="00E63464"/>
    <w:rsid w:val="00E714E1"/>
    <w:rsid w:val="00E75CCC"/>
    <w:rsid w:val="00E81C20"/>
    <w:rsid w:val="00E87E6C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181</Words>
  <Characters>1038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</cp:revision>
  <cp:lastPrinted>2016-09-22T01:49:00Z</cp:lastPrinted>
  <dcterms:created xsi:type="dcterms:W3CDTF">2016-09-20T04:28:00Z</dcterms:created>
  <dcterms:modified xsi:type="dcterms:W3CDTF">2016-09-22T01:49:00Z</dcterms:modified>
</cp:coreProperties>
</file>