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A0" w:rsidRDefault="004E21A0" w:rsidP="00435EAB">
      <w:pPr>
        <w:jc w:val="center"/>
        <w:rPr>
          <w:b/>
          <w:bCs/>
        </w:rPr>
      </w:pPr>
      <w:r>
        <w:rPr>
          <w:b/>
          <w:bCs/>
        </w:rPr>
        <w:t>ОБЩЕСТВО С ОГРАНИЧЕННОЙ ОТВЕТСТВЕННОСТЬЮ</w:t>
      </w:r>
    </w:p>
    <w:p w:rsidR="004E21A0" w:rsidRDefault="004E21A0" w:rsidP="00435EAB">
      <w:pPr>
        <w:jc w:val="center"/>
        <w:rPr>
          <w:b/>
          <w:bCs/>
        </w:rPr>
      </w:pPr>
      <w:r>
        <w:rPr>
          <w:b/>
          <w:bCs/>
        </w:rPr>
        <w:t>ЖИЛИЩНО-СТРОИТЕЛЬНАЯ КОМПАНИЯ «ГРАНД»</w:t>
      </w:r>
    </w:p>
    <w:p w:rsidR="004E21A0" w:rsidRDefault="004E21A0" w:rsidP="00435EAB">
      <w:pPr>
        <w:tabs>
          <w:tab w:val="left" w:pos="1830"/>
        </w:tabs>
        <w:jc w:val="both"/>
        <w:rPr>
          <w:b/>
          <w:bCs/>
        </w:rPr>
      </w:pPr>
      <w:r>
        <w:rPr>
          <w:b/>
          <w:bCs/>
        </w:rPr>
        <w:tab/>
      </w:r>
    </w:p>
    <w:p w:rsidR="004E21A0" w:rsidRDefault="004E21A0"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22.12.14г. (в редакции изменений от 16.02.15г., 25.03.15г., 29.04.15г., 4.06.15г., 29.07.15г., 11.08.15г., 28.10.15г., 22.12.15г., 23.03.16г., 30.03.16г., 28.04.16г., 13.05.16г., 24.05.16г., 14.06.16г., 21.06.16г., 11.07.16г., 21.07.16г., 28.07.16г., 10.08.16г., 26.08.16г., 05.09.16г, 09.09.2016г., 23.09.16г., 05.10.16г., 12.10.16г., 21.10.16г., 28.10.16г., 03.11.16г., 11.11.16г., 21.11.16г., 01.12.16г., 07.12.16г., 14.12.16г.) </w:t>
      </w:r>
    </w:p>
    <w:p w:rsidR="004E21A0" w:rsidRPr="004D6629" w:rsidRDefault="004E21A0" w:rsidP="00435EAB">
      <w:pPr>
        <w:tabs>
          <w:tab w:val="left" w:pos="1830"/>
        </w:tabs>
        <w:jc w:val="center"/>
        <w:rPr>
          <w:b/>
          <w:bCs/>
          <w:sz w:val="20"/>
          <w:szCs w:val="20"/>
        </w:rPr>
      </w:pPr>
    </w:p>
    <w:p w:rsidR="004E21A0" w:rsidRPr="004526B8" w:rsidRDefault="004E21A0"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1-я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4E21A0" w:rsidRPr="004526B8" w:rsidRDefault="004E21A0" w:rsidP="00435EAB">
      <w:pPr>
        <w:tabs>
          <w:tab w:val="left" w:pos="3210"/>
        </w:tabs>
        <w:jc w:val="both"/>
        <w:rPr>
          <w:b/>
        </w:rPr>
      </w:pPr>
      <w:r w:rsidRPr="004526B8">
        <w:rPr>
          <w:b/>
        </w:rPr>
        <w:tab/>
      </w:r>
    </w:p>
    <w:p w:rsidR="004E21A0" w:rsidRDefault="004E21A0"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20 декабря </w:t>
      </w:r>
      <w:r w:rsidRPr="004526B8">
        <w:rPr>
          <w:b/>
        </w:rPr>
        <w:t>201</w:t>
      </w:r>
      <w:r>
        <w:rPr>
          <w:b/>
        </w:rPr>
        <w:t>6</w:t>
      </w:r>
      <w:r w:rsidRPr="004526B8">
        <w:rPr>
          <w:b/>
        </w:rPr>
        <w:t xml:space="preserve"> года</w:t>
      </w:r>
    </w:p>
    <w:p w:rsidR="004E21A0" w:rsidRDefault="004E21A0"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4E21A0" w:rsidRDefault="004E21A0" w:rsidP="00E42CA8">
      <w:pPr>
        <w:tabs>
          <w:tab w:val="left" w:pos="540"/>
        </w:tabs>
      </w:pPr>
    </w:p>
    <w:p w:rsidR="004E21A0" w:rsidRDefault="004E21A0"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8D28E1">
        <w:rPr>
          <w:b/>
        </w:rPr>
        <w:t xml:space="preserve">    </w:t>
      </w:r>
      <w:r>
        <w:rPr>
          <w:b/>
        </w:rPr>
        <w:t xml:space="preserve"> </w:t>
      </w:r>
      <w:r w:rsidRPr="008D28E1">
        <w:rPr>
          <w:b/>
        </w:rPr>
        <w:t>Пункт 9.</w:t>
      </w:r>
      <w:r>
        <w:rPr>
          <w:b/>
        </w:rPr>
        <w:t>3</w:t>
      </w:r>
      <w:r w:rsidRPr="008D28E1">
        <w:rPr>
          <w:b/>
        </w:rPr>
        <w:t>.</w:t>
      </w:r>
      <w:r>
        <w:t xml:space="preserve"> </w:t>
      </w:r>
      <w:r>
        <w:rPr>
          <w:b/>
        </w:rPr>
        <w:t xml:space="preserve">раздел 9 «О способе обеспечения исполнения обязательств застройщика по договору» дополнить: </w:t>
      </w:r>
    </w:p>
    <w:p w:rsidR="004E21A0" w:rsidRDefault="004E21A0"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4E21A0" w:rsidRDefault="004E21A0"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Заключены договоры страхования на объекты долевого строительства:</w:t>
      </w:r>
    </w:p>
    <w:p w:rsidR="004E21A0" w:rsidRPr="00430F45" w:rsidRDefault="004E21A0"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4E21A0" w:rsidRDefault="004E21A0"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141,</w:t>
      </w:r>
      <w:r w:rsidRPr="00430F45">
        <w:t xml:space="preserve"> договор страхования № </w:t>
      </w:r>
      <w:r>
        <w:t>ГОЗ-84-0794/16/141</w:t>
      </w:r>
      <w:r w:rsidRPr="00430F45">
        <w:t xml:space="preserve"> от </w:t>
      </w:r>
      <w:r>
        <w:t>16</w:t>
      </w:r>
      <w:r w:rsidRPr="00430F45">
        <w:t>.</w:t>
      </w:r>
      <w:r>
        <w:t>12</w:t>
      </w:r>
      <w:r w:rsidRPr="00430F45">
        <w:t>.201</w:t>
      </w:r>
      <w:r>
        <w:t>6 г.;</w:t>
      </w:r>
    </w:p>
    <w:p w:rsidR="004E21A0" w:rsidRDefault="004E21A0" w:rsidP="00381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115,</w:t>
      </w:r>
      <w:r w:rsidRPr="00430F45">
        <w:t xml:space="preserve"> договор страхования № </w:t>
      </w:r>
      <w:r>
        <w:t>ГОЗ-84-0794/16/115</w:t>
      </w:r>
      <w:r w:rsidRPr="00430F45">
        <w:t xml:space="preserve"> от </w:t>
      </w:r>
      <w:r>
        <w:t>19</w:t>
      </w:r>
      <w:r w:rsidRPr="00430F45">
        <w:t>.</w:t>
      </w:r>
      <w:r>
        <w:t>12</w:t>
      </w:r>
      <w:r w:rsidRPr="00430F45">
        <w:t>.201</w:t>
      </w:r>
      <w:r>
        <w:t>6 г.;</w:t>
      </w:r>
    </w:p>
    <w:p w:rsidR="004E21A0" w:rsidRDefault="004E21A0" w:rsidP="00345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19,</w:t>
      </w:r>
      <w:r w:rsidRPr="00430F45">
        <w:t xml:space="preserve"> договор страхования № </w:t>
      </w:r>
      <w:r>
        <w:t>ГОЗ-84-0794/16/19</w:t>
      </w:r>
      <w:r w:rsidRPr="00430F45">
        <w:t xml:space="preserve"> от </w:t>
      </w:r>
      <w:r>
        <w:t>19</w:t>
      </w:r>
      <w:r w:rsidRPr="00430F45">
        <w:t>.</w:t>
      </w:r>
      <w:r>
        <w:t>12</w:t>
      </w:r>
      <w:r w:rsidRPr="00430F45">
        <w:t>.201</w:t>
      </w:r>
      <w:r>
        <w:t>6 г.;</w:t>
      </w:r>
    </w:p>
    <w:p w:rsidR="004E21A0" w:rsidRDefault="004E21A0" w:rsidP="00345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148,</w:t>
      </w:r>
      <w:r w:rsidRPr="00430F45">
        <w:t xml:space="preserve"> договор страхования № </w:t>
      </w:r>
      <w:r>
        <w:t>ГОЗ-84-0794/16/148</w:t>
      </w:r>
      <w:r w:rsidRPr="00430F45">
        <w:t xml:space="preserve"> от </w:t>
      </w:r>
      <w:r>
        <w:t>20</w:t>
      </w:r>
      <w:r w:rsidRPr="00430F45">
        <w:t>.</w:t>
      </w:r>
      <w:r>
        <w:t>12</w:t>
      </w:r>
      <w:r w:rsidRPr="00430F45">
        <w:t>.201</w:t>
      </w:r>
      <w:r>
        <w:t>6 г.</w:t>
      </w:r>
    </w:p>
    <w:p w:rsidR="004E21A0" w:rsidRDefault="004E21A0"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4E21A0" w:rsidRDefault="004E21A0"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4E21A0" w:rsidRDefault="004E21A0"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4E21A0" w:rsidRDefault="004E21A0"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4E21A0" w:rsidRDefault="004E21A0"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4E21A0" w:rsidRDefault="004E21A0" w:rsidP="00644B33">
      <w:pPr>
        <w:tabs>
          <w:tab w:val="left" w:pos="540"/>
        </w:tabs>
        <w:jc w:val="both"/>
      </w:pPr>
      <w:r>
        <w:t>Директор ООО ЖСК «Гранд»                                                        Е.Г.Токарева</w:t>
      </w:r>
    </w:p>
    <w:sectPr w:rsidR="004E21A0"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4346390"/>
    <w:multiLevelType w:val="multilevel"/>
    <w:tmpl w:val="D072466C"/>
    <w:lvl w:ilvl="0">
      <w:start w:val="9"/>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80"/>
        </w:tabs>
        <w:ind w:left="780" w:hanging="6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10C87"/>
    <w:rsid w:val="00013D1E"/>
    <w:rsid w:val="0001537A"/>
    <w:rsid w:val="00022DAE"/>
    <w:rsid w:val="0003000C"/>
    <w:rsid w:val="00035874"/>
    <w:rsid w:val="00042D55"/>
    <w:rsid w:val="00047369"/>
    <w:rsid w:val="000515A3"/>
    <w:rsid w:val="000525CC"/>
    <w:rsid w:val="00064098"/>
    <w:rsid w:val="00067A57"/>
    <w:rsid w:val="00082B77"/>
    <w:rsid w:val="0008566D"/>
    <w:rsid w:val="00092DBA"/>
    <w:rsid w:val="000A6A6F"/>
    <w:rsid w:val="000A6C6E"/>
    <w:rsid w:val="000B141B"/>
    <w:rsid w:val="000C1B56"/>
    <w:rsid w:val="000C392E"/>
    <w:rsid w:val="000C5CFE"/>
    <w:rsid w:val="000C72F9"/>
    <w:rsid w:val="000D635F"/>
    <w:rsid w:val="000F6425"/>
    <w:rsid w:val="00106EC5"/>
    <w:rsid w:val="00111BD0"/>
    <w:rsid w:val="001146D3"/>
    <w:rsid w:val="00116A53"/>
    <w:rsid w:val="00120C8C"/>
    <w:rsid w:val="00121670"/>
    <w:rsid w:val="0013097C"/>
    <w:rsid w:val="00137877"/>
    <w:rsid w:val="00160989"/>
    <w:rsid w:val="001667DB"/>
    <w:rsid w:val="0016773E"/>
    <w:rsid w:val="00172322"/>
    <w:rsid w:val="0017547C"/>
    <w:rsid w:val="001814A1"/>
    <w:rsid w:val="001816E5"/>
    <w:rsid w:val="00190993"/>
    <w:rsid w:val="00194239"/>
    <w:rsid w:val="00194573"/>
    <w:rsid w:val="001A2978"/>
    <w:rsid w:val="001B3C6C"/>
    <w:rsid w:val="001C12FA"/>
    <w:rsid w:val="001C3095"/>
    <w:rsid w:val="001C633C"/>
    <w:rsid w:val="001D3054"/>
    <w:rsid w:val="001D621C"/>
    <w:rsid w:val="001D69D9"/>
    <w:rsid w:val="001D6AC3"/>
    <w:rsid w:val="001E2BAA"/>
    <w:rsid w:val="001F3CBD"/>
    <w:rsid w:val="001F49D4"/>
    <w:rsid w:val="001F5E72"/>
    <w:rsid w:val="00215B59"/>
    <w:rsid w:val="0021663A"/>
    <w:rsid w:val="002207CB"/>
    <w:rsid w:val="00221421"/>
    <w:rsid w:val="002308BC"/>
    <w:rsid w:val="00231AA9"/>
    <w:rsid w:val="002331F8"/>
    <w:rsid w:val="00241B9B"/>
    <w:rsid w:val="0024227B"/>
    <w:rsid w:val="002456FC"/>
    <w:rsid w:val="00246712"/>
    <w:rsid w:val="00256623"/>
    <w:rsid w:val="00264B6D"/>
    <w:rsid w:val="00266D0A"/>
    <w:rsid w:val="002708A8"/>
    <w:rsid w:val="00274D01"/>
    <w:rsid w:val="00274D73"/>
    <w:rsid w:val="002802F0"/>
    <w:rsid w:val="002849A7"/>
    <w:rsid w:val="002A34FB"/>
    <w:rsid w:val="002A52A9"/>
    <w:rsid w:val="002A61FA"/>
    <w:rsid w:val="002B13C2"/>
    <w:rsid w:val="002B4A69"/>
    <w:rsid w:val="002C6B3A"/>
    <w:rsid w:val="002D5493"/>
    <w:rsid w:val="002D5AF1"/>
    <w:rsid w:val="002D5DEB"/>
    <w:rsid w:val="002E063C"/>
    <w:rsid w:val="00301CCE"/>
    <w:rsid w:val="00303026"/>
    <w:rsid w:val="003043C5"/>
    <w:rsid w:val="00305F6A"/>
    <w:rsid w:val="00316B4C"/>
    <w:rsid w:val="00317F97"/>
    <w:rsid w:val="00323D63"/>
    <w:rsid w:val="0032718E"/>
    <w:rsid w:val="00333C24"/>
    <w:rsid w:val="0033616C"/>
    <w:rsid w:val="00337682"/>
    <w:rsid w:val="00340AB9"/>
    <w:rsid w:val="003413D6"/>
    <w:rsid w:val="003417D0"/>
    <w:rsid w:val="003420F5"/>
    <w:rsid w:val="00345F92"/>
    <w:rsid w:val="003501AA"/>
    <w:rsid w:val="003539D0"/>
    <w:rsid w:val="0035441A"/>
    <w:rsid w:val="00356DF5"/>
    <w:rsid w:val="0036153D"/>
    <w:rsid w:val="00363AB0"/>
    <w:rsid w:val="00367171"/>
    <w:rsid w:val="003711B7"/>
    <w:rsid w:val="0037533E"/>
    <w:rsid w:val="00376259"/>
    <w:rsid w:val="00380DA6"/>
    <w:rsid w:val="003817BF"/>
    <w:rsid w:val="003936DF"/>
    <w:rsid w:val="0039447D"/>
    <w:rsid w:val="003952B4"/>
    <w:rsid w:val="003A199D"/>
    <w:rsid w:val="003A2F4F"/>
    <w:rsid w:val="003A7126"/>
    <w:rsid w:val="003B587C"/>
    <w:rsid w:val="003B6DFE"/>
    <w:rsid w:val="003C421A"/>
    <w:rsid w:val="003D39E6"/>
    <w:rsid w:val="003E0C94"/>
    <w:rsid w:val="003F05BE"/>
    <w:rsid w:val="003F09A0"/>
    <w:rsid w:val="003F505E"/>
    <w:rsid w:val="003F694B"/>
    <w:rsid w:val="003F792B"/>
    <w:rsid w:val="004164EB"/>
    <w:rsid w:val="00421015"/>
    <w:rsid w:val="00422FB3"/>
    <w:rsid w:val="00430F45"/>
    <w:rsid w:val="00434D57"/>
    <w:rsid w:val="00435EAB"/>
    <w:rsid w:val="004427F6"/>
    <w:rsid w:val="00443306"/>
    <w:rsid w:val="00443E66"/>
    <w:rsid w:val="004526B8"/>
    <w:rsid w:val="004550E0"/>
    <w:rsid w:val="00457941"/>
    <w:rsid w:val="004659E5"/>
    <w:rsid w:val="0046663B"/>
    <w:rsid w:val="004729D5"/>
    <w:rsid w:val="00497368"/>
    <w:rsid w:val="004B2F99"/>
    <w:rsid w:val="004B41E5"/>
    <w:rsid w:val="004B4285"/>
    <w:rsid w:val="004B7189"/>
    <w:rsid w:val="004C5F92"/>
    <w:rsid w:val="004C7D5A"/>
    <w:rsid w:val="004D6629"/>
    <w:rsid w:val="004E21A0"/>
    <w:rsid w:val="004E532E"/>
    <w:rsid w:val="004F5074"/>
    <w:rsid w:val="00502BB7"/>
    <w:rsid w:val="00514A0B"/>
    <w:rsid w:val="005232C9"/>
    <w:rsid w:val="005337AF"/>
    <w:rsid w:val="00552FFE"/>
    <w:rsid w:val="00580460"/>
    <w:rsid w:val="00584011"/>
    <w:rsid w:val="005A34EB"/>
    <w:rsid w:val="005A3B8F"/>
    <w:rsid w:val="005B573D"/>
    <w:rsid w:val="005C52C2"/>
    <w:rsid w:val="005C7A5B"/>
    <w:rsid w:val="005D2AC0"/>
    <w:rsid w:val="005D564B"/>
    <w:rsid w:val="005E31FC"/>
    <w:rsid w:val="005E5EC0"/>
    <w:rsid w:val="005F00D6"/>
    <w:rsid w:val="005F0A9E"/>
    <w:rsid w:val="00613784"/>
    <w:rsid w:val="0062225A"/>
    <w:rsid w:val="00635D23"/>
    <w:rsid w:val="00636E26"/>
    <w:rsid w:val="00640A17"/>
    <w:rsid w:val="00643459"/>
    <w:rsid w:val="00643A2C"/>
    <w:rsid w:val="006446ED"/>
    <w:rsid w:val="00644B33"/>
    <w:rsid w:val="006539E6"/>
    <w:rsid w:val="006612B5"/>
    <w:rsid w:val="00661F7B"/>
    <w:rsid w:val="00676D73"/>
    <w:rsid w:val="0068137F"/>
    <w:rsid w:val="00682A05"/>
    <w:rsid w:val="00687326"/>
    <w:rsid w:val="006875FD"/>
    <w:rsid w:val="006903DE"/>
    <w:rsid w:val="00693E19"/>
    <w:rsid w:val="00694518"/>
    <w:rsid w:val="006967B8"/>
    <w:rsid w:val="006979D9"/>
    <w:rsid w:val="006B5267"/>
    <w:rsid w:val="006C1276"/>
    <w:rsid w:val="006C65C3"/>
    <w:rsid w:val="006C65FA"/>
    <w:rsid w:val="006C73F4"/>
    <w:rsid w:val="006D3A33"/>
    <w:rsid w:val="006D7064"/>
    <w:rsid w:val="006E4823"/>
    <w:rsid w:val="006E6B73"/>
    <w:rsid w:val="006F08BE"/>
    <w:rsid w:val="006F6550"/>
    <w:rsid w:val="00705B64"/>
    <w:rsid w:val="00707525"/>
    <w:rsid w:val="00710656"/>
    <w:rsid w:val="007144FD"/>
    <w:rsid w:val="00717140"/>
    <w:rsid w:val="00721B08"/>
    <w:rsid w:val="00734776"/>
    <w:rsid w:val="00736E22"/>
    <w:rsid w:val="00753918"/>
    <w:rsid w:val="0077162F"/>
    <w:rsid w:val="00780A6A"/>
    <w:rsid w:val="00790037"/>
    <w:rsid w:val="007947DF"/>
    <w:rsid w:val="007A0144"/>
    <w:rsid w:val="007A435E"/>
    <w:rsid w:val="007D30C9"/>
    <w:rsid w:val="007D3E73"/>
    <w:rsid w:val="007E267C"/>
    <w:rsid w:val="007E4335"/>
    <w:rsid w:val="007F7288"/>
    <w:rsid w:val="008108DB"/>
    <w:rsid w:val="00814AFE"/>
    <w:rsid w:val="00814D8E"/>
    <w:rsid w:val="00815C8E"/>
    <w:rsid w:val="00824A9C"/>
    <w:rsid w:val="00831738"/>
    <w:rsid w:val="00836807"/>
    <w:rsid w:val="008378F6"/>
    <w:rsid w:val="008538A0"/>
    <w:rsid w:val="0085615F"/>
    <w:rsid w:val="00856AF9"/>
    <w:rsid w:val="00857418"/>
    <w:rsid w:val="00862509"/>
    <w:rsid w:val="008707B6"/>
    <w:rsid w:val="00876EC2"/>
    <w:rsid w:val="0088587E"/>
    <w:rsid w:val="00885CA0"/>
    <w:rsid w:val="00891FB8"/>
    <w:rsid w:val="00895400"/>
    <w:rsid w:val="008A0061"/>
    <w:rsid w:val="008A242A"/>
    <w:rsid w:val="008B1723"/>
    <w:rsid w:val="008B3EF7"/>
    <w:rsid w:val="008B4FD4"/>
    <w:rsid w:val="008C01A6"/>
    <w:rsid w:val="008C2B37"/>
    <w:rsid w:val="008C2FD1"/>
    <w:rsid w:val="008C5E65"/>
    <w:rsid w:val="008D28E1"/>
    <w:rsid w:val="008E0A54"/>
    <w:rsid w:val="008E5354"/>
    <w:rsid w:val="008E6146"/>
    <w:rsid w:val="008F1105"/>
    <w:rsid w:val="008F400F"/>
    <w:rsid w:val="00903EC3"/>
    <w:rsid w:val="009110EB"/>
    <w:rsid w:val="00911A22"/>
    <w:rsid w:val="0091398C"/>
    <w:rsid w:val="00927E92"/>
    <w:rsid w:val="00934392"/>
    <w:rsid w:val="0093735D"/>
    <w:rsid w:val="00940F89"/>
    <w:rsid w:val="0094117C"/>
    <w:rsid w:val="009420B9"/>
    <w:rsid w:val="0094362C"/>
    <w:rsid w:val="00953365"/>
    <w:rsid w:val="0095406C"/>
    <w:rsid w:val="009637CD"/>
    <w:rsid w:val="00967125"/>
    <w:rsid w:val="00967EC0"/>
    <w:rsid w:val="00980055"/>
    <w:rsid w:val="0098014D"/>
    <w:rsid w:val="00980A67"/>
    <w:rsid w:val="00982BE8"/>
    <w:rsid w:val="00987B6C"/>
    <w:rsid w:val="009A0715"/>
    <w:rsid w:val="009A33D5"/>
    <w:rsid w:val="009B2DD3"/>
    <w:rsid w:val="009B3C30"/>
    <w:rsid w:val="009B5FD7"/>
    <w:rsid w:val="009C08E8"/>
    <w:rsid w:val="009C3EA4"/>
    <w:rsid w:val="009D63C4"/>
    <w:rsid w:val="009E61F3"/>
    <w:rsid w:val="00A04CB3"/>
    <w:rsid w:val="00A11464"/>
    <w:rsid w:val="00A131DB"/>
    <w:rsid w:val="00A26CB9"/>
    <w:rsid w:val="00A30237"/>
    <w:rsid w:val="00A31104"/>
    <w:rsid w:val="00A311AB"/>
    <w:rsid w:val="00A34E68"/>
    <w:rsid w:val="00A35C4F"/>
    <w:rsid w:val="00A37372"/>
    <w:rsid w:val="00A451AC"/>
    <w:rsid w:val="00A47383"/>
    <w:rsid w:val="00A53E6F"/>
    <w:rsid w:val="00A61583"/>
    <w:rsid w:val="00A62BA0"/>
    <w:rsid w:val="00A649C0"/>
    <w:rsid w:val="00A70978"/>
    <w:rsid w:val="00A72C44"/>
    <w:rsid w:val="00A80CDD"/>
    <w:rsid w:val="00A831D0"/>
    <w:rsid w:val="00AA1E8E"/>
    <w:rsid w:val="00AA5041"/>
    <w:rsid w:val="00AA7939"/>
    <w:rsid w:val="00AB3707"/>
    <w:rsid w:val="00AB50EE"/>
    <w:rsid w:val="00AB7E23"/>
    <w:rsid w:val="00AC1911"/>
    <w:rsid w:val="00AC6454"/>
    <w:rsid w:val="00AC7BA7"/>
    <w:rsid w:val="00AE16D0"/>
    <w:rsid w:val="00AF2776"/>
    <w:rsid w:val="00B017B0"/>
    <w:rsid w:val="00B02F62"/>
    <w:rsid w:val="00B03772"/>
    <w:rsid w:val="00B10BF1"/>
    <w:rsid w:val="00B165F2"/>
    <w:rsid w:val="00B32E3B"/>
    <w:rsid w:val="00B37686"/>
    <w:rsid w:val="00B4260B"/>
    <w:rsid w:val="00B471E9"/>
    <w:rsid w:val="00B51766"/>
    <w:rsid w:val="00B54ED2"/>
    <w:rsid w:val="00B7057E"/>
    <w:rsid w:val="00B77E19"/>
    <w:rsid w:val="00B81AE6"/>
    <w:rsid w:val="00B84203"/>
    <w:rsid w:val="00B8515D"/>
    <w:rsid w:val="00B97843"/>
    <w:rsid w:val="00B97C05"/>
    <w:rsid w:val="00BA2035"/>
    <w:rsid w:val="00BB485A"/>
    <w:rsid w:val="00BC2301"/>
    <w:rsid w:val="00BC2710"/>
    <w:rsid w:val="00BC400C"/>
    <w:rsid w:val="00BC78DC"/>
    <w:rsid w:val="00BC7F54"/>
    <w:rsid w:val="00BD4522"/>
    <w:rsid w:val="00BD61DC"/>
    <w:rsid w:val="00BD72A9"/>
    <w:rsid w:val="00BF1A22"/>
    <w:rsid w:val="00C017AA"/>
    <w:rsid w:val="00C0777A"/>
    <w:rsid w:val="00C103E8"/>
    <w:rsid w:val="00C112DE"/>
    <w:rsid w:val="00C1181E"/>
    <w:rsid w:val="00C1708F"/>
    <w:rsid w:val="00C21C31"/>
    <w:rsid w:val="00C23B3A"/>
    <w:rsid w:val="00C30838"/>
    <w:rsid w:val="00C31539"/>
    <w:rsid w:val="00C352BE"/>
    <w:rsid w:val="00C4028B"/>
    <w:rsid w:val="00C50E52"/>
    <w:rsid w:val="00C51924"/>
    <w:rsid w:val="00C60A5E"/>
    <w:rsid w:val="00C61403"/>
    <w:rsid w:val="00C63E1F"/>
    <w:rsid w:val="00C70103"/>
    <w:rsid w:val="00C75B7A"/>
    <w:rsid w:val="00C773AF"/>
    <w:rsid w:val="00C81FAE"/>
    <w:rsid w:val="00C820AD"/>
    <w:rsid w:val="00C820F4"/>
    <w:rsid w:val="00CA6124"/>
    <w:rsid w:val="00CB5315"/>
    <w:rsid w:val="00CC2215"/>
    <w:rsid w:val="00CC4539"/>
    <w:rsid w:val="00CC72FF"/>
    <w:rsid w:val="00CD57CA"/>
    <w:rsid w:val="00CE3577"/>
    <w:rsid w:val="00CE5F46"/>
    <w:rsid w:val="00CF1651"/>
    <w:rsid w:val="00CF2A17"/>
    <w:rsid w:val="00CF45F0"/>
    <w:rsid w:val="00CF48AD"/>
    <w:rsid w:val="00D0251E"/>
    <w:rsid w:val="00D0388B"/>
    <w:rsid w:val="00D22FE2"/>
    <w:rsid w:val="00D404FA"/>
    <w:rsid w:val="00D42331"/>
    <w:rsid w:val="00D448E5"/>
    <w:rsid w:val="00D45286"/>
    <w:rsid w:val="00D47BBD"/>
    <w:rsid w:val="00D51452"/>
    <w:rsid w:val="00D52468"/>
    <w:rsid w:val="00D602E9"/>
    <w:rsid w:val="00D6229F"/>
    <w:rsid w:val="00D663FE"/>
    <w:rsid w:val="00D6640C"/>
    <w:rsid w:val="00D66DCA"/>
    <w:rsid w:val="00D71A8B"/>
    <w:rsid w:val="00D71BC9"/>
    <w:rsid w:val="00D73624"/>
    <w:rsid w:val="00D7378D"/>
    <w:rsid w:val="00D74BA0"/>
    <w:rsid w:val="00D90DC5"/>
    <w:rsid w:val="00D944B9"/>
    <w:rsid w:val="00DA7A87"/>
    <w:rsid w:val="00DB4052"/>
    <w:rsid w:val="00DB5B2E"/>
    <w:rsid w:val="00DC6AE6"/>
    <w:rsid w:val="00DE6579"/>
    <w:rsid w:val="00DE6585"/>
    <w:rsid w:val="00DE6D67"/>
    <w:rsid w:val="00DF0D23"/>
    <w:rsid w:val="00DF1A94"/>
    <w:rsid w:val="00DF4E5D"/>
    <w:rsid w:val="00E045E1"/>
    <w:rsid w:val="00E11F85"/>
    <w:rsid w:val="00E16382"/>
    <w:rsid w:val="00E27156"/>
    <w:rsid w:val="00E27A92"/>
    <w:rsid w:val="00E30CEA"/>
    <w:rsid w:val="00E3549F"/>
    <w:rsid w:val="00E40106"/>
    <w:rsid w:val="00E40EE7"/>
    <w:rsid w:val="00E42CA8"/>
    <w:rsid w:val="00E46635"/>
    <w:rsid w:val="00E63464"/>
    <w:rsid w:val="00E7132A"/>
    <w:rsid w:val="00E714E1"/>
    <w:rsid w:val="00E75CCC"/>
    <w:rsid w:val="00E81C20"/>
    <w:rsid w:val="00E92D19"/>
    <w:rsid w:val="00E956E6"/>
    <w:rsid w:val="00EC13F3"/>
    <w:rsid w:val="00ED614F"/>
    <w:rsid w:val="00EE288E"/>
    <w:rsid w:val="00EE2A83"/>
    <w:rsid w:val="00EF02F3"/>
    <w:rsid w:val="00EF0A33"/>
    <w:rsid w:val="00EF14D4"/>
    <w:rsid w:val="00EF7A7A"/>
    <w:rsid w:val="00F03043"/>
    <w:rsid w:val="00F037DC"/>
    <w:rsid w:val="00F0515F"/>
    <w:rsid w:val="00F073BA"/>
    <w:rsid w:val="00F343DF"/>
    <w:rsid w:val="00F4368D"/>
    <w:rsid w:val="00F448D9"/>
    <w:rsid w:val="00F452D2"/>
    <w:rsid w:val="00F47BBC"/>
    <w:rsid w:val="00F51132"/>
    <w:rsid w:val="00F60689"/>
    <w:rsid w:val="00F61D2C"/>
    <w:rsid w:val="00F65440"/>
    <w:rsid w:val="00F65452"/>
    <w:rsid w:val="00F65532"/>
    <w:rsid w:val="00F67FA7"/>
    <w:rsid w:val="00F702BA"/>
    <w:rsid w:val="00F90CDE"/>
    <w:rsid w:val="00FA14B7"/>
    <w:rsid w:val="00FA43DA"/>
    <w:rsid w:val="00FA4A2C"/>
    <w:rsid w:val="00FA76E8"/>
    <w:rsid w:val="00FB75A6"/>
    <w:rsid w:val="00FC33D8"/>
    <w:rsid w:val="00FC3D32"/>
    <w:rsid w:val="00FC3D6F"/>
    <w:rsid w:val="00FC73DD"/>
    <w:rsid w:val="00FD2311"/>
    <w:rsid w:val="00FD6710"/>
    <w:rsid w:val="00FD695F"/>
    <w:rsid w:val="00FD7582"/>
    <w:rsid w:val="00FE42C1"/>
    <w:rsid w:val="00FF0F92"/>
    <w:rsid w:val="00FF569D"/>
    <w:rsid w:val="00FF5F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391009">
      <w:marLeft w:val="0"/>
      <w:marRight w:val="0"/>
      <w:marTop w:val="0"/>
      <w:marBottom w:val="0"/>
      <w:divBdr>
        <w:top w:val="none" w:sz="0" w:space="0" w:color="auto"/>
        <w:left w:val="none" w:sz="0" w:space="0" w:color="auto"/>
        <w:bottom w:val="none" w:sz="0" w:space="0" w:color="auto"/>
        <w:right w:val="none" w:sz="0" w:space="0" w:color="auto"/>
      </w:divBdr>
    </w:div>
    <w:div w:id="375391010">
      <w:marLeft w:val="0"/>
      <w:marRight w:val="0"/>
      <w:marTop w:val="0"/>
      <w:marBottom w:val="0"/>
      <w:divBdr>
        <w:top w:val="none" w:sz="0" w:space="0" w:color="auto"/>
        <w:left w:val="none" w:sz="0" w:space="0" w:color="auto"/>
        <w:bottom w:val="none" w:sz="0" w:space="0" w:color="auto"/>
        <w:right w:val="none" w:sz="0" w:space="0" w:color="auto"/>
      </w:divBdr>
    </w:div>
    <w:div w:id="375391011">
      <w:marLeft w:val="0"/>
      <w:marRight w:val="0"/>
      <w:marTop w:val="0"/>
      <w:marBottom w:val="0"/>
      <w:divBdr>
        <w:top w:val="none" w:sz="0" w:space="0" w:color="auto"/>
        <w:left w:val="none" w:sz="0" w:space="0" w:color="auto"/>
        <w:bottom w:val="none" w:sz="0" w:space="0" w:color="auto"/>
        <w:right w:val="none" w:sz="0" w:space="0" w:color="auto"/>
      </w:divBdr>
    </w:div>
    <w:div w:id="375391012">
      <w:marLeft w:val="0"/>
      <w:marRight w:val="0"/>
      <w:marTop w:val="0"/>
      <w:marBottom w:val="0"/>
      <w:divBdr>
        <w:top w:val="none" w:sz="0" w:space="0" w:color="auto"/>
        <w:left w:val="none" w:sz="0" w:space="0" w:color="auto"/>
        <w:bottom w:val="none" w:sz="0" w:space="0" w:color="auto"/>
        <w:right w:val="none" w:sz="0" w:space="0" w:color="auto"/>
      </w:divBdr>
    </w:div>
    <w:div w:id="375391013">
      <w:marLeft w:val="0"/>
      <w:marRight w:val="0"/>
      <w:marTop w:val="0"/>
      <w:marBottom w:val="0"/>
      <w:divBdr>
        <w:top w:val="none" w:sz="0" w:space="0" w:color="auto"/>
        <w:left w:val="none" w:sz="0" w:space="0" w:color="auto"/>
        <w:bottom w:val="none" w:sz="0" w:space="0" w:color="auto"/>
        <w:right w:val="none" w:sz="0" w:space="0" w:color="auto"/>
      </w:divBdr>
    </w:div>
    <w:div w:id="375391014">
      <w:marLeft w:val="0"/>
      <w:marRight w:val="0"/>
      <w:marTop w:val="0"/>
      <w:marBottom w:val="0"/>
      <w:divBdr>
        <w:top w:val="none" w:sz="0" w:space="0" w:color="auto"/>
        <w:left w:val="none" w:sz="0" w:space="0" w:color="auto"/>
        <w:bottom w:val="none" w:sz="0" w:space="0" w:color="auto"/>
        <w:right w:val="none" w:sz="0" w:space="0" w:color="auto"/>
      </w:divBdr>
    </w:div>
    <w:div w:id="375391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1</Pages>
  <Words>237</Words>
  <Characters>1352</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27</cp:revision>
  <cp:lastPrinted>2016-12-21T08:59:00Z</cp:lastPrinted>
  <dcterms:created xsi:type="dcterms:W3CDTF">2016-10-05T01:27:00Z</dcterms:created>
  <dcterms:modified xsi:type="dcterms:W3CDTF">2016-12-21T08:59:00Z</dcterms:modified>
</cp:coreProperties>
</file>