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B" w:rsidRDefault="009830EB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9830EB" w:rsidRDefault="009830EB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9830EB" w:rsidRDefault="009830EB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9830EB" w:rsidRDefault="009830EB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22.12.15г. ( в редакции изменений от 27.01.16г.23.03.16г., 30.03.16г., 28.04.16г.) </w:t>
      </w:r>
    </w:p>
    <w:p w:rsidR="009830EB" w:rsidRPr="004D6629" w:rsidRDefault="009830EB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9830EB" w:rsidRPr="004526B8" w:rsidRDefault="009830EB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3-я очередь строительства. Секции 4,5,6.»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9830EB" w:rsidRPr="004526B8" w:rsidRDefault="009830EB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9830EB" w:rsidRDefault="009830E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13 мая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9830EB" w:rsidRDefault="009830E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830EB" w:rsidRDefault="009830E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830EB" w:rsidRDefault="009830E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830EB" w:rsidRDefault="009830EB" w:rsidP="0097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Раздел 9 «О способе обеспечения исполнения обязательств застройщика по договору» дополнить: </w:t>
      </w:r>
    </w:p>
    <w:p w:rsidR="009830EB" w:rsidRDefault="009830EB" w:rsidP="0097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830EB" w:rsidRPr="003A199D" w:rsidRDefault="009830EB" w:rsidP="00972A68">
      <w:pPr>
        <w:ind w:left="120"/>
        <w:jc w:val="both"/>
      </w:pPr>
      <w:r>
        <w:rPr>
          <w:b/>
        </w:rPr>
        <w:t xml:space="preserve">      </w:t>
      </w:r>
      <w:r w:rsidRPr="003A199D">
        <w:t xml:space="preserve">Пункт 9.3.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производится, путем заключения генерального договора страхования № ГОЗ-84-0558/16  от 27.04.2016г. со страховой организацией Обществом с ограниченной ответственностью «Страховая компания «РЕСПЕКТ»(регистрационный номер 3492), отвечающей требованиям, установленным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Адрес и реквизиты страховой компании:  </w:t>
      </w:r>
    </w:p>
    <w:p w:rsidR="009830EB" w:rsidRPr="003A199D" w:rsidRDefault="009830EB" w:rsidP="00972A68">
      <w:pPr>
        <w:ind w:left="120"/>
        <w:jc w:val="both"/>
      </w:pPr>
      <w:r w:rsidRPr="003A199D">
        <w:t xml:space="preserve"> Место нахождения: 390023, Рязанская область, г. Рязань, ул. Есенина, д. 29.                        ИНН: 7743014574; КПП 623401001; ОГРН 1027739329188;</w:t>
      </w:r>
    </w:p>
    <w:p w:rsidR="009830EB" w:rsidRPr="003A199D" w:rsidRDefault="009830EB" w:rsidP="00972A68">
      <w:pPr>
        <w:tabs>
          <w:tab w:val="left" w:pos="540"/>
        </w:tabs>
        <w:jc w:val="both"/>
      </w:pPr>
      <w:r w:rsidRPr="003A199D">
        <w:t xml:space="preserve">  Банковские реквизиты: ПАО банк ВТБ,</w:t>
      </w:r>
    </w:p>
    <w:p w:rsidR="009830EB" w:rsidRPr="003A199D" w:rsidRDefault="009830EB" w:rsidP="00972A68">
      <w:pPr>
        <w:tabs>
          <w:tab w:val="left" w:pos="540"/>
        </w:tabs>
        <w:jc w:val="both"/>
      </w:pPr>
      <w:r w:rsidRPr="003A199D">
        <w:t xml:space="preserve">   р/с 40701810100260000170, БИК 044525187, к/с 30101810700000000187.</w:t>
      </w:r>
    </w:p>
    <w:p w:rsidR="009830EB" w:rsidRPr="003A199D" w:rsidRDefault="009830EB" w:rsidP="00972A68">
      <w:pPr>
        <w:tabs>
          <w:tab w:val="left" w:pos="540"/>
        </w:tabs>
        <w:jc w:val="both"/>
      </w:pPr>
    </w:p>
    <w:p w:rsidR="009830EB" w:rsidRPr="008D19B5" w:rsidRDefault="009830EB" w:rsidP="00972A68">
      <w:pPr>
        <w:tabs>
          <w:tab w:val="left" w:pos="540"/>
        </w:tabs>
        <w:jc w:val="both"/>
        <w:rPr>
          <w:b/>
        </w:rPr>
      </w:pPr>
    </w:p>
    <w:p w:rsidR="009830EB" w:rsidRPr="00E714E1" w:rsidRDefault="009830EB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  <w:r>
        <w:rPr>
          <w:b/>
        </w:rPr>
        <w:t xml:space="preserve">      </w:t>
      </w:r>
    </w:p>
    <w:p w:rsidR="009830EB" w:rsidRPr="008D19B5" w:rsidRDefault="009830EB" w:rsidP="00435EAB">
      <w:pPr>
        <w:tabs>
          <w:tab w:val="left" w:pos="540"/>
        </w:tabs>
        <w:jc w:val="both"/>
        <w:rPr>
          <w:b/>
        </w:rPr>
      </w:pPr>
    </w:p>
    <w:p w:rsidR="009830EB" w:rsidRPr="008D19B5" w:rsidRDefault="009830EB" w:rsidP="00435EAB">
      <w:pPr>
        <w:tabs>
          <w:tab w:val="left" w:pos="540"/>
        </w:tabs>
        <w:jc w:val="both"/>
        <w:rPr>
          <w:b/>
        </w:rPr>
      </w:pPr>
    </w:p>
    <w:p w:rsidR="009830EB" w:rsidRDefault="009830EB" w:rsidP="00435EAB">
      <w:pPr>
        <w:tabs>
          <w:tab w:val="left" w:pos="540"/>
        </w:tabs>
        <w:jc w:val="both"/>
      </w:pPr>
    </w:p>
    <w:p w:rsidR="009830EB" w:rsidRPr="00FF4620" w:rsidRDefault="009830EB" w:rsidP="00435EAB">
      <w:pPr>
        <w:tabs>
          <w:tab w:val="left" w:pos="540"/>
        </w:tabs>
        <w:jc w:val="both"/>
      </w:pPr>
    </w:p>
    <w:p w:rsidR="009830EB" w:rsidRDefault="009830EB" w:rsidP="00644B33">
      <w:pPr>
        <w:tabs>
          <w:tab w:val="left" w:pos="540"/>
        </w:tabs>
        <w:jc w:val="both"/>
      </w:pPr>
      <w:r w:rsidRPr="001146D3">
        <w:tab/>
      </w:r>
    </w:p>
    <w:p w:rsidR="009830EB" w:rsidRDefault="009830EB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9830EB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07266"/>
    <w:rsid w:val="00027324"/>
    <w:rsid w:val="0003000C"/>
    <w:rsid w:val="000342CD"/>
    <w:rsid w:val="00034890"/>
    <w:rsid w:val="00035874"/>
    <w:rsid w:val="00047369"/>
    <w:rsid w:val="000525CC"/>
    <w:rsid w:val="00064098"/>
    <w:rsid w:val="00082B77"/>
    <w:rsid w:val="00086E34"/>
    <w:rsid w:val="00092DBA"/>
    <w:rsid w:val="00096087"/>
    <w:rsid w:val="000A4588"/>
    <w:rsid w:val="000A6C6E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0332"/>
    <w:rsid w:val="00142885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05E"/>
    <w:rsid w:val="002849A7"/>
    <w:rsid w:val="002A34FB"/>
    <w:rsid w:val="002A61FA"/>
    <w:rsid w:val="002B13C2"/>
    <w:rsid w:val="002B4A69"/>
    <w:rsid w:val="002C3E67"/>
    <w:rsid w:val="002D5493"/>
    <w:rsid w:val="002F0AE4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07E0B"/>
    <w:rsid w:val="00422FB3"/>
    <w:rsid w:val="00434D57"/>
    <w:rsid w:val="00435EAB"/>
    <w:rsid w:val="004418B0"/>
    <w:rsid w:val="00443306"/>
    <w:rsid w:val="004526B8"/>
    <w:rsid w:val="004550E0"/>
    <w:rsid w:val="004566C7"/>
    <w:rsid w:val="00457941"/>
    <w:rsid w:val="004659E5"/>
    <w:rsid w:val="004B2F99"/>
    <w:rsid w:val="004B41E5"/>
    <w:rsid w:val="004B4285"/>
    <w:rsid w:val="004C05E2"/>
    <w:rsid w:val="004D6629"/>
    <w:rsid w:val="00502BB7"/>
    <w:rsid w:val="005232C9"/>
    <w:rsid w:val="00552FFE"/>
    <w:rsid w:val="0055313E"/>
    <w:rsid w:val="0055738E"/>
    <w:rsid w:val="00584011"/>
    <w:rsid w:val="00597E27"/>
    <w:rsid w:val="005A34EB"/>
    <w:rsid w:val="005A3B8F"/>
    <w:rsid w:val="005A783C"/>
    <w:rsid w:val="005F02B3"/>
    <w:rsid w:val="005F0A9E"/>
    <w:rsid w:val="005F18C5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2C3"/>
    <w:rsid w:val="006C73F4"/>
    <w:rsid w:val="006C7792"/>
    <w:rsid w:val="006D3A33"/>
    <w:rsid w:val="006F6550"/>
    <w:rsid w:val="00705B64"/>
    <w:rsid w:val="00710656"/>
    <w:rsid w:val="00717140"/>
    <w:rsid w:val="00721B08"/>
    <w:rsid w:val="00727CF7"/>
    <w:rsid w:val="00734776"/>
    <w:rsid w:val="00736E22"/>
    <w:rsid w:val="00740D97"/>
    <w:rsid w:val="007411F9"/>
    <w:rsid w:val="0077162F"/>
    <w:rsid w:val="00780A6A"/>
    <w:rsid w:val="00790037"/>
    <w:rsid w:val="007947DF"/>
    <w:rsid w:val="007A0144"/>
    <w:rsid w:val="007A435E"/>
    <w:rsid w:val="007A7980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D19B5"/>
    <w:rsid w:val="008E0A54"/>
    <w:rsid w:val="008E6146"/>
    <w:rsid w:val="008F1105"/>
    <w:rsid w:val="008F400F"/>
    <w:rsid w:val="00903958"/>
    <w:rsid w:val="00911A22"/>
    <w:rsid w:val="00917490"/>
    <w:rsid w:val="00926159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72A68"/>
    <w:rsid w:val="0098014D"/>
    <w:rsid w:val="00982BE8"/>
    <w:rsid w:val="009830EB"/>
    <w:rsid w:val="00987B6C"/>
    <w:rsid w:val="009B036B"/>
    <w:rsid w:val="009B3C30"/>
    <w:rsid w:val="009C08E8"/>
    <w:rsid w:val="009D51F8"/>
    <w:rsid w:val="009D63C4"/>
    <w:rsid w:val="00A04CB3"/>
    <w:rsid w:val="00A11464"/>
    <w:rsid w:val="00A131DB"/>
    <w:rsid w:val="00A16551"/>
    <w:rsid w:val="00A26CB9"/>
    <w:rsid w:val="00A37372"/>
    <w:rsid w:val="00A72C44"/>
    <w:rsid w:val="00A80CDD"/>
    <w:rsid w:val="00A829EB"/>
    <w:rsid w:val="00A831D0"/>
    <w:rsid w:val="00AA7939"/>
    <w:rsid w:val="00AB3707"/>
    <w:rsid w:val="00AB3F7E"/>
    <w:rsid w:val="00AB50EE"/>
    <w:rsid w:val="00AC1911"/>
    <w:rsid w:val="00AF6F00"/>
    <w:rsid w:val="00B165F2"/>
    <w:rsid w:val="00B218F5"/>
    <w:rsid w:val="00B4260B"/>
    <w:rsid w:val="00B54B3C"/>
    <w:rsid w:val="00B54ED2"/>
    <w:rsid w:val="00B6698C"/>
    <w:rsid w:val="00B7057E"/>
    <w:rsid w:val="00B81AE6"/>
    <w:rsid w:val="00B824B6"/>
    <w:rsid w:val="00B97C05"/>
    <w:rsid w:val="00BC2301"/>
    <w:rsid w:val="00BC2710"/>
    <w:rsid w:val="00BC400C"/>
    <w:rsid w:val="00BC7F54"/>
    <w:rsid w:val="00BD72A9"/>
    <w:rsid w:val="00BF1A22"/>
    <w:rsid w:val="00BF3414"/>
    <w:rsid w:val="00C017AA"/>
    <w:rsid w:val="00C0777A"/>
    <w:rsid w:val="00C112DE"/>
    <w:rsid w:val="00C162D7"/>
    <w:rsid w:val="00C23B3A"/>
    <w:rsid w:val="00C31539"/>
    <w:rsid w:val="00C3204C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15923"/>
    <w:rsid w:val="00D179EE"/>
    <w:rsid w:val="00D22FE2"/>
    <w:rsid w:val="00D36C99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C0852"/>
    <w:rsid w:val="00DE6579"/>
    <w:rsid w:val="00DE6585"/>
    <w:rsid w:val="00DE6D67"/>
    <w:rsid w:val="00DF0D23"/>
    <w:rsid w:val="00DF1A94"/>
    <w:rsid w:val="00E209FB"/>
    <w:rsid w:val="00E27156"/>
    <w:rsid w:val="00E33A7B"/>
    <w:rsid w:val="00E40106"/>
    <w:rsid w:val="00E46635"/>
    <w:rsid w:val="00E63464"/>
    <w:rsid w:val="00E714E1"/>
    <w:rsid w:val="00E75CCC"/>
    <w:rsid w:val="00E81C20"/>
    <w:rsid w:val="00E92D19"/>
    <w:rsid w:val="00E956E6"/>
    <w:rsid w:val="00ED614F"/>
    <w:rsid w:val="00EE0523"/>
    <w:rsid w:val="00EE288E"/>
    <w:rsid w:val="00EE2A83"/>
    <w:rsid w:val="00EF0A33"/>
    <w:rsid w:val="00EF7A7A"/>
    <w:rsid w:val="00F037DC"/>
    <w:rsid w:val="00F27C48"/>
    <w:rsid w:val="00F343DF"/>
    <w:rsid w:val="00F4368D"/>
    <w:rsid w:val="00F51132"/>
    <w:rsid w:val="00F632A1"/>
    <w:rsid w:val="00F65440"/>
    <w:rsid w:val="00F65452"/>
    <w:rsid w:val="00F67FA7"/>
    <w:rsid w:val="00F90CDE"/>
    <w:rsid w:val="00F922A9"/>
    <w:rsid w:val="00FA43DA"/>
    <w:rsid w:val="00FA4A2C"/>
    <w:rsid w:val="00FB5A52"/>
    <w:rsid w:val="00FB602B"/>
    <w:rsid w:val="00FB75A6"/>
    <w:rsid w:val="00FC3D6F"/>
    <w:rsid w:val="00FC73DD"/>
    <w:rsid w:val="00FD2311"/>
    <w:rsid w:val="00FD3A1E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</Pages>
  <Words>282</Words>
  <Characters>1610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31</cp:revision>
  <cp:lastPrinted>2016-05-12T09:27:00Z</cp:lastPrinted>
  <dcterms:created xsi:type="dcterms:W3CDTF">2012-05-23T09:14:00Z</dcterms:created>
  <dcterms:modified xsi:type="dcterms:W3CDTF">2016-05-12T09:28:00Z</dcterms:modified>
</cp:coreProperties>
</file>